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4CF9" w14:textId="77777777" w:rsidR="00147690" w:rsidRDefault="00C92F58" w:rsidP="00BE4178">
      <w:pPr>
        <w:pStyle w:val="Title"/>
        <w:pBdr>
          <w:bottom w:val="single" w:sz="4" w:space="1" w:color="auto"/>
        </w:pBdr>
      </w:pPr>
      <w:r>
        <w:t>‍‍</w:t>
      </w:r>
      <w:sdt>
        <w:sdtPr>
          <w:alias w:val="Your Name"/>
          <w:tag w:val=""/>
          <w:id w:val="1246310863"/>
          <w:placeholder>
            <w:docPart w:val="DE2C8B314F1B4248A7BE548E690A2E3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2D0AE5">
            <w:t>K</w:t>
          </w:r>
          <w:r w:rsidR="00FB2E17">
            <w:t>arim Lyatmi</w:t>
          </w:r>
        </w:sdtContent>
      </w:sdt>
    </w:p>
    <w:p w14:paraId="6F94E9CF" w14:textId="53AE360E" w:rsidR="00FB2E17" w:rsidRPr="008328D7" w:rsidRDefault="008328D7" w:rsidP="008328D7">
      <w:pPr>
        <w:spacing w:after="0" w:line="360" w:lineRule="auto"/>
      </w:pPr>
      <w:r w:rsidRPr="008328D7">
        <w:t xml:space="preserve">2983 Mallory Cir. </w:t>
      </w:r>
      <w:r w:rsidR="00965852" w:rsidRPr="008328D7">
        <w:t xml:space="preserve"> Apt 14203, Kissimmee FL</w:t>
      </w:r>
      <w:r w:rsidR="00382137" w:rsidRPr="008328D7">
        <w:t xml:space="preserve">, </w:t>
      </w:r>
      <w:r w:rsidR="00965852" w:rsidRPr="008328D7">
        <w:t>34747</w:t>
      </w:r>
    </w:p>
    <w:p w14:paraId="782E2BBF" w14:textId="0109C428" w:rsidR="008328D7" w:rsidRPr="008328D7" w:rsidRDefault="008328D7" w:rsidP="008328D7">
      <w:pPr>
        <w:spacing w:after="0" w:line="360" w:lineRule="auto"/>
      </w:pPr>
      <w:r w:rsidRPr="008328D7">
        <w:t>lyatmikarim@gmail.com</w:t>
      </w:r>
    </w:p>
    <w:p w14:paraId="36D2A917" w14:textId="77777777" w:rsidR="008328D7" w:rsidRPr="008328D7" w:rsidRDefault="008328D7" w:rsidP="008328D7">
      <w:pPr>
        <w:spacing w:after="0" w:line="360" w:lineRule="auto"/>
      </w:pPr>
      <w:r w:rsidRPr="008328D7">
        <w:t>407-496-8795</w:t>
      </w:r>
    </w:p>
    <w:p w14:paraId="493A44F5" w14:textId="77777777" w:rsidR="002D0AE5" w:rsidRPr="00BE4178" w:rsidRDefault="000876FF" w:rsidP="00BE4178">
      <w:pPr>
        <w:pStyle w:val="SectionHeading"/>
        <w:pBdr>
          <w:bottom w:val="single" w:sz="4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Professional experiences.</w:t>
      </w:r>
    </w:p>
    <w:p w14:paraId="5B7445BE" w14:textId="39007A65" w:rsidR="00965852" w:rsidRPr="00DD3B33" w:rsidRDefault="00965852" w:rsidP="00382137">
      <w:pPr>
        <w:pStyle w:val="Address"/>
      </w:pPr>
      <w:r w:rsidRPr="00DD3B33">
        <w:rPr>
          <w:b/>
          <w:bCs/>
        </w:rPr>
        <w:t>2016</w:t>
      </w:r>
      <w:r w:rsidR="008328D7">
        <w:rPr>
          <w:b/>
          <w:bCs/>
        </w:rPr>
        <w:t>-</w:t>
      </w:r>
      <w:r w:rsidRPr="00DD3B33">
        <w:rPr>
          <w:b/>
          <w:bCs/>
        </w:rPr>
        <w:t>201</w:t>
      </w:r>
      <w:r w:rsidR="008328D7">
        <w:rPr>
          <w:b/>
          <w:bCs/>
        </w:rPr>
        <w:t>9</w:t>
      </w:r>
      <w:r w:rsidRPr="00DD3B33">
        <w:rPr>
          <w:b/>
          <w:bCs/>
        </w:rPr>
        <w:t xml:space="preserve">: </w:t>
      </w:r>
      <w:r w:rsidRPr="00DD3B33">
        <w:t>Certified trainer</w:t>
      </w:r>
      <w:r w:rsidR="00382137" w:rsidRPr="00DD3B33">
        <w:t xml:space="preserve"> &amp;</w:t>
      </w:r>
      <w:r w:rsidR="00DF7C8D" w:rsidRPr="00DD3B33">
        <w:t xml:space="preserve"> Head</w:t>
      </w:r>
      <w:r w:rsidR="00382137" w:rsidRPr="00DD3B33">
        <w:t xml:space="preserve"> server at Olive Garden Italian restaurant.</w:t>
      </w:r>
    </w:p>
    <w:p w14:paraId="16A46297" w14:textId="3A45AA30" w:rsidR="0093062E" w:rsidRPr="00DD3B33" w:rsidRDefault="00965852" w:rsidP="00D113E5">
      <w:pPr>
        <w:ind w:left="3600" w:hanging="3600"/>
        <w:rPr>
          <w:szCs w:val="18"/>
        </w:rPr>
      </w:pPr>
      <w:r w:rsidRPr="00DD3B33">
        <w:rPr>
          <w:b/>
          <w:bCs/>
          <w:szCs w:val="18"/>
        </w:rPr>
        <w:t>2015</w:t>
      </w:r>
      <w:r w:rsidR="008328D7">
        <w:rPr>
          <w:b/>
          <w:bCs/>
          <w:szCs w:val="18"/>
        </w:rPr>
        <w:t>-</w:t>
      </w:r>
      <w:r w:rsidR="00D113E5" w:rsidRPr="00DD3B33">
        <w:rPr>
          <w:b/>
          <w:bCs/>
          <w:szCs w:val="18"/>
        </w:rPr>
        <w:t>2016:</w:t>
      </w:r>
      <w:r w:rsidR="00D113E5" w:rsidRPr="00DD3B33">
        <w:rPr>
          <w:szCs w:val="18"/>
        </w:rPr>
        <w:t xml:space="preserve">  Sales associate/ Customer service representative at Bed Bath &amp; Beyond.</w:t>
      </w:r>
    </w:p>
    <w:p w14:paraId="3B670928" w14:textId="6D44D059" w:rsidR="00D113E5" w:rsidRPr="00DD3B33" w:rsidRDefault="00314F46" w:rsidP="009E60A0">
      <w:pPr>
        <w:ind w:left="3600" w:hanging="3600"/>
      </w:pPr>
      <w:r w:rsidRPr="00DD3B33">
        <w:rPr>
          <w:b/>
          <w:bCs/>
          <w:szCs w:val="18"/>
        </w:rPr>
        <w:t>2014</w:t>
      </w:r>
      <w:r w:rsidR="008328D7">
        <w:rPr>
          <w:b/>
          <w:bCs/>
          <w:szCs w:val="18"/>
        </w:rPr>
        <w:t>-</w:t>
      </w:r>
      <w:r w:rsidR="003A3786" w:rsidRPr="00DD3B33">
        <w:rPr>
          <w:b/>
          <w:bCs/>
          <w:szCs w:val="18"/>
        </w:rPr>
        <w:t>2015</w:t>
      </w:r>
      <w:r w:rsidR="003A3786" w:rsidRPr="00DD3B33">
        <w:rPr>
          <w:b/>
          <w:bCs/>
        </w:rPr>
        <w:t>:</w:t>
      </w:r>
      <w:r w:rsidR="00D113E5" w:rsidRPr="00DD3B33">
        <w:t xml:space="preserve"> FOH</w:t>
      </w:r>
      <w:r w:rsidR="003C0DE8" w:rsidRPr="00DD3B33">
        <w:t xml:space="preserve"> supervisor</w:t>
      </w:r>
      <w:r w:rsidR="0057293D" w:rsidRPr="00DD3B33">
        <w:t xml:space="preserve"> at MOSHI</w:t>
      </w:r>
      <w:r w:rsidR="00965852" w:rsidRPr="00DD3B33">
        <w:t xml:space="preserve"> </w:t>
      </w:r>
      <w:r w:rsidR="0039456A" w:rsidRPr="00DD3B33">
        <w:t>restaurant,</w:t>
      </w:r>
      <w:r w:rsidR="00D113E5" w:rsidRPr="00DD3B33">
        <w:t xml:space="preserve"> Manhattan NYC.</w:t>
      </w:r>
    </w:p>
    <w:p w14:paraId="7AD71640" w14:textId="2011A0F0" w:rsidR="003A3786" w:rsidRPr="00DD3B33" w:rsidRDefault="00A80746" w:rsidP="003A3786">
      <w:pPr>
        <w:ind w:left="3600" w:hanging="3600"/>
      </w:pPr>
      <w:r w:rsidRPr="00DD3B33">
        <w:rPr>
          <w:b/>
          <w:bCs/>
          <w:szCs w:val="18"/>
        </w:rPr>
        <w:t>2012</w:t>
      </w:r>
      <w:r w:rsidR="008328D7">
        <w:rPr>
          <w:b/>
          <w:bCs/>
          <w:szCs w:val="18"/>
        </w:rPr>
        <w:t>-</w:t>
      </w:r>
      <w:r w:rsidR="00D67EFC" w:rsidRPr="00DD3B33">
        <w:rPr>
          <w:b/>
          <w:bCs/>
          <w:szCs w:val="18"/>
        </w:rPr>
        <w:t>2013</w:t>
      </w:r>
      <w:r w:rsidR="003A3786" w:rsidRPr="00DD3B33">
        <w:rPr>
          <w:b/>
          <w:bCs/>
        </w:rPr>
        <w:t>:</w:t>
      </w:r>
      <w:r w:rsidR="003A3786" w:rsidRPr="00DD3B33">
        <w:t xml:space="preserve"> </w:t>
      </w:r>
      <w:r w:rsidR="00AE7D3B" w:rsidRPr="00DD3B33">
        <w:t>Cultural representative at Walt Disney Worl</w:t>
      </w:r>
      <w:r w:rsidR="00D113E5" w:rsidRPr="00DD3B33">
        <w:t>d Parks and Resorts.</w:t>
      </w:r>
    </w:p>
    <w:p w14:paraId="287D8379" w14:textId="0065CAC0" w:rsidR="00AE7D3B" w:rsidRPr="00DD3B33" w:rsidRDefault="007D0DA3" w:rsidP="00A26205">
      <w:pPr>
        <w:ind w:left="3600" w:hanging="3600"/>
        <w:rPr>
          <w:szCs w:val="18"/>
        </w:rPr>
      </w:pPr>
      <w:r w:rsidRPr="00DD3B33">
        <w:rPr>
          <w:b/>
          <w:bCs/>
          <w:szCs w:val="18"/>
        </w:rPr>
        <w:t>2011</w:t>
      </w:r>
      <w:r w:rsidR="008328D7">
        <w:rPr>
          <w:b/>
          <w:bCs/>
          <w:szCs w:val="18"/>
        </w:rPr>
        <w:t>-</w:t>
      </w:r>
      <w:r w:rsidR="00AE7D3B" w:rsidRPr="00DD3B33">
        <w:rPr>
          <w:b/>
          <w:bCs/>
          <w:szCs w:val="18"/>
        </w:rPr>
        <w:t>2012:</w:t>
      </w:r>
      <w:r w:rsidR="00AE7D3B" w:rsidRPr="00DD3B33">
        <w:rPr>
          <w:szCs w:val="18"/>
        </w:rPr>
        <w:t xml:space="preserve"> Claim handler</w:t>
      </w:r>
      <w:r w:rsidR="00D113E5" w:rsidRPr="00DD3B33">
        <w:rPr>
          <w:szCs w:val="18"/>
        </w:rPr>
        <w:t xml:space="preserve"> of </w:t>
      </w:r>
      <w:r w:rsidR="008328D7">
        <w:rPr>
          <w:szCs w:val="18"/>
        </w:rPr>
        <w:t>p</w:t>
      </w:r>
      <w:r w:rsidR="00D113E5" w:rsidRPr="00DD3B33">
        <w:rPr>
          <w:szCs w:val="18"/>
        </w:rPr>
        <w:t>rotection and indemnity insurance clubs</w:t>
      </w:r>
      <w:r w:rsidR="00AE7D3B" w:rsidRPr="00DD3B33">
        <w:rPr>
          <w:szCs w:val="18"/>
        </w:rPr>
        <w:t xml:space="preserve"> at </w:t>
      </w:r>
      <w:r w:rsidR="00C56E02" w:rsidRPr="00DD3B33">
        <w:rPr>
          <w:szCs w:val="18"/>
        </w:rPr>
        <w:t>“DEFMAR</w:t>
      </w:r>
      <w:r w:rsidR="00A80746" w:rsidRPr="00DD3B33">
        <w:rPr>
          <w:szCs w:val="18"/>
        </w:rPr>
        <w:t xml:space="preserve"> </w:t>
      </w:r>
      <w:r w:rsidR="00D113E5" w:rsidRPr="00DD3B33">
        <w:rPr>
          <w:szCs w:val="18"/>
        </w:rPr>
        <w:t>“.</w:t>
      </w:r>
    </w:p>
    <w:p w14:paraId="722973EC" w14:textId="4CF933F1" w:rsidR="00A26205" w:rsidRPr="00DD3B33" w:rsidRDefault="00D750AB" w:rsidP="00A26205">
      <w:pPr>
        <w:ind w:left="3600" w:hanging="3600"/>
      </w:pPr>
      <w:r w:rsidRPr="00DD3B33">
        <w:rPr>
          <w:b/>
          <w:bCs/>
        </w:rPr>
        <w:t>200</w:t>
      </w:r>
      <w:r w:rsidR="00DD3B33" w:rsidRPr="00DD3B33">
        <w:rPr>
          <w:b/>
          <w:bCs/>
        </w:rPr>
        <w:t>8</w:t>
      </w:r>
      <w:r w:rsidR="008328D7">
        <w:rPr>
          <w:b/>
          <w:bCs/>
        </w:rPr>
        <w:t>-</w:t>
      </w:r>
      <w:r w:rsidR="00A26205" w:rsidRPr="00DD3B33">
        <w:rPr>
          <w:b/>
          <w:bCs/>
        </w:rPr>
        <w:t>2011:</w:t>
      </w:r>
      <w:r w:rsidR="00A26205" w:rsidRPr="00DD3B33">
        <w:t xml:space="preserve"> </w:t>
      </w:r>
      <w:r w:rsidR="00304168" w:rsidRPr="00DD3B33">
        <w:t>Catering</w:t>
      </w:r>
      <w:r w:rsidR="00A26205" w:rsidRPr="00DD3B33">
        <w:t xml:space="preserve"> </w:t>
      </w:r>
      <w:r w:rsidR="003C0DE8" w:rsidRPr="00DD3B33">
        <w:t xml:space="preserve">supervisor </w:t>
      </w:r>
      <w:r w:rsidR="00965852" w:rsidRPr="00DD3B33">
        <w:t>at</w:t>
      </w:r>
      <w:r w:rsidR="003C0DE8" w:rsidRPr="00DD3B33">
        <w:t xml:space="preserve"> A</w:t>
      </w:r>
      <w:r w:rsidR="00965852" w:rsidRPr="00DD3B33">
        <w:t>tlas</w:t>
      </w:r>
      <w:r w:rsidR="003C0DE8" w:rsidRPr="00DD3B33">
        <w:t xml:space="preserve"> C</w:t>
      </w:r>
      <w:r w:rsidR="00965852" w:rsidRPr="00DD3B33">
        <w:t>atering</w:t>
      </w:r>
      <w:r w:rsidR="003C0DE8" w:rsidRPr="00DD3B33">
        <w:t xml:space="preserve"> </w:t>
      </w:r>
      <w:r w:rsidR="00965852" w:rsidRPr="00DD3B33">
        <w:t>A</w:t>
      </w:r>
      <w:r w:rsidR="003C0DE8" w:rsidRPr="00DD3B33">
        <w:t xml:space="preserve">irline </w:t>
      </w:r>
      <w:r w:rsidR="00965852" w:rsidRPr="00DD3B33">
        <w:t>S</w:t>
      </w:r>
      <w:r w:rsidR="003C0DE8" w:rsidRPr="00DD3B33">
        <w:t>ervices.</w:t>
      </w:r>
    </w:p>
    <w:p w14:paraId="3B512310" w14:textId="38F66775" w:rsidR="00304168" w:rsidRPr="00DD3B33" w:rsidRDefault="00A80746" w:rsidP="00A26205">
      <w:pPr>
        <w:ind w:left="3600" w:hanging="3600"/>
      </w:pPr>
      <w:r w:rsidRPr="00DD3B33">
        <w:rPr>
          <w:b/>
          <w:bCs/>
        </w:rPr>
        <w:t>200</w:t>
      </w:r>
      <w:r w:rsidR="00DD3B33" w:rsidRPr="00DD3B33">
        <w:rPr>
          <w:b/>
          <w:bCs/>
        </w:rPr>
        <w:t>7</w:t>
      </w:r>
      <w:r w:rsidR="008328D7">
        <w:rPr>
          <w:b/>
          <w:bCs/>
        </w:rPr>
        <w:t>-</w:t>
      </w:r>
      <w:r w:rsidR="00304168" w:rsidRPr="00DD3B33">
        <w:rPr>
          <w:b/>
          <w:bCs/>
        </w:rPr>
        <w:t>200</w:t>
      </w:r>
      <w:r w:rsidR="00DD3B33" w:rsidRPr="00DD3B33">
        <w:rPr>
          <w:b/>
          <w:bCs/>
        </w:rPr>
        <w:t>8</w:t>
      </w:r>
      <w:r w:rsidR="00103250" w:rsidRPr="00DD3B33">
        <w:rPr>
          <w:b/>
          <w:bCs/>
        </w:rPr>
        <w:t>:</w:t>
      </w:r>
      <w:r w:rsidR="00103250" w:rsidRPr="00DD3B33">
        <w:t xml:space="preserve"> Merchandiser</w:t>
      </w:r>
      <w:r w:rsidR="00D113E5" w:rsidRPr="00DD3B33">
        <w:t xml:space="preserve"> / Customer service representative</w:t>
      </w:r>
      <w:r w:rsidR="00103250" w:rsidRPr="00DD3B33">
        <w:t xml:space="preserve"> at CLIPS NAF.</w:t>
      </w:r>
    </w:p>
    <w:p w14:paraId="32BB003E" w14:textId="71B63738" w:rsidR="00AE7D3B" w:rsidRPr="00DD3B33" w:rsidRDefault="00487776" w:rsidP="00487776">
      <w:pPr>
        <w:ind w:left="3600" w:hanging="3600"/>
      </w:pPr>
      <w:r w:rsidRPr="00DD3B33">
        <w:rPr>
          <w:b/>
          <w:bCs/>
        </w:rPr>
        <w:t>200</w:t>
      </w:r>
      <w:r w:rsidR="00DD3B33" w:rsidRPr="00DD3B33">
        <w:rPr>
          <w:b/>
          <w:bCs/>
        </w:rPr>
        <w:t>6</w:t>
      </w:r>
      <w:r w:rsidR="008328D7">
        <w:rPr>
          <w:b/>
          <w:bCs/>
        </w:rPr>
        <w:t>-</w:t>
      </w:r>
      <w:r w:rsidR="00943EC4" w:rsidRPr="00DD3B33">
        <w:rPr>
          <w:b/>
          <w:bCs/>
        </w:rPr>
        <w:t>200</w:t>
      </w:r>
      <w:r w:rsidR="00DD3B33" w:rsidRPr="00DD3B33">
        <w:rPr>
          <w:b/>
          <w:bCs/>
        </w:rPr>
        <w:t>7</w:t>
      </w:r>
      <w:r w:rsidR="006930E0" w:rsidRPr="00DD3B33">
        <w:rPr>
          <w:b/>
          <w:bCs/>
        </w:rPr>
        <w:t>:</w:t>
      </w:r>
      <w:r w:rsidR="006930E0" w:rsidRPr="00DD3B33">
        <w:t xml:space="preserve"> C</w:t>
      </w:r>
      <w:r w:rsidR="00965852" w:rsidRPr="00DD3B33">
        <w:t>ustomer service</w:t>
      </w:r>
      <w:r w:rsidR="006930E0" w:rsidRPr="00DD3B33">
        <w:t xml:space="preserve"> </w:t>
      </w:r>
      <w:r w:rsidR="009E60A0" w:rsidRPr="00DD3B33">
        <w:t>representative at</w:t>
      </w:r>
      <w:r w:rsidR="006930E0" w:rsidRPr="00DD3B33">
        <w:t xml:space="preserve"> B2S Call Center.</w:t>
      </w:r>
    </w:p>
    <w:p w14:paraId="4B0525C9" w14:textId="77777777" w:rsidR="00487776" w:rsidRPr="00BE4178" w:rsidRDefault="00C92F58" w:rsidP="00BE4178">
      <w:pPr>
        <w:pStyle w:val="SectionHeading"/>
        <w:pBdr>
          <w:bottom w:val="single" w:sz="4" w:space="1" w:color="auto"/>
        </w:pBdr>
        <w:rPr>
          <w:sz w:val="28"/>
          <w:szCs w:val="28"/>
        </w:rPr>
      </w:pPr>
      <w:r w:rsidRPr="00BE4178">
        <w:rPr>
          <w:sz w:val="28"/>
          <w:szCs w:val="28"/>
        </w:rPr>
        <w:t>Education</w:t>
      </w:r>
      <w:r w:rsidR="00487776" w:rsidRPr="00BE4178">
        <w:rPr>
          <w:sz w:val="28"/>
          <w:szCs w:val="28"/>
        </w:rPr>
        <w:t xml:space="preserve"> and skills</w:t>
      </w:r>
    </w:p>
    <w:p w14:paraId="1F877301" w14:textId="77777777" w:rsidR="0093062E" w:rsidRDefault="0093062E" w:rsidP="00F61AB0">
      <w:pPr>
        <w:pStyle w:val="ListBullet"/>
        <w:numPr>
          <w:ilvl w:val="0"/>
          <w:numId w:val="0"/>
        </w:numPr>
        <w:ind w:left="144" w:hanging="144"/>
        <w:rPr>
          <w:b/>
          <w:bCs/>
        </w:rPr>
      </w:pPr>
    </w:p>
    <w:p w14:paraId="613865A2" w14:textId="52C8D571" w:rsidR="00F61AB0" w:rsidRDefault="00F61AB0" w:rsidP="007A1EAE">
      <w:pPr>
        <w:pStyle w:val="ListBullet"/>
        <w:numPr>
          <w:ilvl w:val="0"/>
          <w:numId w:val="0"/>
        </w:numPr>
        <w:ind w:left="144" w:hanging="144"/>
      </w:pPr>
      <w:r w:rsidRPr="00F61AB0">
        <w:rPr>
          <w:b/>
          <w:bCs/>
        </w:rPr>
        <w:t>2012:</w:t>
      </w:r>
      <w:r>
        <w:t xml:space="preserve"> Associates</w:t>
      </w:r>
      <w:r w:rsidR="00A80746">
        <w:t xml:space="preserve"> Degree in </w:t>
      </w:r>
      <w:r>
        <w:t xml:space="preserve">English literature at Hassan II </w:t>
      </w:r>
      <w:r w:rsidR="008328D7">
        <w:t>U</w:t>
      </w:r>
      <w:r>
        <w:t>niversity, faculty of letters and human sciences Casablanca.</w:t>
      </w:r>
    </w:p>
    <w:p w14:paraId="7DB11F9F" w14:textId="77777777" w:rsidR="007A1EAE" w:rsidRDefault="007A1EAE" w:rsidP="007A1EAE">
      <w:pPr>
        <w:pStyle w:val="ListBullet"/>
        <w:numPr>
          <w:ilvl w:val="0"/>
          <w:numId w:val="0"/>
        </w:numPr>
        <w:ind w:left="144" w:hanging="144"/>
      </w:pPr>
    </w:p>
    <w:p w14:paraId="4B9FE253" w14:textId="698B6B48" w:rsidR="00147690" w:rsidRDefault="00F61AB0" w:rsidP="00BE4178">
      <w:r w:rsidRPr="00F61AB0">
        <w:rPr>
          <w:b/>
          <w:bCs/>
        </w:rPr>
        <w:t>2006:</w:t>
      </w:r>
      <w:r>
        <w:rPr>
          <w:b/>
          <w:bCs/>
        </w:rPr>
        <w:t xml:space="preserve"> </w:t>
      </w:r>
      <w:r w:rsidR="00BE4178">
        <w:t>B</w:t>
      </w:r>
      <w:r w:rsidRPr="00F61AB0">
        <w:t>accalaureate degree</w:t>
      </w:r>
      <w:r>
        <w:t>.</w:t>
      </w:r>
    </w:p>
    <w:p w14:paraId="2CA327B7" w14:textId="276A1480" w:rsidR="00C5216B" w:rsidRDefault="00C5216B" w:rsidP="00C5216B">
      <w:r w:rsidRPr="00C5216B">
        <w:t>Excellen</w:t>
      </w:r>
      <w:r w:rsidR="008328D7">
        <w:t>t</w:t>
      </w:r>
      <w:r w:rsidRPr="00C5216B">
        <w:t xml:space="preserve"> communication </w:t>
      </w:r>
      <w:r w:rsidR="00BC4D2F">
        <w:t xml:space="preserve">and problem-solving skills. </w:t>
      </w:r>
      <w:r w:rsidRPr="00C5216B">
        <w:t xml:space="preserve"> </w:t>
      </w:r>
    </w:p>
    <w:p w14:paraId="249F9F05" w14:textId="76E86125" w:rsidR="00C5216B" w:rsidRPr="00C5216B" w:rsidRDefault="008328D7" w:rsidP="007A1EAE">
      <w:r>
        <w:t xml:space="preserve">Proficient in </w:t>
      </w:r>
      <w:r w:rsidR="00BC4D2F">
        <w:t>using the Amadeus system and Microsoft Office</w:t>
      </w:r>
      <w:r w:rsidR="00942CF1">
        <w:t>.</w:t>
      </w:r>
    </w:p>
    <w:p w14:paraId="3D3EB193" w14:textId="14645660" w:rsidR="0093062E" w:rsidRPr="00942CF1" w:rsidRDefault="00F61AB0" w:rsidP="00942CF1">
      <w:pPr>
        <w:pStyle w:val="SectionHeading"/>
        <w:pBdr>
          <w:bottom w:val="single" w:sz="4" w:space="1" w:color="auto"/>
        </w:pBdr>
        <w:rPr>
          <w:sz w:val="28"/>
          <w:szCs w:val="28"/>
        </w:rPr>
      </w:pPr>
      <w:r w:rsidRPr="00BE4178">
        <w:rPr>
          <w:sz w:val="28"/>
          <w:szCs w:val="28"/>
        </w:rPr>
        <w:t>L</w:t>
      </w:r>
      <w:r w:rsidR="0093062E">
        <w:rPr>
          <w:sz w:val="28"/>
          <w:szCs w:val="28"/>
        </w:rPr>
        <w:t>anguages</w:t>
      </w:r>
    </w:p>
    <w:p w14:paraId="3A6F2760" w14:textId="77777777" w:rsidR="00942CF1" w:rsidRDefault="00942CF1" w:rsidP="00942CF1">
      <w:pPr>
        <w:spacing w:after="0"/>
      </w:pPr>
    </w:p>
    <w:p w14:paraId="292F2913" w14:textId="3D31D2B9" w:rsidR="00F61AB0" w:rsidRPr="00942CF1" w:rsidRDefault="009966E6" w:rsidP="00F61AB0">
      <w:r w:rsidRPr="00942CF1">
        <w:t xml:space="preserve">Fluent in </w:t>
      </w:r>
      <w:r w:rsidR="00F61AB0" w:rsidRPr="00942CF1">
        <w:t>English</w:t>
      </w:r>
      <w:r w:rsidR="00A80746" w:rsidRPr="00942CF1">
        <w:t>, French and Arabic</w:t>
      </w:r>
    </w:p>
    <w:p w14:paraId="11477B1F" w14:textId="7F5924F6" w:rsidR="009966E6" w:rsidRPr="00942CF1" w:rsidRDefault="009966E6" w:rsidP="00F61AB0">
      <w:r w:rsidRPr="00942CF1">
        <w:t>Basi</w:t>
      </w:r>
      <w:r w:rsidR="007A1EAE">
        <w:t>c</w:t>
      </w:r>
      <w:r w:rsidRPr="00942CF1">
        <w:t xml:space="preserve"> conversational skills</w:t>
      </w:r>
      <w:r w:rsidR="007A1EAE">
        <w:t xml:space="preserve"> in Spanish and Portuguese </w:t>
      </w:r>
    </w:p>
    <w:sectPr w:rsidR="009966E6" w:rsidRPr="00942CF1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60FD" w14:textId="77777777" w:rsidR="00421B38" w:rsidRDefault="00421B38">
      <w:pPr>
        <w:spacing w:after="0"/>
      </w:pPr>
      <w:r>
        <w:separator/>
      </w:r>
    </w:p>
  </w:endnote>
  <w:endnote w:type="continuationSeparator" w:id="0">
    <w:p w14:paraId="7FD1EA8A" w14:textId="77777777" w:rsidR="00421B38" w:rsidRDefault="00421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ABE58" w14:textId="77777777" w:rsidR="00147690" w:rsidRDefault="00C92F5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AB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278EC" w14:textId="77777777" w:rsidR="00421B38" w:rsidRDefault="00421B38">
      <w:pPr>
        <w:spacing w:after="0"/>
      </w:pPr>
      <w:r>
        <w:separator/>
      </w:r>
    </w:p>
  </w:footnote>
  <w:footnote w:type="continuationSeparator" w:id="0">
    <w:p w14:paraId="62F1C6A4" w14:textId="77777777" w:rsidR="00421B38" w:rsidRDefault="00421B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17"/>
    <w:rsid w:val="00067713"/>
    <w:rsid w:val="00067B79"/>
    <w:rsid w:val="00081030"/>
    <w:rsid w:val="000876FF"/>
    <w:rsid w:val="00103250"/>
    <w:rsid w:val="0010645B"/>
    <w:rsid w:val="00147690"/>
    <w:rsid w:val="00253FBE"/>
    <w:rsid w:val="002D0AE5"/>
    <w:rsid w:val="002E33F4"/>
    <w:rsid w:val="002E3AC3"/>
    <w:rsid w:val="00304168"/>
    <w:rsid w:val="00314F46"/>
    <w:rsid w:val="00382137"/>
    <w:rsid w:val="0039456A"/>
    <w:rsid w:val="003A3786"/>
    <w:rsid w:val="003C0DE8"/>
    <w:rsid w:val="003C42A2"/>
    <w:rsid w:val="003D1B69"/>
    <w:rsid w:val="00421B38"/>
    <w:rsid w:val="00487776"/>
    <w:rsid w:val="00490732"/>
    <w:rsid w:val="0057293D"/>
    <w:rsid w:val="005B26D5"/>
    <w:rsid w:val="005C741E"/>
    <w:rsid w:val="005F77AA"/>
    <w:rsid w:val="006930E0"/>
    <w:rsid w:val="006B050E"/>
    <w:rsid w:val="00771A1F"/>
    <w:rsid w:val="007A1EAE"/>
    <w:rsid w:val="007D0DA3"/>
    <w:rsid w:val="00803439"/>
    <w:rsid w:val="008328D7"/>
    <w:rsid w:val="00872038"/>
    <w:rsid w:val="008B64A5"/>
    <w:rsid w:val="008D6166"/>
    <w:rsid w:val="0093062E"/>
    <w:rsid w:val="0093675D"/>
    <w:rsid w:val="00942CF1"/>
    <w:rsid w:val="00943EC4"/>
    <w:rsid w:val="00965852"/>
    <w:rsid w:val="009966E6"/>
    <w:rsid w:val="009E2C71"/>
    <w:rsid w:val="009E60A0"/>
    <w:rsid w:val="00A26205"/>
    <w:rsid w:val="00A44760"/>
    <w:rsid w:val="00A80746"/>
    <w:rsid w:val="00AC0395"/>
    <w:rsid w:val="00AD64F2"/>
    <w:rsid w:val="00AE7D3B"/>
    <w:rsid w:val="00B730B1"/>
    <w:rsid w:val="00BC4D2F"/>
    <w:rsid w:val="00BD3F17"/>
    <w:rsid w:val="00BE4178"/>
    <w:rsid w:val="00C17B4B"/>
    <w:rsid w:val="00C4179B"/>
    <w:rsid w:val="00C457AC"/>
    <w:rsid w:val="00C5216B"/>
    <w:rsid w:val="00C56E02"/>
    <w:rsid w:val="00C6779B"/>
    <w:rsid w:val="00C92F58"/>
    <w:rsid w:val="00C977B9"/>
    <w:rsid w:val="00CF3804"/>
    <w:rsid w:val="00D113E5"/>
    <w:rsid w:val="00D42240"/>
    <w:rsid w:val="00D67EFC"/>
    <w:rsid w:val="00D7092C"/>
    <w:rsid w:val="00D750AB"/>
    <w:rsid w:val="00DD3B33"/>
    <w:rsid w:val="00DF7C8D"/>
    <w:rsid w:val="00E32248"/>
    <w:rsid w:val="00EA70EA"/>
    <w:rsid w:val="00F61AB0"/>
    <w:rsid w:val="00F7141B"/>
    <w:rsid w:val="00F8545A"/>
    <w:rsid w:val="00FA77C2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B40B"/>
  <w15:chartTrackingRefBased/>
  <w15:docId w15:val="{A80B8648-DF77-4AB8-8436-4E4B2498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FB2E17"/>
    <w:rPr>
      <w:color w:val="39A5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C8B314F1B4248A7BE548E690A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599C-F80B-4940-BF78-EBAD1790039B}"/>
      </w:docPartPr>
      <w:docPartBody>
        <w:p w:rsidR="00595314" w:rsidRDefault="0054642E">
          <w:pPr>
            <w:pStyle w:val="DE2C8B314F1B4248A7BE548E690A2E36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2E"/>
    <w:rsid w:val="000121C5"/>
    <w:rsid w:val="001F637F"/>
    <w:rsid w:val="0054642E"/>
    <w:rsid w:val="00561433"/>
    <w:rsid w:val="00593883"/>
    <w:rsid w:val="00595314"/>
    <w:rsid w:val="00614337"/>
    <w:rsid w:val="0068497B"/>
    <w:rsid w:val="00685FF3"/>
    <w:rsid w:val="00704FB1"/>
    <w:rsid w:val="00737803"/>
    <w:rsid w:val="007F3605"/>
    <w:rsid w:val="00804CBF"/>
    <w:rsid w:val="00970845"/>
    <w:rsid w:val="00984E14"/>
    <w:rsid w:val="00A21464"/>
    <w:rsid w:val="00A429BA"/>
    <w:rsid w:val="00A71D99"/>
    <w:rsid w:val="00C92315"/>
    <w:rsid w:val="00D84D1E"/>
    <w:rsid w:val="00DC46C5"/>
    <w:rsid w:val="00E5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2C8B314F1B4248A7BE548E690A2E36">
    <w:name w:val="DE2C8B314F1B4248A7BE548E690A2E36"/>
  </w:style>
  <w:style w:type="paragraph" w:customStyle="1" w:styleId="545C1D1D91EA40799B4A3F9F5C71B460">
    <w:name w:val="545C1D1D91EA40799B4A3F9F5C71B460"/>
  </w:style>
  <w:style w:type="paragraph" w:customStyle="1" w:styleId="A5F85A32EB9F447ABF3CEF3639EBCFC5">
    <w:name w:val="A5F85A32EB9F447ABF3CEF3639EBCFC5"/>
  </w:style>
  <w:style w:type="paragraph" w:customStyle="1" w:styleId="4A86FB17055349B9A93AD01A30BC0F3A">
    <w:name w:val="4A86FB17055349B9A93AD01A30BC0F3A"/>
  </w:style>
  <w:style w:type="paragraph" w:customStyle="1" w:styleId="FEC4E6E821B0433EB5C12C947EBFB279">
    <w:name w:val="FEC4E6E821B0433EB5C12C947EBFB279"/>
  </w:style>
  <w:style w:type="paragraph" w:customStyle="1" w:styleId="CD08877C9F194F6C8DA4CD748B7EBE34">
    <w:name w:val="CD08877C9F194F6C8DA4CD748B7EBE34"/>
  </w:style>
  <w:style w:type="paragraph" w:customStyle="1" w:styleId="50DAF9DFF36F4DF8B43D6F53F1526710">
    <w:name w:val="50DAF9DFF36F4DF8B43D6F53F1526710"/>
  </w:style>
  <w:style w:type="paragraph" w:customStyle="1" w:styleId="734FD157EA8B43F6A074EA3227AFAF4D">
    <w:name w:val="734FD157EA8B43F6A074EA3227AFAF4D"/>
  </w:style>
  <w:style w:type="paragraph" w:customStyle="1" w:styleId="3E608657EE8348DB9CE5B6C120C2B1FC">
    <w:name w:val="3E608657EE8348DB9CE5B6C120C2B1F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91A4841D8A4A8588FFCE524467238D">
    <w:name w:val="4C91A4841D8A4A8588FFCE524467238D"/>
  </w:style>
  <w:style w:type="paragraph" w:customStyle="1" w:styleId="DFCF360D3B224A439218462D1B20753C">
    <w:name w:val="DFCF360D3B224A439218462D1B20753C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022174AFC9BF48CB849FB820818A7B39">
    <w:name w:val="022174AFC9BF48CB849FB820818A7B39"/>
  </w:style>
  <w:style w:type="paragraph" w:customStyle="1" w:styleId="FD8A0FEF98244477839B4695B7608612">
    <w:name w:val="FD8A0FEF98244477839B4695B7608612"/>
  </w:style>
  <w:style w:type="paragraph" w:customStyle="1" w:styleId="CA065C02A2534E388E5693955AF85FB1">
    <w:name w:val="CA065C02A2534E388E5693955AF85FB1"/>
  </w:style>
  <w:style w:type="paragraph" w:customStyle="1" w:styleId="33154D8DF6954D7F964B386DCE87B0A8">
    <w:name w:val="33154D8DF6954D7F964B386DCE87B0A8"/>
  </w:style>
  <w:style w:type="paragraph" w:customStyle="1" w:styleId="A8D9A24866A54378861433019AD5B7DE">
    <w:name w:val="A8D9A24866A54378861433019AD5B7DE"/>
  </w:style>
  <w:style w:type="paragraph" w:customStyle="1" w:styleId="B3C3000D0091498A9297D0E82A11E63B">
    <w:name w:val="B3C3000D0091498A9297D0E82A11E63B"/>
  </w:style>
  <w:style w:type="paragraph" w:customStyle="1" w:styleId="E23C796589524A5EAA1DD07F57D303D2">
    <w:name w:val="E23C796589524A5EAA1DD07F57D3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2983 Mallory Cir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 Lyatmi</dc:creator>
  <cp:keywords/>
  <cp:lastModifiedBy>Christine Lyatmi</cp:lastModifiedBy>
  <cp:revision>31</cp:revision>
  <cp:lastPrinted>2016-04-17T23:54:00Z</cp:lastPrinted>
  <dcterms:created xsi:type="dcterms:W3CDTF">2016-04-17T23:55:00Z</dcterms:created>
  <dcterms:modified xsi:type="dcterms:W3CDTF">2019-08-15T17:13:00Z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