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74DD3" w14:textId="79AD05EF" w:rsidR="0014254C" w:rsidRDefault="002F3E3E">
      <w:pPr>
        <w:pStyle w:val="Name"/>
      </w:pPr>
      <w:r>
        <w:t xml:space="preserve">Christy Nunn </w:t>
      </w:r>
    </w:p>
    <w:p w14:paraId="45116833" w14:textId="7F7FFD82" w:rsidR="0014254C" w:rsidRDefault="00E06879">
      <w:pPr>
        <w:pStyle w:val="ContactInfo"/>
      </w:pPr>
      <w:r>
        <w:t>407-223-1627 cmichele8404@yahoo.com</w:t>
      </w:r>
    </w:p>
    <w:sdt>
      <w:sdtPr>
        <w:id w:val="-1179423465"/>
        <w:placeholder>
          <w:docPart w:val="FEEA0CDA255C684C90DE22BC73EBA006"/>
        </w:placeholder>
        <w:temporary/>
        <w:showingPlcHdr/>
        <w15:appearance w15:val="hidden"/>
      </w:sdtPr>
      <w:sdtEndPr/>
      <w:sdtContent>
        <w:p w14:paraId="47D7507B" w14:textId="77777777" w:rsidR="0014254C" w:rsidRDefault="00D61023">
          <w:pPr>
            <w:pStyle w:val="Heading1"/>
          </w:pPr>
          <w:r>
            <w:t>Objective</w:t>
          </w:r>
        </w:p>
      </w:sdtContent>
    </w:sdt>
    <w:p w14:paraId="2A37645D" w14:textId="751ABEDD" w:rsidR="0014254C" w:rsidRDefault="009143DF">
      <w:r>
        <w:t>I am seeking a non-instructional</w:t>
      </w:r>
      <w:r w:rsidR="00E01EDA">
        <w:t xml:space="preserve">/support staff position in which </w:t>
      </w:r>
      <w:r w:rsidR="0076319E">
        <w:t xml:space="preserve">I can </w:t>
      </w:r>
      <w:r w:rsidR="00AD4491">
        <w:t xml:space="preserve">increase my knowledge and experience. </w:t>
      </w:r>
    </w:p>
    <w:sdt>
      <w:sdtPr>
        <w:id w:val="1728489637"/>
        <w:placeholder>
          <w:docPart w:val="8F3B604246D37145ACC98FCB045FF222"/>
        </w:placeholder>
        <w:temporary/>
        <w:showingPlcHdr/>
        <w15:appearance w15:val="hidden"/>
      </w:sdtPr>
      <w:sdtEndPr/>
      <w:sdtContent>
        <w:p w14:paraId="2A1209EB" w14:textId="77777777" w:rsidR="0014254C" w:rsidRDefault="00D61023">
          <w:pPr>
            <w:pStyle w:val="Heading1"/>
          </w:pPr>
          <w:r>
            <w:t>Experience</w:t>
          </w:r>
        </w:p>
      </w:sdtContent>
    </w:sdt>
    <w:p w14:paraId="234C44A2" w14:textId="7EFEDF78" w:rsidR="00E67694" w:rsidRDefault="00556672" w:rsidP="00F3598E">
      <w:r>
        <w:t xml:space="preserve">YMCA/ASP/Extended Day </w:t>
      </w:r>
    </w:p>
    <w:p w14:paraId="12CFE88C" w14:textId="4B678A24" w:rsidR="008D5291" w:rsidRDefault="008D5291" w:rsidP="00F3598E">
      <w:r>
        <w:t xml:space="preserve">Before and After School Program </w:t>
      </w:r>
      <w:r w:rsidR="00356780">
        <w:t xml:space="preserve">Director </w:t>
      </w:r>
      <w:r w:rsidR="0097708A">
        <w:t>May 2019- Current</w:t>
      </w:r>
    </w:p>
    <w:p w14:paraId="420932E0" w14:textId="27308795" w:rsidR="00B208AC" w:rsidRDefault="00530C6A" w:rsidP="00D85E85">
      <w:pPr>
        <w:pStyle w:val="ListParagraph"/>
        <w:numPr>
          <w:ilvl w:val="0"/>
          <w:numId w:val="20"/>
        </w:numPr>
      </w:pPr>
      <w:r>
        <w:t>Provide participants with the appropriate leadership during the program</w:t>
      </w:r>
      <w:r w:rsidR="00197295">
        <w:t>.</w:t>
      </w:r>
    </w:p>
    <w:p w14:paraId="386B7A78" w14:textId="18AC5B6B" w:rsidR="00354795" w:rsidRDefault="00354795" w:rsidP="00F00E38">
      <w:pPr>
        <w:pStyle w:val="ListParagraph"/>
        <w:numPr>
          <w:ilvl w:val="0"/>
          <w:numId w:val="20"/>
        </w:numPr>
      </w:pPr>
      <w:r>
        <w:t xml:space="preserve">Develop and plan </w:t>
      </w:r>
      <w:r w:rsidR="00197295">
        <w:t>activities that incorporate program goals into the daily routine.</w:t>
      </w:r>
    </w:p>
    <w:p w14:paraId="273BC967" w14:textId="2A0FD70B" w:rsidR="00955E4E" w:rsidRDefault="00955E4E" w:rsidP="00F00E38">
      <w:pPr>
        <w:pStyle w:val="ListParagraph"/>
        <w:numPr>
          <w:ilvl w:val="0"/>
          <w:numId w:val="20"/>
        </w:numPr>
      </w:pPr>
      <w:r>
        <w:t xml:space="preserve">Prepare activities </w:t>
      </w:r>
      <w:r w:rsidR="00B5721E">
        <w:t xml:space="preserve">that are developmentally </w:t>
      </w:r>
      <w:r w:rsidR="000D6F39">
        <w:t xml:space="preserve">appropriate for the age of the </w:t>
      </w:r>
      <w:r w:rsidR="00A42311">
        <w:t>participants.</w:t>
      </w:r>
    </w:p>
    <w:p w14:paraId="44C2A94B" w14:textId="7FA25870" w:rsidR="00AC18D4" w:rsidRDefault="00F4219D" w:rsidP="00F00E38">
      <w:pPr>
        <w:pStyle w:val="ListParagraph"/>
        <w:numPr>
          <w:ilvl w:val="0"/>
          <w:numId w:val="20"/>
        </w:numPr>
      </w:pPr>
      <w:r>
        <w:t>Prepare supper/ snack daily</w:t>
      </w:r>
      <w:r w:rsidR="00D65224">
        <w:t xml:space="preserve"> for the students.</w:t>
      </w:r>
    </w:p>
    <w:p w14:paraId="08A6CE45" w14:textId="0CD9B2D4" w:rsidR="0085341B" w:rsidRDefault="00AE4FA9" w:rsidP="00F00E38">
      <w:pPr>
        <w:pStyle w:val="ListParagraph"/>
        <w:numPr>
          <w:ilvl w:val="0"/>
          <w:numId w:val="20"/>
        </w:numPr>
      </w:pPr>
      <w:r>
        <w:t>Provide a safe</w:t>
      </w:r>
      <w:r w:rsidR="005C4C55">
        <w:t xml:space="preserve">, warm and caring </w:t>
      </w:r>
      <w:r w:rsidR="00A42D5A">
        <w:t>environment and atmosphere for participants.</w:t>
      </w:r>
    </w:p>
    <w:p w14:paraId="16AE2B7C" w14:textId="5C18FEC2" w:rsidR="00A42D5A" w:rsidRDefault="004262FE" w:rsidP="00F00E38">
      <w:pPr>
        <w:pStyle w:val="ListParagraph"/>
        <w:numPr>
          <w:ilvl w:val="0"/>
          <w:numId w:val="20"/>
        </w:numPr>
      </w:pPr>
      <w:r>
        <w:t>Maintain a open communication between students, parents and school</w:t>
      </w:r>
      <w:r w:rsidR="00633F0C">
        <w:t xml:space="preserve"> personnel.</w:t>
      </w:r>
    </w:p>
    <w:p w14:paraId="45F23025" w14:textId="7E4FB184" w:rsidR="00633F0C" w:rsidRDefault="009D085A" w:rsidP="00F00E38">
      <w:pPr>
        <w:pStyle w:val="ListParagraph"/>
        <w:numPr>
          <w:ilvl w:val="0"/>
          <w:numId w:val="20"/>
        </w:numPr>
      </w:pPr>
      <w:r>
        <w:t xml:space="preserve">Submit </w:t>
      </w:r>
      <w:r w:rsidR="00364115">
        <w:t xml:space="preserve">all written correspondence </w:t>
      </w:r>
      <w:r w:rsidR="00903BB1">
        <w:t>to the Recreation Supervisor for approval prior to distribution.</w:t>
      </w:r>
    </w:p>
    <w:p w14:paraId="525A0C63" w14:textId="4893B4B2" w:rsidR="00903BB1" w:rsidRDefault="00243B65" w:rsidP="00F00E38">
      <w:pPr>
        <w:pStyle w:val="ListParagraph"/>
        <w:numPr>
          <w:ilvl w:val="0"/>
          <w:numId w:val="20"/>
        </w:numPr>
      </w:pPr>
      <w:r>
        <w:t>Maintain a positive attitude towards co-worker,</w:t>
      </w:r>
      <w:r w:rsidR="00B01880">
        <w:t xml:space="preserve"> parents and the school.</w:t>
      </w:r>
    </w:p>
    <w:p w14:paraId="6587EDF3" w14:textId="05545D0D" w:rsidR="00297FB3" w:rsidRDefault="00462D38" w:rsidP="00F00E38">
      <w:pPr>
        <w:pStyle w:val="ListParagraph"/>
        <w:numPr>
          <w:ilvl w:val="0"/>
          <w:numId w:val="20"/>
        </w:numPr>
      </w:pPr>
      <w:r>
        <w:t>Arrange and attend all staff meeting</w:t>
      </w:r>
      <w:bookmarkStart w:id="0" w:name="_GoBack"/>
      <w:bookmarkEnd w:id="0"/>
    </w:p>
    <w:p w14:paraId="2EA13C63" w14:textId="1730DA5C" w:rsidR="00B01880" w:rsidRDefault="001D5725" w:rsidP="00F00E38">
      <w:pPr>
        <w:pStyle w:val="ListParagraph"/>
        <w:numPr>
          <w:ilvl w:val="0"/>
          <w:numId w:val="20"/>
        </w:numPr>
      </w:pPr>
      <w:r>
        <w:t>Report any proble</w:t>
      </w:r>
      <w:r w:rsidR="00CC4772">
        <w:t>ms which arise with students,</w:t>
      </w:r>
      <w:r w:rsidR="00962950">
        <w:t xml:space="preserve"> employees or </w:t>
      </w:r>
      <w:r w:rsidR="00653372">
        <w:t>the school to the Recreation Supervisor.</w:t>
      </w:r>
    </w:p>
    <w:p w14:paraId="4835B26B" w14:textId="551EA20D" w:rsidR="00191079" w:rsidRDefault="00191079" w:rsidP="00F00E38">
      <w:pPr>
        <w:pStyle w:val="ListParagraph"/>
        <w:numPr>
          <w:ilvl w:val="0"/>
          <w:numId w:val="20"/>
        </w:numPr>
      </w:pPr>
      <w:r>
        <w:t xml:space="preserve">Responsible for </w:t>
      </w:r>
      <w:r w:rsidR="00FE68C3">
        <w:t xml:space="preserve">preparation </w:t>
      </w:r>
      <w:r w:rsidR="006E3B80">
        <w:t xml:space="preserve"> of activities</w:t>
      </w:r>
      <w:r w:rsidR="00AC092D">
        <w:t xml:space="preserve"> and keep room neat and in order.</w:t>
      </w:r>
    </w:p>
    <w:p w14:paraId="3C698311" w14:textId="01602E5E" w:rsidR="0023342A" w:rsidRDefault="00BF26A1" w:rsidP="0023342A">
      <w:r>
        <w:t>Co-Teacher</w:t>
      </w:r>
      <w:r w:rsidR="00701D14">
        <w:t xml:space="preserve">2009-2013 </w:t>
      </w:r>
      <w:r w:rsidR="00BF2EC9">
        <w:t xml:space="preserve">and </w:t>
      </w:r>
      <w:r w:rsidR="0096463B">
        <w:t>May</w:t>
      </w:r>
      <w:r w:rsidR="00BF2EC9">
        <w:t xml:space="preserve"> 201</w:t>
      </w:r>
      <w:r w:rsidR="0096463B">
        <w:t>9</w:t>
      </w:r>
      <w:r w:rsidR="00AA6D92">
        <w:t>-Cur</w:t>
      </w:r>
      <w:r w:rsidR="0023342A">
        <w:t>rent</w:t>
      </w:r>
    </w:p>
    <w:p w14:paraId="0B093E20" w14:textId="78AFE193" w:rsidR="00023FFA" w:rsidRDefault="00023FFA" w:rsidP="00417712">
      <w:pPr>
        <w:pStyle w:val="ListParagraph"/>
        <w:numPr>
          <w:ilvl w:val="0"/>
          <w:numId w:val="17"/>
        </w:numPr>
      </w:pPr>
      <w:r>
        <w:t>Helped students with homework</w:t>
      </w:r>
    </w:p>
    <w:p w14:paraId="0E6DBC11" w14:textId="1A404263" w:rsidR="00FA3EFF" w:rsidRDefault="00FA3EFF" w:rsidP="00417712">
      <w:pPr>
        <w:pStyle w:val="ListParagraph"/>
        <w:numPr>
          <w:ilvl w:val="0"/>
          <w:numId w:val="17"/>
        </w:numPr>
      </w:pPr>
      <w:r>
        <w:t>Take roll, assist with Supper/</w:t>
      </w:r>
      <w:r w:rsidR="009930A2">
        <w:t>Snacks</w:t>
      </w:r>
    </w:p>
    <w:p w14:paraId="01A61320" w14:textId="1A88FCD8" w:rsidR="00127C48" w:rsidRDefault="00023FFA" w:rsidP="0068738C">
      <w:pPr>
        <w:pStyle w:val="ListParagraph"/>
        <w:numPr>
          <w:ilvl w:val="0"/>
          <w:numId w:val="17"/>
        </w:numPr>
      </w:pPr>
      <w:r>
        <w:t xml:space="preserve">Provide </w:t>
      </w:r>
      <w:r w:rsidR="00127C48">
        <w:t>activities daily</w:t>
      </w:r>
    </w:p>
    <w:p w14:paraId="1458A8AA" w14:textId="7E4BEB8B" w:rsidR="0052346A" w:rsidRDefault="00F0254A" w:rsidP="0068738C">
      <w:pPr>
        <w:pStyle w:val="ListParagraph"/>
        <w:numPr>
          <w:ilvl w:val="0"/>
          <w:numId w:val="17"/>
        </w:numPr>
      </w:pPr>
      <w:r>
        <w:t xml:space="preserve">Worked with students on social skills </w:t>
      </w:r>
      <w:r w:rsidR="00692535">
        <w:t>as well as other skills.</w:t>
      </w:r>
    </w:p>
    <w:p w14:paraId="111356D0" w14:textId="6E8B7837" w:rsidR="0014254C" w:rsidRDefault="00096C17">
      <w:r>
        <w:t xml:space="preserve">Orange County </w:t>
      </w:r>
      <w:r w:rsidR="001B586F">
        <w:t xml:space="preserve">Public Schools </w:t>
      </w:r>
    </w:p>
    <w:p w14:paraId="2DF62641" w14:textId="384C031F" w:rsidR="0014254C" w:rsidRDefault="001B586F">
      <w:r>
        <w:t>School Health Assistant</w:t>
      </w:r>
      <w:r w:rsidR="00AB17EB">
        <w:t xml:space="preserve"> </w:t>
      </w:r>
      <w:r w:rsidR="000B4D77">
        <w:t>August</w:t>
      </w:r>
      <w:r w:rsidR="00AB17EB">
        <w:t xml:space="preserve"> 2006-</w:t>
      </w:r>
      <w:r w:rsidR="00D25842">
        <w:t>Dec</w:t>
      </w:r>
      <w:r w:rsidR="00A56364">
        <w:t>ember</w:t>
      </w:r>
      <w:r w:rsidR="00D25842">
        <w:t xml:space="preserve"> </w:t>
      </w:r>
      <w:r w:rsidR="00AB17EB">
        <w:t>2013</w:t>
      </w:r>
      <w:r w:rsidR="000B4D77">
        <w:t xml:space="preserve"> </w:t>
      </w:r>
    </w:p>
    <w:p w14:paraId="77CC9C46" w14:textId="1636A94F" w:rsidR="0014254C" w:rsidRDefault="00002700" w:rsidP="00695170">
      <w:pPr>
        <w:pStyle w:val="ListBullet"/>
        <w:numPr>
          <w:ilvl w:val="0"/>
          <w:numId w:val="19"/>
        </w:numPr>
      </w:pPr>
      <w:r>
        <w:t xml:space="preserve">Documented and kept records </w:t>
      </w:r>
      <w:r w:rsidR="003A122A">
        <w:t>when students come to the clinic.</w:t>
      </w:r>
    </w:p>
    <w:p w14:paraId="26CCE651" w14:textId="4558AEC1" w:rsidR="003A122A" w:rsidRDefault="003A122A" w:rsidP="00695170">
      <w:pPr>
        <w:pStyle w:val="ListBullet"/>
        <w:numPr>
          <w:ilvl w:val="0"/>
          <w:numId w:val="19"/>
        </w:numPr>
      </w:pPr>
      <w:r>
        <w:t xml:space="preserve">Assist students with </w:t>
      </w:r>
      <w:r w:rsidR="00E20C54">
        <w:t xml:space="preserve">medication </w:t>
      </w:r>
      <w:r w:rsidR="007749EF">
        <w:t xml:space="preserve">also </w:t>
      </w:r>
      <w:r w:rsidR="007B6152">
        <w:t xml:space="preserve">with first aid when students </w:t>
      </w:r>
      <w:r w:rsidR="00BA71D4">
        <w:t xml:space="preserve">or staff </w:t>
      </w:r>
      <w:r w:rsidR="00D31A78">
        <w:t xml:space="preserve">members </w:t>
      </w:r>
      <w:r w:rsidR="007B6152">
        <w:t xml:space="preserve">were injured </w:t>
      </w:r>
    </w:p>
    <w:p w14:paraId="673242D5" w14:textId="7634F129" w:rsidR="007B6152" w:rsidRDefault="007B6152" w:rsidP="00695170">
      <w:pPr>
        <w:pStyle w:val="ListBullet"/>
        <w:numPr>
          <w:ilvl w:val="0"/>
          <w:numId w:val="19"/>
        </w:numPr>
      </w:pPr>
      <w:r>
        <w:lastRenderedPageBreak/>
        <w:t xml:space="preserve">Contact parent's when child was ill or injured </w:t>
      </w:r>
    </w:p>
    <w:p w14:paraId="08FE6F4B" w14:textId="77777777" w:rsidR="000544A9" w:rsidRDefault="008458B9" w:rsidP="00695170">
      <w:pPr>
        <w:pStyle w:val="ListBullet"/>
        <w:numPr>
          <w:ilvl w:val="0"/>
          <w:numId w:val="19"/>
        </w:numPr>
      </w:pPr>
      <w:r>
        <w:t xml:space="preserve">Provide clothing and </w:t>
      </w:r>
      <w:r w:rsidR="00B564F2">
        <w:t xml:space="preserve">contact parent if child </w:t>
      </w:r>
      <w:r w:rsidR="00A45593">
        <w:t>soiled</w:t>
      </w:r>
      <w:r w:rsidR="00742795">
        <w:t xml:space="preserve"> their</w:t>
      </w:r>
      <w:r w:rsidR="00A45593">
        <w:t xml:space="preserve"> clothes </w:t>
      </w:r>
    </w:p>
    <w:p w14:paraId="7C393399" w14:textId="717F75B8" w:rsidR="007D0E8C" w:rsidRDefault="005C3888" w:rsidP="007D0E8C">
      <w:pPr>
        <w:pStyle w:val="ListBullet"/>
        <w:numPr>
          <w:ilvl w:val="0"/>
          <w:numId w:val="0"/>
        </w:numPr>
      </w:pPr>
      <w:r>
        <w:t>F</w:t>
      </w:r>
      <w:r w:rsidR="007D0E8C">
        <w:t xml:space="preserve">ront </w:t>
      </w:r>
      <w:r w:rsidR="008068C2">
        <w:t xml:space="preserve">Desk/Office Clerk </w:t>
      </w:r>
      <w:r w:rsidR="00B04ADB">
        <w:t>2000-2</w:t>
      </w:r>
      <w:r w:rsidR="0023327B">
        <w:t>008</w:t>
      </w:r>
    </w:p>
    <w:p w14:paraId="3253E286" w14:textId="38125993" w:rsidR="008068C2" w:rsidRDefault="00E100B7" w:rsidP="00695170">
      <w:pPr>
        <w:pStyle w:val="ListBullet"/>
        <w:numPr>
          <w:ilvl w:val="0"/>
          <w:numId w:val="18"/>
        </w:numPr>
      </w:pPr>
      <w:r>
        <w:t xml:space="preserve">Sign in and Sign out students </w:t>
      </w:r>
      <w:r w:rsidR="002D38E4">
        <w:t xml:space="preserve">when parents were drop off or picking students </w:t>
      </w:r>
    </w:p>
    <w:p w14:paraId="6B02640A" w14:textId="72532FF9" w:rsidR="00591CB1" w:rsidRDefault="00703F53" w:rsidP="00695170">
      <w:pPr>
        <w:pStyle w:val="ListBullet"/>
        <w:numPr>
          <w:ilvl w:val="0"/>
          <w:numId w:val="18"/>
        </w:numPr>
      </w:pPr>
      <w:r>
        <w:t xml:space="preserve">Answer the phone, check and </w:t>
      </w:r>
      <w:r w:rsidR="00905A5D">
        <w:t>assorted</w:t>
      </w:r>
    </w:p>
    <w:p w14:paraId="7C645DD0" w14:textId="632C8639" w:rsidR="00591CB1" w:rsidRDefault="00591CB1" w:rsidP="00695170">
      <w:pPr>
        <w:pStyle w:val="ListBullet"/>
        <w:numPr>
          <w:ilvl w:val="0"/>
          <w:numId w:val="18"/>
        </w:numPr>
      </w:pPr>
      <w:r>
        <w:t>Assist teachers in the classroom as needed</w:t>
      </w:r>
    </w:p>
    <w:p w14:paraId="54B4E199" w14:textId="64D0DC14" w:rsidR="00905A5D" w:rsidRDefault="006A640F" w:rsidP="00695170">
      <w:pPr>
        <w:pStyle w:val="ListBullet"/>
        <w:numPr>
          <w:ilvl w:val="0"/>
          <w:numId w:val="18"/>
        </w:numPr>
      </w:pPr>
      <w:r>
        <w:t xml:space="preserve">Assist with </w:t>
      </w:r>
      <w:r w:rsidR="00922876">
        <w:t xml:space="preserve">make photo copies </w:t>
      </w:r>
      <w:r w:rsidR="00CC6C3A">
        <w:t xml:space="preserve">of important info to be sent home with students </w:t>
      </w:r>
    </w:p>
    <w:p w14:paraId="3B97CFD2" w14:textId="5BF4C48E" w:rsidR="00C2096F" w:rsidRDefault="00C2096F" w:rsidP="00695170">
      <w:pPr>
        <w:pStyle w:val="ListBullet"/>
        <w:numPr>
          <w:ilvl w:val="0"/>
          <w:numId w:val="18"/>
        </w:numPr>
      </w:pPr>
      <w:r>
        <w:t xml:space="preserve">Assist with other office personnel </w:t>
      </w:r>
      <w:r w:rsidR="007C27D8">
        <w:t xml:space="preserve">when needed </w:t>
      </w:r>
    </w:p>
    <w:p w14:paraId="582557AC" w14:textId="251D1A2F" w:rsidR="007C27D8" w:rsidRDefault="007C27D8" w:rsidP="00695170">
      <w:pPr>
        <w:pStyle w:val="ListBullet"/>
        <w:numPr>
          <w:ilvl w:val="0"/>
          <w:numId w:val="18"/>
        </w:numPr>
      </w:pPr>
      <w:r>
        <w:t xml:space="preserve">Also assist in the cafeteria </w:t>
      </w:r>
      <w:r w:rsidR="00AE0D37">
        <w:t xml:space="preserve">during students lunch </w:t>
      </w:r>
      <w:r w:rsidR="00591CB1">
        <w:t>time</w:t>
      </w:r>
    </w:p>
    <w:p w14:paraId="6C0D277A" w14:textId="77777777" w:rsidR="00147ECB" w:rsidRDefault="00147ECB" w:rsidP="007D0E8C">
      <w:pPr>
        <w:pStyle w:val="ListBullet"/>
        <w:numPr>
          <w:ilvl w:val="0"/>
          <w:numId w:val="0"/>
        </w:numPr>
      </w:pPr>
    </w:p>
    <w:sdt>
      <w:sdtPr>
        <w:id w:val="720946933"/>
        <w:placeholder>
          <w:docPart w:val="48BC5881C597DD49B5D795B3E2C68A9B"/>
        </w:placeholder>
        <w:temporary/>
        <w:showingPlcHdr/>
        <w15:appearance w15:val="hidden"/>
      </w:sdtPr>
      <w:sdtEndPr/>
      <w:sdtContent>
        <w:p w14:paraId="7F9425BB" w14:textId="77777777" w:rsidR="0014254C" w:rsidRDefault="00D61023">
          <w:pPr>
            <w:pStyle w:val="Heading1"/>
          </w:pPr>
          <w:r>
            <w:t>Education</w:t>
          </w:r>
        </w:p>
      </w:sdtContent>
    </w:sdt>
    <w:p w14:paraId="71788452" w14:textId="6623A894" w:rsidR="0014254C" w:rsidRDefault="008A736A">
      <w:r>
        <w:t>Bailey Academy 2005-2006</w:t>
      </w:r>
    </w:p>
    <w:p w14:paraId="377934B3" w14:textId="45FCF7CC" w:rsidR="0014254C" w:rsidRDefault="008A736A" w:rsidP="00652E74">
      <w:r>
        <w:t xml:space="preserve">Jones High School </w:t>
      </w:r>
      <w:r w:rsidR="008253E8">
        <w:t>2001-2004</w:t>
      </w:r>
    </w:p>
    <w:p w14:paraId="1CC7DBA4" w14:textId="4F09F0A1" w:rsidR="00904359" w:rsidRDefault="00904359" w:rsidP="0017001A">
      <w:pPr>
        <w:pStyle w:val="ListBullet"/>
        <w:numPr>
          <w:ilvl w:val="0"/>
          <w:numId w:val="0"/>
        </w:numPr>
        <w:ind w:left="216" w:hanging="216"/>
      </w:pPr>
      <w:r>
        <w:t xml:space="preserve"> </w:t>
      </w:r>
    </w:p>
    <w:sectPr w:rsidR="00904359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AA58D" w14:textId="77777777" w:rsidR="00DB07CB" w:rsidRDefault="00DB07CB">
      <w:r>
        <w:separator/>
      </w:r>
    </w:p>
  </w:endnote>
  <w:endnote w:type="continuationSeparator" w:id="0">
    <w:p w14:paraId="1E12BC99" w14:textId="77777777" w:rsidR="00DB07CB" w:rsidRDefault="00DB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1EC71" w14:textId="77777777" w:rsidR="0014254C" w:rsidRDefault="00D6102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6F222" w14:textId="77777777" w:rsidR="00DB07CB" w:rsidRDefault="00DB07CB">
      <w:r>
        <w:separator/>
      </w:r>
    </w:p>
  </w:footnote>
  <w:footnote w:type="continuationSeparator" w:id="0">
    <w:p w14:paraId="673E9B1B" w14:textId="77777777" w:rsidR="00DB07CB" w:rsidRDefault="00DB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A9898" w14:textId="77777777" w:rsidR="0014254C" w:rsidRDefault="00D61023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FD22F9A" wp14:editId="5D78E057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7E7046B0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1EB54" w14:textId="77777777" w:rsidR="0014254C" w:rsidRDefault="00D61023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14348B2" wp14:editId="0D48750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599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BE9FBB" w14:textId="77777777" w:rsidR="0014254C" w:rsidRDefault="0014254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014348B2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">
              <v:shape id="Frame 5" o:spid="_x0000_s1027" style="position:absolute;left:1333;width:73152;height:96012;visibility:visible;mso-wrap-style:square;v-text-anchor:middle" coordsize="7315200,9601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5;top:4286;width:3582;height:8020;visibility:visible;mso-wrap-style:square;v-text-anchor:top" coordsize="240,528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2FBE9FBB" w14:textId="77777777" w:rsidR="0014254C" w:rsidRDefault="0014254C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B35474"/>
    <w:multiLevelType w:val="hybridMultilevel"/>
    <w:tmpl w:val="DB5A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14A1B"/>
    <w:multiLevelType w:val="hybridMultilevel"/>
    <w:tmpl w:val="7102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F281C"/>
    <w:multiLevelType w:val="hybridMultilevel"/>
    <w:tmpl w:val="EFC6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435E"/>
    <w:multiLevelType w:val="hybridMultilevel"/>
    <w:tmpl w:val="53B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848C8"/>
    <w:multiLevelType w:val="hybridMultilevel"/>
    <w:tmpl w:val="C906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416C3"/>
    <w:multiLevelType w:val="hybridMultilevel"/>
    <w:tmpl w:val="A05A0A30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6749C"/>
    <w:multiLevelType w:val="hybridMultilevel"/>
    <w:tmpl w:val="C986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D44F9"/>
    <w:multiLevelType w:val="hybridMultilevel"/>
    <w:tmpl w:val="89CA9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4"/>
  </w:num>
  <w:num w:numId="15">
    <w:abstractNumId w:val="17"/>
  </w:num>
  <w:num w:numId="16">
    <w:abstractNumId w:val="13"/>
  </w:num>
  <w:num w:numId="17">
    <w:abstractNumId w:val="11"/>
  </w:num>
  <w:num w:numId="18">
    <w:abstractNumId w:val="15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proofState w:spelling="clean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23"/>
    <w:rsid w:val="00002700"/>
    <w:rsid w:val="00023FFA"/>
    <w:rsid w:val="000544A9"/>
    <w:rsid w:val="00096C17"/>
    <w:rsid w:val="000B0093"/>
    <w:rsid w:val="000B4D77"/>
    <w:rsid w:val="000B5456"/>
    <w:rsid w:val="000D6F39"/>
    <w:rsid w:val="000F4ACA"/>
    <w:rsid w:val="00110436"/>
    <w:rsid w:val="00117A85"/>
    <w:rsid w:val="00127C48"/>
    <w:rsid w:val="0014254C"/>
    <w:rsid w:val="00147ECB"/>
    <w:rsid w:val="0017001A"/>
    <w:rsid w:val="0017091B"/>
    <w:rsid w:val="00191079"/>
    <w:rsid w:val="00197295"/>
    <w:rsid w:val="001B586F"/>
    <w:rsid w:val="001D5725"/>
    <w:rsid w:val="00206B16"/>
    <w:rsid w:val="00224EF4"/>
    <w:rsid w:val="0023327B"/>
    <w:rsid w:val="0023342A"/>
    <w:rsid w:val="00243B65"/>
    <w:rsid w:val="00254354"/>
    <w:rsid w:val="002812FB"/>
    <w:rsid w:val="00297FB3"/>
    <w:rsid w:val="002C3697"/>
    <w:rsid w:val="002D38E4"/>
    <w:rsid w:val="002F3E3E"/>
    <w:rsid w:val="00336560"/>
    <w:rsid w:val="0034057E"/>
    <w:rsid w:val="00354795"/>
    <w:rsid w:val="00356780"/>
    <w:rsid w:val="00364115"/>
    <w:rsid w:val="0037431E"/>
    <w:rsid w:val="003A122A"/>
    <w:rsid w:val="003B1E0A"/>
    <w:rsid w:val="003C5024"/>
    <w:rsid w:val="003F1855"/>
    <w:rsid w:val="00415C94"/>
    <w:rsid w:val="00417712"/>
    <w:rsid w:val="00424052"/>
    <w:rsid w:val="004262FE"/>
    <w:rsid w:val="00436FAC"/>
    <w:rsid w:val="00462D38"/>
    <w:rsid w:val="004C77C0"/>
    <w:rsid w:val="00501A64"/>
    <w:rsid w:val="0052346A"/>
    <w:rsid w:val="00530C6A"/>
    <w:rsid w:val="00556672"/>
    <w:rsid w:val="00591CB1"/>
    <w:rsid w:val="005920DB"/>
    <w:rsid w:val="005A7D83"/>
    <w:rsid w:val="005C3888"/>
    <w:rsid w:val="005C4C55"/>
    <w:rsid w:val="006116B7"/>
    <w:rsid w:val="00633F0C"/>
    <w:rsid w:val="00652E74"/>
    <w:rsid w:val="00653372"/>
    <w:rsid w:val="0068738C"/>
    <w:rsid w:val="00692535"/>
    <w:rsid w:val="00695170"/>
    <w:rsid w:val="00695B11"/>
    <w:rsid w:val="006A640F"/>
    <w:rsid w:val="006B3D56"/>
    <w:rsid w:val="006E3B80"/>
    <w:rsid w:val="00701D14"/>
    <w:rsid w:val="00703F53"/>
    <w:rsid w:val="00713080"/>
    <w:rsid w:val="00742795"/>
    <w:rsid w:val="0076319E"/>
    <w:rsid w:val="007749EF"/>
    <w:rsid w:val="00795268"/>
    <w:rsid w:val="007A27B7"/>
    <w:rsid w:val="007A37E7"/>
    <w:rsid w:val="007B6152"/>
    <w:rsid w:val="007C27D8"/>
    <w:rsid w:val="007D0E8C"/>
    <w:rsid w:val="007E2FE4"/>
    <w:rsid w:val="00802E45"/>
    <w:rsid w:val="008068C2"/>
    <w:rsid w:val="008253E8"/>
    <w:rsid w:val="008458B9"/>
    <w:rsid w:val="0085341B"/>
    <w:rsid w:val="008A736A"/>
    <w:rsid w:val="008D0014"/>
    <w:rsid w:val="008D0AFD"/>
    <w:rsid w:val="008D5291"/>
    <w:rsid w:val="00903BB1"/>
    <w:rsid w:val="00904359"/>
    <w:rsid w:val="00905A5D"/>
    <w:rsid w:val="009143DF"/>
    <w:rsid w:val="00922876"/>
    <w:rsid w:val="00955E4E"/>
    <w:rsid w:val="00962950"/>
    <w:rsid w:val="0096463B"/>
    <w:rsid w:val="009648CE"/>
    <w:rsid w:val="009762DF"/>
    <w:rsid w:val="0097708A"/>
    <w:rsid w:val="00980AEC"/>
    <w:rsid w:val="00980CA3"/>
    <w:rsid w:val="009930A2"/>
    <w:rsid w:val="009A3353"/>
    <w:rsid w:val="009D085A"/>
    <w:rsid w:val="00A202F1"/>
    <w:rsid w:val="00A42311"/>
    <w:rsid w:val="00A42D5A"/>
    <w:rsid w:val="00A45593"/>
    <w:rsid w:val="00A56364"/>
    <w:rsid w:val="00A81D30"/>
    <w:rsid w:val="00AA6D92"/>
    <w:rsid w:val="00AB17EB"/>
    <w:rsid w:val="00AC092D"/>
    <w:rsid w:val="00AC18D4"/>
    <w:rsid w:val="00AD4491"/>
    <w:rsid w:val="00AD4881"/>
    <w:rsid w:val="00AE0D37"/>
    <w:rsid w:val="00AE4FA9"/>
    <w:rsid w:val="00B0091F"/>
    <w:rsid w:val="00B01880"/>
    <w:rsid w:val="00B04ADB"/>
    <w:rsid w:val="00B208AC"/>
    <w:rsid w:val="00B564F2"/>
    <w:rsid w:val="00B5721E"/>
    <w:rsid w:val="00BA71D4"/>
    <w:rsid w:val="00BB0026"/>
    <w:rsid w:val="00BF26A1"/>
    <w:rsid w:val="00BF2EC9"/>
    <w:rsid w:val="00C2096F"/>
    <w:rsid w:val="00C23551"/>
    <w:rsid w:val="00C96D8B"/>
    <w:rsid w:val="00CC4772"/>
    <w:rsid w:val="00CC6C3A"/>
    <w:rsid w:val="00D03339"/>
    <w:rsid w:val="00D143E0"/>
    <w:rsid w:val="00D25842"/>
    <w:rsid w:val="00D31A78"/>
    <w:rsid w:val="00D40FCE"/>
    <w:rsid w:val="00D4304D"/>
    <w:rsid w:val="00D471EE"/>
    <w:rsid w:val="00D61023"/>
    <w:rsid w:val="00D65224"/>
    <w:rsid w:val="00D85E85"/>
    <w:rsid w:val="00DA1F6F"/>
    <w:rsid w:val="00DB07CB"/>
    <w:rsid w:val="00DB6082"/>
    <w:rsid w:val="00E01EDA"/>
    <w:rsid w:val="00E06879"/>
    <w:rsid w:val="00E100B7"/>
    <w:rsid w:val="00E13CE7"/>
    <w:rsid w:val="00E16852"/>
    <w:rsid w:val="00E20C54"/>
    <w:rsid w:val="00E67694"/>
    <w:rsid w:val="00ED203E"/>
    <w:rsid w:val="00F00E38"/>
    <w:rsid w:val="00F0254A"/>
    <w:rsid w:val="00F34DBE"/>
    <w:rsid w:val="00F3598E"/>
    <w:rsid w:val="00F4219D"/>
    <w:rsid w:val="00F470A4"/>
    <w:rsid w:val="00F5176A"/>
    <w:rsid w:val="00F6424A"/>
    <w:rsid w:val="00FA2398"/>
    <w:rsid w:val="00FA281D"/>
    <w:rsid w:val="00FA3EFF"/>
    <w:rsid w:val="00FD45FA"/>
    <w:rsid w:val="00FE68C3"/>
    <w:rsid w:val="00F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B5040"/>
  <w15:chartTrackingRefBased/>
  <w15:docId w15:val="{4738CF13-48A0-DA48-95CD-17FF69A4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character" w:styleId="Hyperlink">
    <w:name w:val="Hyperlink"/>
    <w:basedOn w:val="DefaultParagraphFont"/>
    <w:uiPriority w:val="99"/>
    <w:unhideWhenUsed/>
    <w:rsid w:val="00C23551"/>
    <w:rPr>
      <w:color w:val="53C3C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55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B6082"/>
    <w:rPr>
      <w:color w:val="846B8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1C3093B0-5C8E-4340-9B25-A66BBA4251FF%7dtf5000201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EA0CDA255C684C90DE22BC73EBA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021B4-D8AB-0A41-B5BF-142BFEDDA757}"/>
      </w:docPartPr>
      <w:docPartBody>
        <w:p w:rsidR="00653DC4" w:rsidRDefault="00947616">
          <w:pPr>
            <w:pStyle w:val="FEEA0CDA255C684C90DE22BC73EBA006"/>
          </w:pPr>
          <w:r>
            <w:t>Objective</w:t>
          </w:r>
        </w:p>
      </w:docPartBody>
    </w:docPart>
    <w:docPart>
      <w:docPartPr>
        <w:name w:val="8F3B604246D37145ACC98FCB045FF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D4E96-3B6E-9F4F-BB55-D9A092F76A66}"/>
      </w:docPartPr>
      <w:docPartBody>
        <w:p w:rsidR="00653DC4" w:rsidRDefault="00947616">
          <w:pPr>
            <w:pStyle w:val="8F3B604246D37145ACC98FCB045FF222"/>
          </w:pPr>
          <w:r>
            <w:t>Experience</w:t>
          </w:r>
        </w:p>
      </w:docPartBody>
    </w:docPart>
    <w:docPart>
      <w:docPartPr>
        <w:name w:val="48BC5881C597DD49B5D795B3E2C68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3543F-B887-9648-B511-B437DE31F5EF}"/>
      </w:docPartPr>
      <w:docPartBody>
        <w:p w:rsidR="00653DC4" w:rsidRDefault="00947616">
          <w:pPr>
            <w:pStyle w:val="48BC5881C597DD49B5D795B3E2C68A9B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C4"/>
    <w:rsid w:val="00076B1D"/>
    <w:rsid w:val="00417B90"/>
    <w:rsid w:val="00653DC4"/>
    <w:rsid w:val="00947616"/>
    <w:rsid w:val="00AF572F"/>
    <w:rsid w:val="00B86A32"/>
    <w:rsid w:val="00DD7E68"/>
    <w:rsid w:val="00F3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066C9B94C5F84CB774328D6F3BE6DE">
    <w:name w:val="AA066C9B94C5F84CB774328D6F3BE6DE"/>
  </w:style>
  <w:style w:type="paragraph" w:customStyle="1" w:styleId="F8D843C3A8DF5648A101E2640D0748DE">
    <w:name w:val="F8D843C3A8DF5648A101E2640D0748DE"/>
  </w:style>
  <w:style w:type="paragraph" w:customStyle="1" w:styleId="FEEA0CDA255C684C90DE22BC73EBA006">
    <w:name w:val="FEEA0CDA255C684C90DE22BC73EBA006"/>
  </w:style>
  <w:style w:type="paragraph" w:customStyle="1" w:styleId="7526D45489A02249A13A477E84C4BC67">
    <w:name w:val="7526D45489A02249A13A477E84C4BC67"/>
  </w:style>
  <w:style w:type="paragraph" w:customStyle="1" w:styleId="8F3B604246D37145ACC98FCB045FF222">
    <w:name w:val="8F3B604246D37145ACC98FCB045FF222"/>
  </w:style>
  <w:style w:type="paragraph" w:customStyle="1" w:styleId="C9EDCA157CAB3E4B90907B3F3794B5DA">
    <w:name w:val="C9EDCA157CAB3E4B90907B3F3794B5DA"/>
  </w:style>
  <w:style w:type="paragraph" w:customStyle="1" w:styleId="0F86D6335BC37F45AF5D02F5945BB9D3">
    <w:name w:val="0F86D6335BC37F45AF5D02F5945BB9D3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1D9D2D79A514C345A83AD12B27FB1866">
    <w:name w:val="1D9D2D79A514C345A83AD12B27FB1866"/>
  </w:style>
  <w:style w:type="paragraph" w:customStyle="1" w:styleId="48BC5881C597DD49B5D795B3E2C68A9B">
    <w:name w:val="48BC5881C597DD49B5D795B3E2C68A9B"/>
  </w:style>
  <w:style w:type="paragraph" w:customStyle="1" w:styleId="E1DB5C13120213429C065215BAB0DE20">
    <w:name w:val="E1DB5C13120213429C065215BAB0DE20"/>
  </w:style>
  <w:style w:type="paragraph" w:customStyle="1" w:styleId="16CEE642B261A142A59A14CFB14FCA5A">
    <w:name w:val="16CEE642B261A142A59A14CFB14FCA5A"/>
  </w:style>
  <w:style w:type="paragraph" w:customStyle="1" w:styleId="C92D5637E6080748B5F028CFAF7EF83C">
    <w:name w:val="C92D5637E6080748B5F028CFAF7EF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8206E-13CC-9741-A42B-6CAD1737765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%7b1C3093B0-5C8E-4340-9B25-A66BBA4251FF%7dtf50002018.dotx</Template>
  <TotalTime>31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Nunn</dc:creator>
  <cp:keywords/>
  <dc:description/>
  <cp:lastModifiedBy>Nunn, Christy</cp:lastModifiedBy>
  <cp:revision>42</cp:revision>
  <dcterms:created xsi:type="dcterms:W3CDTF">2019-05-16T01:39:00Z</dcterms:created>
  <dcterms:modified xsi:type="dcterms:W3CDTF">2019-10-12T01:22:00Z</dcterms:modified>
</cp:coreProperties>
</file>