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8CD9C" w14:textId="77777777" w:rsidR="009247EC" w:rsidRPr="00506877" w:rsidRDefault="0062278E" w:rsidP="00C50C30">
      <w:pPr>
        <w:pStyle w:val="Heading2"/>
        <w:rPr>
          <w:sz w:val="24"/>
          <w:szCs w:val="24"/>
        </w:rPr>
      </w:pPr>
      <w:r w:rsidRPr="005E41C2">
        <w:rPr>
          <w:sz w:val="24"/>
          <w:szCs w:val="24"/>
        </w:rPr>
        <w:t>Objective</w:t>
      </w:r>
    </w:p>
    <w:p w14:paraId="1664D2C2" w14:textId="77777777" w:rsidR="009C60EE" w:rsidRPr="00506877" w:rsidRDefault="00756A44" w:rsidP="00756A44">
      <w:pPr>
        <w:ind w:left="330"/>
        <w:rPr>
          <w:sz w:val="24"/>
          <w:szCs w:val="24"/>
        </w:rPr>
      </w:pPr>
      <w:r w:rsidRPr="00506877">
        <w:rPr>
          <w:sz w:val="24"/>
          <w:szCs w:val="24"/>
        </w:rPr>
        <w:t>To obtain a position that will allow me the opportunity</w:t>
      </w:r>
      <w:r w:rsidR="009C60EE" w:rsidRPr="00506877">
        <w:rPr>
          <w:sz w:val="24"/>
          <w:szCs w:val="24"/>
        </w:rPr>
        <w:t xml:space="preserve"> to interface with professionals from whom I can learn and further develop my skills. </w:t>
      </w:r>
    </w:p>
    <w:p w14:paraId="34F62455" w14:textId="77777777" w:rsidR="00D80ABE" w:rsidRPr="00506877" w:rsidRDefault="00D80ABE" w:rsidP="00D80ABE">
      <w:pPr>
        <w:pStyle w:val="Heading2"/>
        <w:rPr>
          <w:sz w:val="24"/>
          <w:szCs w:val="24"/>
        </w:rPr>
      </w:pPr>
      <w:r w:rsidRPr="00506877">
        <w:rPr>
          <w:sz w:val="24"/>
          <w:szCs w:val="24"/>
        </w:rPr>
        <w:t>Skills Summary</w:t>
      </w:r>
    </w:p>
    <w:p w14:paraId="3E7B14DB" w14:textId="4E167A74" w:rsidR="006C68FF" w:rsidRPr="00506877" w:rsidRDefault="00D80ABE" w:rsidP="00C669CC">
      <w:pPr>
        <w:pStyle w:val="Heading2"/>
        <w:ind w:left="390"/>
        <w:rPr>
          <w:b w:val="0"/>
          <w:sz w:val="24"/>
          <w:szCs w:val="24"/>
        </w:rPr>
      </w:pPr>
      <w:r w:rsidRPr="00506877">
        <w:rPr>
          <w:b w:val="0"/>
          <w:sz w:val="24"/>
          <w:szCs w:val="24"/>
        </w:rPr>
        <w:t>Self motivated, reliable individual with attention to detail. Comfortable working on individual and group tasks.</w:t>
      </w:r>
      <w:r w:rsidR="005E41C2" w:rsidRPr="00506877">
        <w:rPr>
          <w:b w:val="0"/>
          <w:sz w:val="24"/>
          <w:szCs w:val="24"/>
        </w:rPr>
        <w:t xml:space="preserve"> </w:t>
      </w:r>
      <w:r w:rsidRPr="00506877">
        <w:rPr>
          <w:b w:val="0"/>
          <w:sz w:val="24"/>
          <w:szCs w:val="24"/>
        </w:rPr>
        <w:t>Proficient in Microsoft Word and Excel. Excellent communication skills</w:t>
      </w:r>
      <w:r w:rsidR="005E41C2" w:rsidRPr="00506877">
        <w:rPr>
          <w:b w:val="0"/>
          <w:sz w:val="24"/>
          <w:szCs w:val="24"/>
        </w:rPr>
        <w:t xml:space="preserve"> and customer service skills</w:t>
      </w:r>
      <w:r w:rsidRPr="00506877">
        <w:rPr>
          <w:b w:val="0"/>
          <w:sz w:val="24"/>
          <w:szCs w:val="24"/>
        </w:rPr>
        <w:t xml:space="preserve">.  </w:t>
      </w:r>
    </w:p>
    <w:p w14:paraId="6AAAB9B6" w14:textId="77777777" w:rsidR="005E41C2" w:rsidRPr="00506877" w:rsidRDefault="005E41C2" w:rsidP="005E41C2">
      <w:pPr>
        <w:pStyle w:val="Heading2"/>
        <w:rPr>
          <w:sz w:val="24"/>
          <w:szCs w:val="24"/>
        </w:rPr>
      </w:pPr>
      <w:r w:rsidRPr="00506877">
        <w:rPr>
          <w:sz w:val="24"/>
          <w:szCs w:val="24"/>
        </w:rPr>
        <w:t>Education</w:t>
      </w:r>
    </w:p>
    <w:p w14:paraId="32A36285" w14:textId="77777777" w:rsidR="005E41C2" w:rsidRPr="00506877" w:rsidRDefault="005E41C2" w:rsidP="005E41C2">
      <w:pPr>
        <w:pStyle w:val="HeadingAllCaps"/>
        <w:numPr>
          <w:ilvl w:val="0"/>
          <w:numId w:val="23"/>
        </w:numPr>
        <w:rPr>
          <w:b/>
          <w:sz w:val="24"/>
        </w:rPr>
      </w:pPr>
      <w:r w:rsidRPr="00506877">
        <w:rPr>
          <w:b/>
          <w:sz w:val="24"/>
        </w:rPr>
        <w:t>Universty of Central florida – Orlando, fl</w:t>
      </w:r>
    </w:p>
    <w:p w14:paraId="515F0072" w14:textId="78B99E4F" w:rsidR="005E41C2" w:rsidRPr="00506877" w:rsidRDefault="00C669CC" w:rsidP="003D7CF5">
      <w:pPr>
        <w:pStyle w:val="HeadingAllCaps"/>
        <w:numPr>
          <w:ilvl w:val="1"/>
          <w:numId w:val="23"/>
        </w:numPr>
        <w:rPr>
          <w:sz w:val="24"/>
        </w:rPr>
      </w:pPr>
      <w:r w:rsidRPr="00506877">
        <w:rPr>
          <w:caps w:val="0"/>
          <w:sz w:val="24"/>
        </w:rPr>
        <w:t xml:space="preserve">Bachelor of Science, Business Management - </w:t>
      </w:r>
      <w:r w:rsidR="005E41C2" w:rsidRPr="00506877">
        <w:rPr>
          <w:sz w:val="24"/>
        </w:rPr>
        <w:t>8</w:t>
      </w:r>
      <w:r w:rsidRPr="00506877">
        <w:rPr>
          <w:sz w:val="24"/>
        </w:rPr>
        <w:t xml:space="preserve">/2011 </w:t>
      </w:r>
      <w:r w:rsidR="003D7CF5" w:rsidRPr="00506877">
        <w:rPr>
          <w:sz w:val="24"/>
        </w:rPr>
        <w:t>–</w:t>
      </w:r>
      <w:r w:rsidRPr="00506877">
        <w:rPr>
          <w:sz w:val="24"/>
        </w:rPr>
        <w:t xml:space="preserve"> </w:t>
      </w:r>
      <w:r w:rsidRPr="00506877">
        <w:rPr>
          <w:caps w:val="0"/>
          <w:sz w:val="24"/>
        </w:rPr>
        <w:t>Present</w:t>
      </w:r>
    </w:p>
    <w:p w14:paraId="0272A4A6" w14:textId="77777777" w:rsidR="003D7CF5" w:rsidRPr="00506877" w:rsidRDefault="003D7CF5" w:rsidP="003D7CF5">
      <w:pPr>
        <w:pStyle w:val="HeadingAllCaps"/>
        <w:ind w:left="1800"/>
        <w:rPr>
          <w:sz w:val="24"/>
        </w:rPr>
      </w:pPr>
    </w:p>
    <w:p w14:paraId="44A10116" w14:textId="77777777" w:rsidR="005E41C2" w:rsidRPr="00506877" w:rsidRDefault="005E41C2" w:rsidP="005E41C2">
      <w:pPr>
        <w:pStyle w:val="HeadingAllCaps"/>
        <w:numPr>
          <w:ilvl w:val="0"/>
          <w:numId w:val="23"/>
        </w:numPr>
        <w:rPr>
          <w:b/>
          <w:sz w:val="24"/>
        </w:rPr>
      </w:pPr>
      <w:r w:rsidRPr="00506877">
        <w:rPr>
          <w:b/>
          <w:sz w:val="24"/>
        </w:rPr>
        <w:t>Seminole Community College – AltAmonte springs, fl</w:t>
      </w:r>
    </w:p>
    <w:p w14:paraId="6FB38381" w14:textId="40B65132" w:rsidR="005E41C2" w:rsidRPr="00506877" w:rsidRDefault="00C669CC" w:rsidP="00C669CC">
      <w:pPr>
        <w:pStyle w:val="Degree"/>
        <w:numPr>
          <w:ilvl w:val="1"/>
          <w:numId w:val="23"/>
        </w:numPr>
        <w:rPr>
          <w:b w:val="0"/>
          <w:sz w:val="24"/>
        </w:rPr>
      </w:pPr>
      <w:r w:rsidRPr="00506877">
        <w:rPr>
          <w:b w:val="0"/>
          <w:sz w:val="24"/>
        </w:rPr>
        <w:t xml:space="preserve">Associate of Arts, Business Administration - </w:t>
      </w:r>
      <w:r w:rsidR="005E41C2" w:rsidRPr="00506877">
        <w:rPr>
          <w:b w:val="0"/>
          <w:sz w:val="24"/>
        </w:rPr>
        <w:t>08/2008 – 5/2011</w:t>
      </w:r>
    </w:p>
    <w:p w14:paraId="54C8D5E3" w14:textId="77777777" w:rsidR="005E41C2" w:rsidRPr="00506877" w:rsidRDefault="005E41C2" w:rsidP="005E41C2">
      <w:pPr>
        <w:pStyle w:val="Degree"/>
        <w:ind w:left="0"/>
        <w:rPr>
          <w:sz w:val="24"/>
        </w:rPr>
      </w:pPr>
    </w:p>
    <w:p w14:paraId="37C24034" w14:textId="554B510A" w:rsidR="009247EC" w:rsidRPr="00506877" w:rsidRDefault="003D7CF5" w:rsidP="00DD1808">
      <w:pPr>
        <w:pStyle w:val="Heading2"/>
        <w:rPr>
          <w:sz w:val="24"/>
          <w:szCs w:val="24"/>
        </w:rPr>
      </w:pPr>
      <w:r w:rsidRPr="00506877">
        <w:rPr>
          <w:sz w:val="24"/>
          <w:szCs w:val="24"/>
        </w:rPr>
        <w:t>Experience</w:t>
      </w:r>
    </w:p>
    <w:p w14:paraId="3225E375" w14:textId="77777777" w:rsidR="009247EC" w:rsidRPr="00506877" w:rsidRDefault="00D80ABE" w:rsidP="00253B6A">
      <w:pPr>
        <w:pStyle w:val="Empoyer"/>
        <w:rPr>
          <w:sz w:val="24"/>
        </w:rPr>
      </w:pPr>
      <w:r w:rsidRPr="00506877">
        <w:rPr>
          <w:sz w:val="24"/>
        </w:rPr>
        <w:t>Jam Pro Cleaning</w:t>
      </w:r>
      <w:r w:rsidR="009247EC" w:rsidRPr="00506877">
        <w:rPr>
          <w:sz w:val="24"/>
        </w:rPr>
        <w:t xml:space="preserve"> – </w:t>
      </w:r>
      <w:r w:rsidRPr="00506877">
        <w:rPr>
          <w:sz w:val="24"/>
        </w:rPr>
        <w:t>Orlando</w:t>
      </w:r>
      <w:r w:rsidR="009247EC" w:rsidRPr="00506877">
        <w:rPr>
          <w:sz w:val="24"/>
        </w:rPr>
        <w:t xml:space="preserve">, </w:t>
      </w:r>
      <w:r w:rsidRPr="00506877">
        <w:rPr>
          <w:sz w:val="24"/>
        </w:rPr>
        <w:t>FL</w:t>
      </w:r>
    </w:p>
    <w:p w14:paraId="7293CDCD" w14:textId="135837AD" w:rsidR="009247EC" w:rsidRPr="00506877" w:rsidRDefault="00D80ABE" w:rsidP="006646B5">
      <w:pPr>
        <w:pStyle w:val="Position"/>
        <w:rPr>
          <w:sz w:val="24"/>
        </w:rPr>
      </w:pPr>
      <w:r w:rsidRPr="00506877">
        <w:rPr>
          <w:sz w:val="24"/>
        </w:rPr>
        <w:t>Account Manager</w:t>
      </w:r>
      <w:r w:rsidR="003D7CF5" w:rsidRPr="00506877">
        <w:rPr>
          <w:sz w:val="24"/>
        </w:rPr>
        <w:t xml:space="preserve"> -</w:t>
      </w:r>
      <w:r w:rsidR="009247EC" w:rsidRPr="00506877">
        <w:rPr>
          <w:sz w:val="24"/>
        </w:rPr>
        <w:t xml:space="preserve"> </w:t>
      </w:r>
      <w:r w:rsidRPr="00506877">
        <w:rPr>
          <w:sz w:val="24"/>
        </w:rPr>
        <w:t>05/2007</w:t>
      </w:r>
      <w:r w:rsidR="009247EC" w:rsidRPr="00506877">
        <w:rPr>
          <w:sz w:val="24"/>
        </w:rPr>
        <w:t xml:space="preserve"> to </w:t>
      </w:r>
      <w:r w:rsidRPr="00506877">
        <w:rPr>
          <w:sz w:val="24"/>
        </w:rPr>
        <w:t>08/2008</w:t>
      </w:r>
    </w:p>
    <w:p w14:paraId="2B4B2A8F" w14:textId="0A1E9135" w:rsidR="00D80ABE" w:rsidRPr="00506877" w:rsidRDefault="00D80ABE" w:rsidP="00D80ABE">
      <w:pPr>
        <w:pStyle w:val="Achievemen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Managed day to day activities to ensure time</w:t>
      </w:r>
      <w:r w:rsidR="00415E83" w:rsidRPr="00506877">
        <w:rPr>
          <w:rFonts w:ascii="Times New Roman" w:hAnsi="Times New Roman"/>
          <w:sz w:val="24"/>
          <w:szCs w:val="24"/>
        </w:rPr>
        <w:t>ly completion of service orders</w:t>
      </w:r>
    </w:p>
    <w:p w14:paraId="7DAC77CD" w14:textId="601DFBED" w:rsidR="00D80ABE" w:rsidRPr="00506877" w:rsidRDefault="00D80ABE" w:rsidP="00D80ABE">
      <w:pPr>
        <w:pStyle w:val="Achievemen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 xml:space="preserve">Maintained inventory of supplies and tools </w:t>
      </w:r>
      <w:r w:rsidR="00415E83" w:rsidRPr="00506877">
        <w:rPr>
          <w:rFonts w:ascii="Times New Roman" w:hAnsi="Times New Roman"/>
          <w:sz w:val="24"/>
          <w:szCs w:val="24"/>
        </w:rPr>
        <w:t>necessary for daily operations</w:t>
      </w:r>
    </w:p>
    <w:p w14:paraId="5C7CFB17" w14:textId="30CA1DF0" w:rsidR="00D80ABE" w:rsidRPr="00506877" w:rsidRDefault="00D80ABE" w:rsidP="00D80ABE">
      <w:pPr>
        <w:pStyle w:val="Achievemen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Adhered to proper safety and security procedures during opening a</w:t>
      </w:r>
      <w:r w:rsidR="00415E83" w:rsidRPr="00506877">
        <w:rPr>
          <w:rFonts w:ascii="Times New Roman" w:hAnsi="Times New Roman"/>
          <w:sz w:val="24"/>
          <w:szCs w:val="24"/>
        </w:rPr>
        <w:t>nd closing of office facilities</w:t>
      </w:r>
    </w:p>
    <w:p w14:paraId="41B998DE" w14:textId="1C42310B" w:rsidR="00D80ABE" w:rsidRPr="00506877" w:rsidRDefault="00D80ABE" w:rsidP="00D80ABE">
      <w:pPr>
        <w:pStyle w:val="Achievemen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Served as a direct cont</w:t>
      </w:r>
      <w:r w:rsidR="00415E83" w:rsidRPr="00506877">
        <w:rPr>
          <w:rFonts w:ascii="Times New Roman" w:hAnsi="Times New Roman"/>
          <w:sz w:val="24"/>
          <w:szCs w:val="24"/>
        </w:rPr>
        <w:t>act to clients</w:t>
      </w:r>
    </w:p>
    <w:p w14:paraId="082A4BA0" w14:textId="0E415EFE" w:rsidR="00D80ABE" w:rsidRPr="00506877" w:rsidRDefault="00D80ABE" w:rsidP="004E341E">
      <w:pPr>
        <w:pStyle w:val="Achievemen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Managed and followed through with billing process, including prepari</w:t>
      </w:r>
      <w:r w:rsidR="00415E83" w:rsidRPr="00506877">
        <w:rPr>
          <w:rFonts w:ascii="Times New Roman" w:hAnsi="Times New Roman"/>
          <w:sz w:val="24"/>
          <w:szCs w:val="24"/>
        </w:rPr>
        <w:t>ng invoices and bill collecting</w:t>
      </w:r>
    </w:p>
    <w:p w14:paraId="59A3FDD5" w14:textId="233385F5" w:rsidR="005C1D41" w:rsidRPr="00506877" w:rsidRDefault="00D80ABE" w:rsidP="004E341E">
      <w:pPr>
        <w:pStyle w:val="Achievemen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 xml:space="preserve">Provided customer service support to customers </w:t>
      </w:r>
    </w:p>
    <w:p w14:paraId="034DC3E0" w14:textId="3C6FCCF5" w:rsidR="005C1D41" w:rsidRPr="00506877" w:rsidRDefault="005C1D41" w:rsidP="004E341E">
      <w:pPr>
        <w:pStyle w:val="Achievemen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Created marketing act</w:t>
      </w:r>
      <w:r w:rsidR="00415E83" w:rsidRPr="00506877">
        <w:rPr>
          <w:rFonts w:ascii="Times New Roman" w:hAnsi="Times New Roman"/>
          <w:sz w:val="24"/>
          <w:szCs w:val="24"/>
        </w:rPr>
        <w:t>ivities to increase client base</w:t>
      </w:r>
    </w:p>
    <w:p w14:paraId="596026A4" w14:textId="059352F1" w:rsidR="005C1D41" w:rsidRPr="00506877" w:rsidRDefault="005C1D41" w:rsidP="005C1D41">
      <w:pPr>
        <w:pStyle w:val="Achievemen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Assisted company president with admi</w:t>
      </w:r>
      <w:r w:rsidR="00415E83" w:rsidRPr="00506877">
        <w:rPr>
          <w:rFonts w:ascii="Times New Roman" w:hAnsi="Times New Roman"/>
          <w:sz w:val="24"/>
          <w:szCs w:val="24"/>
        </w:rPr>
        <w:t>nistrative duties</w:t>
      </w:r>
    </w:p>
    <w:p w14:paraId="58B7393F" w14:textId="77777777" w:rsidR="002C50C9" w:rsidRPr="00506877" w:rsidRDefault="00756A44" w:rsidP="00756A44">
      <w:pPr>
        <w:pStyle w:val="Achievement"/>
        <w:rPr>
          <w:rFonts w:ascii="Times New Roman" w:hAnsi="Times New Roman"/>
          <w:b/>
          <w:sz w:val="24"/>
          <w:szCs w:val="24"/>
        </w:rPr>
      </w:pPr>
      <w:r w:rsidRPr="00506877">
        <w:rPr>
          <w:rFonts w:ascii="Times New Roman" w:hAnsi="Times New Roman"/>
          <w:b/>
          <w:sz w:val="24"/>
          <w:szCs w:val="24"/>
        </w:rPr>
        <w:t xml:space="preserve">   </w:t>
      </w:r>
    </w:p>
    <w:p w14:paraId="081C044D" w14:textId="77777777" w:rsidR="002C50C9" w:rsidRPr="00506877" w:rsidRDefault="002C50C9" w:rsidP="00756A44">
      <w:pPr>
        <w:pStyle w:val="Achievement"/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Babies R Us  - Altamonte Springs, FL</w:t>
      </w:r>
    </w:p>
    <w:p w14:paraId="35DDAC5B" w14:textId="50A64917" w:rsidR="002C50C9" w:rsidRPr="00506877" w:rsidRDefault="002C50C9" w:rsidP="00756A44">
      <w:pPr>
        <w:pStyle w:val="Achievement"/>
        <w:rPr>
          <w:rFonts w:ascii="Times New Roman" w:hAnsi="Times New Roman"/>
          <w:b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ab/>
      </w:r>
      <w:r w:rsidR="00506877" w:rsidRPr="00506877">
        <w:rPr>
          <w:rFonts w:ascii="Times New Roman" w:hAnsi="Times New Roman"/>
          <w:b/>
          <w:sz w:val="24"/>
          <w:szCs w:val="24"/>
        </w:rPr>
        <w:t xml:space="preserve">Store Manager - </w:t>
      </w:r>
      <w:r w:rsidR="00130BA1">
        <w:rPr>
          <w:rFonts w:ascii="Times New Roman" w:hAnsi="Times New Roman"/>
          <w:b/>
          <w:sz w:val="24"/>
          <w:szCs w:val="24"/>
        </w:rPr>
        <w:t>4/2012 to 12/2016</w:t>
      </w:r>
      <w:bookmarkStart w:id="0" w:name="_GoBack"/>
      <w:bookmarkEnd w:id="0"/>
    </w:p>
    <w:p w14:paraId="25FFA69B" w14:textId="77777777" w:rsidR="00A57E6B" w:rsidRPr="00506877" w:rsidRDefault="00A57E6B" w:rsidP="002C50C9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Hitting targets and implementing strategies to improve performance and sales</w:t>
      </w:r>
    </w:p>
    <w:p w14:paraId="5BA73D0F" w14:textId="24FBBD79" w:rsidR="00A57E6B" w:rsidRPr="00506877" w:rsidRDefault="00506877" w:rsidP="002C50C9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Providing</w:t>
      </w:r>
      <w:r w:rsidR="00A57E6B" w:rsidRPr="00506877">
        <w:rPr>
          <w:rFonts w:ascii="Times New Roman" w:hAnsi="Times New Roman"/>
          <w:sz w:val="24"/>
          <w:szCs w:val="24"/>
        </w:rPr>
        <w:t xml:space="preserve"> customer service including handling queries and complaints</w:t>
      </w:r>
    </w:p>
    <w:p w14:paraId="39DE3D7E" w14:textId="77777777" w:rsidR="00A57E6B" w:rsidRPr="00506877" w:rsidRDefault="00A57E6B" w:rsidP="002C50C9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Recruiting and training new staff</w:t>
      </w:r>
    </w:p>
    <w:p w14:paraId="1DE9EAD5" w14:textId="77777777" w:rsidR="00A57E6B" w:rsidRPr="00506877" w:rsidRDefault="005E41C2" w:rsidP="002C50C9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color w:val="082432"/>
          <w:sz w:val="24"/>
          <w:szCs w:val="24"/>
        </w:rPr>
        <w:lastRenderedPageBreak/>
        <w:t>Touring the sales floor regularly, talking to colleagues and customers, and identifying or resolving urgent issues</w:t>
      </w:r>
    </w:p>
    <w:p w14:paraId="017E5B80" w14:textId="77777777" w:rsidR="005E41C2" w:rsidRPr="00506877" w:rsidRDefault="005E41C2" w:rsidP="002C50C9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Conducting ongoing inventory</w:t>
      </w:r>
    </w:p>
    <w:p w14:paraId="6788F180" w14:textId="75915B45" w:rsidR="005E41C2" w:rsidRPr="00506877" w:rsidRDefault="005E41C2" w:rsidP="002C50C9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Maintaining operations by initiating, coordinating, and enforcing program, operational, and pe</w:t>
      </w:r>
      <w:r w:rsidR="00506877" w:rsidRPr="00506877">
        <w:rPr>
          <w:rFonts w:ascii="Times New Roman" w:hAnsi="Times New Roman"/>
          <w:sz w:val="24"/>
          <w:szCs w:val="24"/>
        </w:rPr>
        <w:t>rsonnel policies and procedures</w:t>
      </w:r>
    </w:p>
    <w:p w14:paraId="39B4930F" w14:textId="0D00EA33" w:rsidR="00617238" w:rsidRPr="00506877" w:rsidRDefault="00617238" w:rsidP="00617238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Responsible for opening and closing procedures.</w:t>
      </w:r>
      <w:r w:rsidR="00756A44" w:rsidRPr="00506877">
        <w:rPr>
          <w:rFonts w:ascii="Book Antiqua" w:hAnsi="Book Antiqua"/>
          <w:sz w:val="24"/>
          <w:szCs w:val="24"/>
        </w:rPr>
        <w:t xml:space="preserve"> </w:t>
      </w:r>
    </w:p>
    <w:p w14:paraId="46F93E1E" w14:textId="637EA9D4" w:rsidR="009C60EE" w:rsidRPr="00506877" w:rsidRDefault="00A26D88" w:rsidP="00617238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Counting</w:t>
      </w:r>
      <w:r w:rsidR="006B1865">
        <w:rPr>
          <w:rFonts w:ascii="Times New Roman" w:hAnsi="Times New Roman"/>
          <w:sz w:val="24"/>
          <w:szCs w:val="24"/>
        </w:rPr>
        <w:t xml:space="preserve"> money before</w:t>
      </w:r>
      <w:r w:rsidR="00506877">
        <w:rPr>
          <w:rFonts w:ascii="Times New Roman" w:hAnsi="Times New Roman"/>
          <w:sz w:val="24"/>
          <w:szCs w:val="24"/>
        </w:rPr>
        <w:t xml:space="preserve"> open of business &amp; closing registers at the end of shift</w:t>
      </w:r>
    </w:p>
    <w:p w14:paraId="7F6E67D1" w14:textId="60859D66" w:rsidR="00A831DE" w:rsidRPr="00506877" w:rsidRDefault="00506877" w:rsidP="00506877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Managing stocking procedures</w:t>
      </w:r>
    </w:p>
    <w:p w14:paraId="00F44081" w14:textId="77777777" w:rsidR="00506877" w:rsidRDefault="00506877" w:rsidP="00506877">
      <w:pPr>
        <w:pStyle w:val="Achievement"/>
        <w:ind w:left="720"/>
        <w:rPr>
          <w:rFonts w:ascii="Times New Roman" w:hAnsi="Times New Roman"/>
          <w:sz w:val="24"/>
          <w:szCs w:val="24"/>
        </w:rPr>
      </w:pPr>
    </w:p>
    <w:p w14:paraId="20A8A55F" w14:textId="18EC6A15" w:rsidR="00034AC2" w:rsidRPr="00506877" w:rsidRDefault="00E8169C" w:rsidP="00034AC2">
      <w:pPr>
        <w:pStyle w:val="Achievem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Orchard Supply </w:t>
      </w:r>
      <w:proofErr w:type="gramStart"/>
      <w:r>
        <w:rPr>
          <w:rFonts w:ascii="Times New Roman" w:hAnsi="Times New Roman"/>
          <w:sz w:val="24"/>
          <w:szCs w:val="24"/>
        </w:rPr>
        <w:t>Hardware</w:t>
      </w:r>
      <w:r w:rsidR="00034AC2" w:rsidRPr="00506877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034AC2" w:rsidRPr="00506877">
        <w:rPr>
          <w:rFonts w:ascii="Times New Roman" w:hAnsi="Times New Roman"/>
          <w:sz w:val="24"/>
          <w:szCs w:val="24"/>
        </w:rPr>
        <w:t xml:space="preserve"> </w:t>
      </w:r>
      <w:r w:rsidR="00034AC2">
        <w:rPr>
          <w:rFonts w:ascii="Times New Roman" w:hAnsi="Times New Roman"/>
          <w:sz w:val="24"/>
          <w:szCs w:val="24"/>
        </w:rPr>
        <w:t>Orlando</w:t>
      </w:r>
      <w:r w:rsidR="00034AC2" w:rsidRPr="00506877">
        <w:rPr>
          <w:rFonts w:ascii="Times New Roman" w:hAnsi="Times New Roman"/>
          <w:sz w:val="24"/>
          <w:szCs w:val="24"/>
        </w:rPr>
        <w:t>, FL</w:t>
      </w:r>
    </w:p>
    <w:p w14:paraId="00DCFD2A" w14:textId="13249DC3" w:rsidR="00034AC2" w:rsidRPr="00506877" w:rsidRDefault="00034AC2" w:rsidP="00034AC2">
      <w:pPr>
        <w:pStyle w:val="Achievement"/>
        <w:rPr>
          <w:rFonts w:ascii="Times New Roman" w:hAnsi="Times New Roman"/>
          <w:b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ab/>
      </w:r>
      <w:r w:rsidRPr="00506877">
        <w:rPr>
          <w:rFonts w:ascii="Times New Roman" w:hAnsi="Times New Roman"/>
          <w:b/>
          <w:sz w:val="24"/>
          <w:szCs w:val="24"/>
        </w:rPr>
        <w:t xml:space="preserve">Store Manager - </w:t>
      </w:r>
      <w:r>
        <w:rPr>
          <w:rFonts w:ascii="Times New Roman" w:hAnsi="Times New Roman"/>
          <w:b/>
          <w:sz w:val="24"/>
          <w:szCs w:val="24"/>
        </w:rPr>
        <w:t>12</w:t>
      </w:r>
      <w:r w:rsidRPr="0050687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2016 to </w:t>
      </w:r>
      <w:r w:rsidR="00BC511E">
        <w:rPr>
          <w:rFonts w:ascii="Times New Roman" w:hAnsi="Times New Roman"/>
          <w:b/>
          <w:sz w:val="24"/>
          <w:szCs w:val="24"/>
        </w:rPr>
        <w:t>Present</w:t>
      </w:r>
    </w:p>
    <w:p w14:paraId="38E8EAF5" w14:textId="0D1BEE52" w:rsidR="00034AC2" w:rsidRPr="00506877" w:rsidRDefault="00034AC2" w:rsidP="00034AC2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06877">
        <w:rPr>
          <w:rFonts w:ascii="Times New Roman" w:hAnsi="Times New Roman"/>
          <w:sz w:val="24"/>
          <w:szCs w:val="24"/>
        </w:rPr>
        <w:t>mplementing strate</w:t>
      </w:r>
      <w:r>
        <w:rPr>
          <w:rFonts w:ascii="Times New Roman" w:hAnsi="Times New Roman"/>
          <w:sz w:val="24"/>
          <w:szCs w:val="24"/>
        </w:rPr>
        <w:t xml:space="preserve">gies to improve </w:t>
      </w:r>
      <w:r w:rsidRPr="00506877">
        <w:rPr>
          <w:rFonts w:ascii="Times New Roman" w:hAnsi="Times New Roman"/>
          <w:sz w:val="24"/>
          <w:szCs w:val="24"/>
        </w:rPr>
        <w:t>sales</w:t>
      </w:r>
    </w:p>
    <w:p w14:paraId="5A8A8368" w14:textId="77777777" w:rsidR="00034AC2" w:rsidRPr="00506877" w:rsidRDefault="00034AC2" w:rsidP="00034AC2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Providing customer service including handling queries and complaints</w:t>
      </w:r>
    </w:p>
    <w:p w14:paraId="3013370B" w14:textId="77777777" w:rsidR="00034AC2" w:rsidRPr="00506877" w:rsidRDefault="00034AC2" w:rsidP="00034AC2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color w:val="082432"/>
          <w:sz w:val="24"/>
          <w:szCs w:val="24"/>
        </w:rPr>
        <w:t>Touring the sales floor regularly, talking to colleagues and customers, and identifying or resolving urgent issues</w:t>
      </w:r>
    </w:p>
    <w:p w14:paraId="6C33657A" w14:textId="77777777" w:rsidR="00034AC2" w:rsidRPr="00506877" w:rsidRDefault="00034AC2" w:rsidP="00034AC2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Conducting ongoing inventory</w:t>
      </w:r>
    </w:p>
    <w:p w14:paraId="0AC8FA47" w14:textId="77777777" w:rsidR="00034AC2" w:rsidRPr="00506877" w:rsidRDefault="00034AC2" w:rsidP="00034AC2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Maintaining operations by initiating, coordinating, and enforcing program, operational, and personnel policies and procedures</w:t>
      </w:r>
    </w:p>
    <w:p w14:paraId="459567DD" w14:textId="77777777" w:rsidR="00034AC2" w:rsidRPr="00506877" w:rsidRDefault="00034AC2" w:rsidP="00034AC2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Counting</w:t>
      </w:r>
      <w:r>
        <w:rPr>
          <w:rFonts w:ascii="Times New Roman" w:hAnsi="Times New Roman"/>
          <w:sz w:val="24"/>
          <w:szCs w:val="24"/>
        </w:rPr>
        <w:t xml:space="preserve"> money before open of business &amp; closing registers at the end of shift</w:t>
      </w:r>
    </w:p>
    <w:p w14:paraId="0FBE5724" w14:textId="77777777" w:rsidR="00034AC2" w:rsidRPr="00506877" w:rsidRDefault="00034AC2" w:rsidP="00034AC2">
      <w:pPr>
        <w:pStyle w:val="Achievemen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506877">
        <w:rPr>
          <w:rFonts w:ascii="Times New Roman" w:hAnsi="Times New Roman"/>
          <w:sz w:val="24"/>
          <w:szCs w:val="24"/>
        </w:rPr>
        <w:t>Managing stocking procedures</w:t>
      </w:r>
    </w:p>
    <w:p w14:paraId="21E9C7F4" w14:textId="77777777" w:rsidR="00034AC2" w:rsidRPr="00506877" w:rsidRDefault="00034AC2" w:rsidP="00506877">
      <w:pPr>
        <w:pStyle w:val="Achievement"/>
        <w:ind w:left="720"/>
        <w:rPr>
          <w:rFonts w:ascii="Times New Roman" w:hAnsi="Times New Roman"/>
          <w:sz w:val="24"/>
          <w:szCs w:val="24"/>
        </w:rPr>
      </w:pPr>
    </w:p>
    <w:p w14:paraId="72D49F22" w14:textId="77777777" w:rsidR="00A042C7" w:rsidRPr="00506877" w:rsidRDefault="00A042C7" w:rsidP="00A042C7">
      <w:pPr>
        <w:pStyle w:val="Heading2"/>
        <w:rPr>
          <w:sz w:val="24"/>
          <w:szCs w:val="24"/>
        </w:rPr>
      </w:pPr>
      <w:r w:rsidRPr="00506877">
        <w:rPr>
          <w:noProof/>
          <w:sz w:val="24"/>
          <w:szCs w:val="24"/>
        </w:rPr>
        <w:t>Awards and Achievements</w:t>
      </w:r>
    </w:p>
    <w:tbl>
      <w:tblPr>
        <w:tblW w:w="9074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053"/>
        <w:gridCol w:w="2544"/>
        <w:gridCol w:w="3477"/>
      </w:tblGrid>
      <w:tr w:rsidR="00A042C7" w:rsidRPr="00506877" w14:paraId="36A99317" w14:textId="77777777" w:rsidTr="001F26FC">
        <w:trPr>
          <w:trHeight w:val="1000"/>
        </w:trPr>
        <w:tc>
          <w:tcPr>
            <w:tcW w:w="3053" w:type="dxa"/>
          </w:tcPr>
          <w:p w14:paraId="61E9D8A1" w14:textId="77777777" w:rsidR="00A042C7" w:rsidRPr="00506877" w:rsidRDefault="00A042C7" w:rsidP="001F26FC">
            <w:pPr>
              <w:pStyle w:val="SkillsList"/>
              <w:rPr>
                <w:sz w:val="24"/>
                <w:szCs w:val="24"/>
              </w:rPr>
            </w:pPr>
            <w:r w:rsidRPr="00506877">
              <w:rPr>
                <w:sz w:val="24"/>
                <w:szCs w:val="24"/>
              </w:rPr>
              <w:t>Outstanding Achievement Award for Math and Social Studies, Mary McCloud Bethune Junior High School</w:t>
            </w:r>
          </w:p>
          <w:p w14:paraId="63288D4D" w14:textId="77777777" w:rsidR="00A042C7" w:rsidRPr="00506877" w:rsidRDefault="00A042C7" w:rsidP="001F26FC">
            <w:pPr>
              <w:pStyle w:val="SkillsList"/>
              <w:rPr>
                <w:sz w:val="24"/>
                <w:szCs w:val="24"/>
              </w:rPr>
            </w:pPr>
            <w:r w:rsidRPr="00506877">
              <w:rPr>
                <w:sz w:val="24"/>
                <w:szCs w:val="24"/>
              </w:rPr>
              <w:t>1999 Offensive Player of the year for Kingsbay Football Team</w:t>
            </w:r>
          </w:p>
        </w:tc>
        <w:tc>
          <w:tcPr>
            <w:tcW w:w="2544" w:type="dxa"/>
          </w:tcPr>
          <w:p w14:paraId="25C1A3A2" w14:textId="77777777" w:rsidR="00A042C7" w:rsidRPr="00506877" w:rsidRDefault="00A042C7" w:rsidP="001F26FC">
            <w:pPr>
              <w:pStyle w:val="SkillsList"/>
              <w:rPr>
                <w:sz w:val="24"/>
                <w:szCs w:val="24"/>
              </w:rPr>
            </w:pPr>
            <w:r w:rsidRPr="00506877">
              <w:rPr>
                <w:sz w:val="24"/>
                <w:szCs w:val="24"/>
              </w:rPr>
              <w:t>2000 Defensive player of the year for Kingsbay Football Team</w:t>
            </w:r>
          </w:p>
          <w:p w14:paraId="10AF3D78" w14:textId="77777777" w:rsidR="00A042C7" w:rsidRPr="00506877" w:rsidRDefault="00A042C7" w:rsidP="001F26FC">
            <w:pPr>
              <w:pStyle w:val="SkillsList"/>
              <w:rPr>
                <w:sz w:val="24"/>
                <w:szCs w:val="24"/>
              </w:rPr>
            </w:pPr>
            <w:r w:rsidRPr="00506877">
              <w:rPr>
                <w:sz w:val="24"/>
                <w:szCs w:val="24"/>
              </w:rPr>
              <w:t>2001 Captain of the year for  Kingsbay Football Team</w:t>
            </w:r>
          </w:p>
        </w:tc>
        <w:tc>
          <w:tcPr>
            <w:tcW w:w="3477" w:type="dxa"/>
          </w:tcPr>
          <w:p w14:paraId="2DD5E03D" w14:textId="77777777" w:rsidR="00A042C7" w:rsidRPr="00506877" w:rsidRDefault="00A042C7" w:rsidP="001F26FC">
            <w:pPr>
              <w:pStyle w:val="SkillsList"/>
              <w:rPr>
                <w:sz w:val="24"/>
                <w:szCs w:val="24"/>
              </w:rPr>
            </w:pPr>
            <w:r w:rsidRPr="00506877">
              <w:rPr>
                <w:sz w:val="24"/>
                <w:szCs w:val="24"/>
              </w:rPr>
              <w:t>2003 Offensive Back of the year for Kingsbay Football Team</w:t>
            </w:r>
          </w:p>
          <w:p w14:paraId="01084E1E" w14:textId="77777777" w:rsidR="00A042C7" w:rsidRPr="00506877" w:rsidRDefault="00A042C7" w:rsidP="001F26FC">
            <w:pPr>
              <w:pStyle w:val="SkillsList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</w:tbl>
    <w:p w14:paraId="20C64F15" w14:textId="77777777" w:rsidR="00A042C7" w:rsidRPr="004E341E" w:rsidRDefault="00A042C7" w:rsidP="00A831DE">
      <w:pPr>
        <w:pStyle w:val="SubmitResume"/>
        <w:rPr>
          <w:sz w:val="21"/>
          <w:szCs w:val="21"/>
        </w:rPr>
      </w:pPr>
    </w:p>
    <w:sectPr w:rsidR="00A042C7" w:rsidRPr="004E341E" w:rsidSect="001637BF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D8D7F" w14:textId="77777777" w:rsidR="00AF331F" w:rsidRDefault="00AF331F" w:rsidP="002247F4">
      <w:r>
        <w:separator/>
      </w:r>
    </w:p>
  </w:endnote>
  <w:endnote w:type="continuationSeparator" w:id="0">
    <w:p w14:paraId="68ECBFB8" w14:textId="77777777" w:rsidR="00AF331F" w:rsidRDefault="00AF331F" w:rsidP="0022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1F26FC" w14:paraId="7BE72D94" w14:textId="77777777" w:rsidTr="00EA6C5F">
      <w:tc>
        <w:tcPr>
          <w:tcW w:w="4788" w:type="dxa"/>
        </w:tcPr>
        <w:p w14:paraId="1ED68647" w14:textId="77777777" w:rsidR="001F26FC" w:rsidRDefault="001F26FC" w:rsidP="00D80ABE">
          <w:pPr>
            <w:pStyle w:val="Footer"/>
          </w:pPr>
        </w:p>
      </w:tc>
      <w:tc>
        <w:tcPr>
          <w:tcW w:w="4788" w:type="dxa"/>
        </w:tcPr>
        <w:p w14:paraId="26EA0C50" w14:textId="77777777" w:rsidR="001F26FC" w:rsidRDefault="001F26FC" w:rsidP="00B168DA">
          <w:pPr>
            <w:pStyle w:val="Footer"/>
            <w:jc w:val="right"/>
          </w:pPr>
        </w:p>
      </w:tc>
    </w:tr>
  </w:tbl>
  <w:p w14:paraId="6ECC82C5" w14:textId="77777777" w:rsidR="001F26FC" w:rsidRPr="006646B5" w:rsidRDefault="001F26FC" w:rsidP="006646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FFA52" w14:textId="77777777" w:rsidR="00AF331F" w:rsidRDefault="00AF331F" w:rsidP="002247F4">
      <w:r>
        <w:separator/>
      </w:r>
    </w:p>
  </w:footnote>
  <w:footnote w:type="continuationSeparator" w:id="0">
    <w:p w14:paraId="6BF5F769" w14:textId="77777777" w:rsidR="00AF331F" w:rsidRDefault="00AF331F" w:rsidP="002247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74E1" w14:textId="1EC81705" w:rsidR="001F26FC" w:rsidRPr="00162E6B" w:rsidRDefault="001F26FC" w:rsidP="009C60EE">
    <w:pPr>
      <w:pStyle w:val="Heading1"/>
      <w:ind w:left="0" w:firstLine="360"/>
    </w:pPr>
    <w:r>
      <w:t>Gregory Herndon</w:t>
    </w:r>
    <w:r w:rsidR="00CB5E62">
      <w:t xml:space="preserve"> Jr</w:t>
    </w:r>
  </w:p>
  <w:p w14:paraId="4AB8B521" w14:textId="24AA56F9" w:rsidR="001F26FC" w:rsidRDefault="001F26FC" w:rsidP="00756A44">
    <w:pPr>
      <w:pStyle w:val="Address"/>
    </w:pPr>
    <w:r>
      <w:t>1527 Cricket Club Circle</w:t>
    </w:r>
    <w:r w:rsidRPr="00162E6B">
      <w:t xml:space="preserve"> </w:t>
    </w:r>
    <w:r w:rsidRPr="00162E6B">
      <w:sym w:font="Wingdings" w:char="F075"/>
    </w:r>
    <w:r w:rsidRPr="00162E6B">
      <w:t xml:space="preserve"> </w:t>
    </w:r>
    <w:r>
      <w:t>Orlando, FL</w:t>
    </w:r>
    <w:r w:rsidRPr="00162E6B">
      <w:t xml:space="preserve"> </w:t>
    </w:r>
    <w:r>
      <w:t>32828</w:t>
    </w:r>
    <w:r w:rsidRPr="00162E6B">
      <w:t xml:space="preserve"> </w:t>
    </w:r>
    <w:r w:rsidRPr="00162E6B">
      <w:sym w:font="Wingdings" w:char="F075"/>
    </w:r>
    <w:r w:rsidRPr="00162E6B">
      <w:t xml:space="preserve"> (</w:t>
    </w:r>
    <w:r>
      <w:t>407</w:t>
    </w:r>
    <w:r w:rsidRPr="00162E6B">
      <w:t xml:space="preserve">) </w:t>
    </w:r>
    <w:r>
      <w:t>283</w:t>
    </w:r>
    <w:r w:rsidRPr="00162E6B">
      <w:t>-</w:t>
    </w:r>
    <w:r>
      <w:t>1914</w:t>
    </w:r>
    <w:r w:rsidRPr="00162E6B">
      <w:t xml:space="preserve"> </w:t>
    </w:r>
    <w:r w:rsidRPr="00162E6B">
      <w:sym w:font="Wingdings" w:char="F075"/>
    </w:r>
    <w:r w:rsidRPr="00162E6B">
      <w:t xml:space="preserve"> </w:t>
    </w:r>
    <w:r>
      <w:t>Greghjr90@gmail</w:t>
    </w:r>
    <w:r w:rsidRPr="00162E6B">
      <w:rPr>
        <w:szCs w:val="18"/>
      </w:rPr>
      <w:t>.com</w:t>
    </w:r>
  </w:p>
  <w:p w14:paraId="2B098137" w14:textId="77777777" w:rsidR="001F26FC" w:rsidRDefault="001F26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8618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C25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7EA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DE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6864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20F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FC5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F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860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C68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B428E"/>
    <w:multiLevelType w:val="hybridMultilevel"/>
    <w:tmpl w:val="F1A0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6104AD"/>
    <w:multiLevelType w:val="hybridMultilevel"/>
    <w:tmpl w:val="2B40A8C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>
    <w:nsid w:val="0DDE3D1A"/>
    <w:multiLevelType w:val="hybridMultilevel"/>
    <w:tmpl w:val="81D438B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1C5C332D"/>
    <w:multiLevelType w:val="hybridMultilevel"/>
    <w:tmpl w:val="04DE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6248B"/>
    <w:multiLevelType w:val="hybridMultilevel"/>
    <w:tmpl w:val="51627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9B5686"/>
    <w:multiLevelType w:val="hybridMultilevel"/>
    <w:tmpl w:val="277C3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914B06"/>
    <w:multiLevelType w:val="hybridMultilevel"/>
    <w:tmpl w:val="D4B6D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2A769E"/>
    <w:multiLevelType w:val="hybridMultilevel"/>
    <w:tmpl w:val="174AB904"/>
    <w:lvl w:ilvl="0" w:tplc="873232A8">
      <w:start w:val="1"/>
      <w:numFmt w:val="bullet"/>
      <w:pStyle w:val="SkillsList"/>
      <w:lvlText w:val=""/>
      <w:lvlJc w:val="left"/>
      <w:pPr>
        <w:ind w:left="720" w:hanging="360"/>
      </w:pPr>
      <w:rPr>
        <w:rFonts w:ascii="Symbol" w:hAnsi="Symbol" w:hint="default"/>
        <w:b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B174A"/>
    <w:multiLevelType w:val="hybridMultilevel"/>
    <w:tmpl w:val="281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55E7C"/>
    <w:multiLevelType w:val="hybridMultilevel"/>
    <w:tmpl w:val="FA623A1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687C33F6"/>
    <w:multiLevelType w:val="hybridMultilevel"/>
    <w:tmpl w:val="37AE5DB2"/>
    <w:lvl w:ilvl="0" w:tplc="FB3A967E">
      <w:start w:val="1"/>
      <w:numFmt w:val="bullet"/>
      <w:pStyle w:val="BulletListIndent"/>
      <w:lvlText w:val="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F714C8"/>
    <w:multiLevelType w:val="hybridMultilevel"/>
    <w:tmpl w:val="20EC7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20"/>
  </w:num>
  <w:num w:numId="17">
    <w:abstractNumId w:val="19"/>
  </w:num>
  <w:num w:numId="18">
    <w:abstractNumId w:val="15"/>
  </w:num>
  <w:num w:numId="19">
    <w:abstractNumId w:val="16"/>
  </w:num>
  <w:num w:numId="20">
    <w:abstractNumId w:val="12"/>
  </w:num>
  <w:num w:numId="21">
    <w:abstractNumId w:val="13"/>
  </w:num>
  <w:num w:numId="22">
    <w:abstractNumId w:val="18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1E"/>
    <w:rsid w:val="00034AC2"/>
    <w:rsid w:val="000413E0"/>
    <w:rsid w:val="0005630D"/>
    <w:rsid w:val="00061279"/>
    <w:rsid w:val="00067B03"/>
    <w:rsid w:val="000A0CB0"/>
    <w:rsid w:val="000B242D"/>
    <w:rsid w:val="000C3494"/>
    <w:rsid w:val="000F0FAD"/>
    <w:rsid w:val="00121F91"/>
    <w:rsid w:val="00130BA1"/>
    <w:rsid w:val="00134029"/>
    <w:rsid w:val="0015659E"/>
    <w:rsid w:val="00162E6B"/>
    <w:rsid w:val="001637BF"/>
    <w:rsid w:val="001F26FC"/>
    <w:rsid w:val="002247F4"/>
    <w:rsid w:val="00253B6A"/>
    <w:rsid w:val="002C50C9"/>
    <w:rsid w:val="003D7CF5"/>
    <w:rsid w:val="003F5CA4"/>
    <w:rsid w:val="00415E83"/>
    <w:rsid w:val="00446630"/>
    <w:rsid w:val="004606D9"/>
    <w:rsid w:val="004E341E"/>
    <w:rsid w:val="00506877"/>
    <w:rsid w:val="005212E3"/>
    <w:rsid w:val="005B423F"/>
    <w:rsid w:val="005C1D41"/>
    <w:rsid w:val="005E41C2"/>
    <w:rsid w:val="00617238"/>
    <w:rsid w:val="0062278E"/>
    <w:rsid w:val="0062443A"/>
    <w:rsid w:val="00645291"/>
    <w:rsid w:val="006646B5"/>
    <w:rsid w:val="006B1865"/>
    <w:rsid w:val="006C68FF"/>
    <w:rsid w:val="006E01EC"/>
    <w:rsid w:val="00705698"/>
    <w:rsid w:val="00756A44"/>
    <w:rsid w:val="007B1847"/>
    <w:rsid w:val="007B243E"/>
    <w:rsid w:val="007C7262"/>
    <w:rsid w:val="007E77E6"/>
    <w:rsid w:val="008026C9"/>
    <w:rsid w:val="008A4CEB"/>
    <w:rsid w:val="00913D38"/>
    <w:rsid w:val="009247EC"/>
    <w:rsid w:val="00955412"/>
    <w:rsid w:val="009C60EE"/>
    <w:rsid w:val="00A042C7"/>
    <w:rsid w:val="00A229B9"/>
    <w:rsid w:val="00A26D88"/>
    <w:rsid w:val="00A47AB9"/>
    <w:rsid w:val="00A57E6B"/>
    <w:rsid w:val="00A70E9E"/>
    <w:rsid w:val="00A8288F"/>
    <w:rsid w:val="00A831DE"/>
    <w:rsid w:val="00AE7832"/>
    <w:rsid w:val="00AF331F"/>
    <w:rsid w:val="00B156EE"/>
    <w:rsid w:val="00B161E2"/>
    <w:rsid w:val="00B168DA"/>
    <w:rsid w:val="00BC469E"/>
    <w:rsid w:val="00BC511E"/>
    <w:rsid w:val="00BD006D"/>
    <w:rsid w:val="00C50C30"/>
    <w:rsid w:val="00C669CC"/>
    <w:rsid w:val="00C90F21"/>
    <w:rsid w:val="00CB5E62"/>
    <w:rsid w:val="00CD2742"/>
    <w:rsid w:val="00CF2552"/>
    <w:rsid w:val="00D80ABE"/>
    <w:rsid w:val="00DA7FA1"/>
    <w:rsid w:val="00DD1808"/>
    <w:rsid w:val="00E10BA6"/>
    <w:rsid w:val="00E71B1E"/>
    <w:rsid w:val="00E8169C"/>
    <w:rsid w:val="00EA6C5F"/>
    <w:rsid w:val="00ED0FE8"/>
    <w:rsid w:val="00EE75A5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FE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BF"/>
  </w:style>
  <w:style w:type="paragraph" w:styleId="Heading1">
    <w:name w:val="heading 1"/>
    <w:basedOn w:val="Heading4"/>
    <w:next w:val="Normal"/>
    <w:qFormat/>
    <w:rsid w:val="00162E6B"/>
    <w:pPr>
      <w:spacing w:after="240"/>
      <w:ind w:left="360"/>
      <w:outlineLvl w:val="0"/>
    </w:pPr>
  </w:style>
  <w:style w:type="paragraph" w:styleId="Heading2">
    <w:name w:val="heading 2"/>
    <w:basedOn w:val="Normal"/>
    <w:next w:val="Normal"/>
    <w:qFormat/>
    <w:rsid w:val="00E71B1E"/>
    <w:pPr>
      <w:keepNext/>
      <w:spacing w:before="240" w:after="12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rsid w:val="001637BF"/>
    <w:pPr>
      <w:keepNext/>
      <w:spacing w:after="120"/>
      <w:jc w:val="center"/>
      <w:outlineLvl w:val="2"/>
    </w:pPr>
    <w:rPr>
      <w:rFonts w:ascii="Garamond" w:hAnsi="Garamond"/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rsid w:val="001637BF"/>
    <w:pPr>
      <w:keepNext/>
      <w:outlineLvl w:val="3"/>
    </w:pPr>
    <w:rPr>
      <w:rFonts w:ascii="Garamond" w:hAnsi="Garamond"/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1637BF"/>
    <w:pPr>
      <w:keepNext/>
      <w:outlineLvl w:val="4"/>
    </w:pPr>
    <w:rPr>
      <w:rFonts w:ascii="Garamond" w:hAnsi="Garamond"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1637BF"/>
    <w:pPr>
      <w:keepNext/>
      <w:spacing w:after="40"/>
      <w:jc w:val="center"/>
      <w:outlineLvl w:val="5"/>
    </w:pPr>
    <w:rPr>
      <w:rFonts w:ascii="Garamond" w:hAnsi="Garamond"/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1637BF"/>
    <w:pPr>
      <w:keepNext/>
      <w:jc w:val="center"/>
      <w:outlineLvl w:val="6"/>
    </w:pPr>
    <w:rPr>
      <w:rFonts w:ascii="Garamond" w:hAnsi="Garamond"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1637BF"/>
    <w:pPr>
      <w:keepNext/>
      <w:autoSpaceDE w:val="0"/>
      <w:autoSpaceDN w:val="0"/>
      <w:adjustRightInd w:val="0"/>
      <w:outlineLvl w:val="7"/>
    </w:pPr>
    <w:rPr>
      <w:rFonts w:ascii="Garamond" w:hAnsi="Garamond"/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1637BF"/>
    <w:pPr>
      <w:keepNext/>
      <w:autoSpaceDE w:val="0"/>
      <w:autoSpaceDN w:val="0"/>
      <w:adjustRightInd w:val="0"/>
      <w:ind w:left="270" w:right="270"/>
      <w:outlineLvl w:val="8"/>
    </w:pPr>
    <w:rPr>
      <w:rFonts w:ascii="Garamond" w:hAnsi="Garamond"/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637BF"/>
    <w:rPr>
      <w:snapToGrid w:val="0"/>
      <w:sz w:val="22"/>
    </w:rPr>
  </w:style>
  <w:style w:type="paragraph" w:styleId="BodyText2">
    <w:name w:val="Body Text 2"/>
    <w:basedOn w:val="Normal"/>
    <w:semiHidden/>
    <w:rsid w:val="001637BF"/>
    <w:pPr>
      <w:spacing w:after="60"/>
      <w:jc w:val="both"/>
    </w:pPr>
    <w:rPr>
      <w:rFonts w:ascii="Garamond" w:hAnsi="Garamond"/>
      <w:snapToGrid w:val="0"/>
      <w:sz w:val="22"/>
    </w:rPr>
  </w:style>
  <w:style w:type="character" w:styleId="Hyperlink">
    <w:name w:val="Hyperlink"/>
    <w:basedOn w:val="DefaultParagraphFont"/>
    <w:rsid w:val="00A831DE"/>
    <w:rPr>
      <w:color w:val="333399"/>
      <w:u w:val="single"/>
    </w:rPr>
  </w:style>
  <w:style w:type="paragraph" w:styleId="BodyTextIndent">
    <w:name w:val="Body Text Indent"/>
    <w:basedOn w:val="Normal"/>
    <w:semiHidden/>
    <w:rsid w:val="001637BF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1637BF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1637BF"/>
    <w:pPr>
      <w:ind w:left="450" w:right="540"/>
      <w:jc w:val="both"/>
    </w:pPr>
    <w:rPr>
      <w:rFonts w:ascii="Garamond" w:hAnsi="Garamond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05698"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rsid w:val="007B243E"/>
    <w:pPr>
      <w:keepNext/>
      <w:spacing w:before="0" w:beforeAutospacing="0" w:after="60" w:afterAutospacing="0"/>
      <w:ind w:left="360"/>
      <w:jc w:val="both"/>
    </w:pPr>
    <w:rPr>
      <w:caps/>
      <w:sz w:val="21"/>
    </w:rPr>
  </w:style>
  <w:style w:type="paragraph" w:customStyle="1" w:styleId="Empoyer">
    <w:name w:val="Empoyer"/>
    <w:basedOn w:val="NormalWeb"/>
    <w:link w:val="EmpoyerCharChar"/>
    <w:qFormat/>
    <w:rsid w:val="007B243E"/>
    <w:pPr>
      <w:spacing w:before="0" w:beforeAutospacing="0" w:after="0" w:afterAutospacing="0"/>
      <w:ind w:left="360"/>
      <w:jc w:val="both"/>
    </w:pPr>
    <w:rPr>
      <w:color w:val="000000"/>
      <w:sz w:val="20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HeadingAllCapsChar">
    <w:name w:val="Heading All Caps Char"/>
    <w:basedOn w:val="NormalWebChar"/>
    <w:link w:val="HeadingAllCaps"/>
    <w:rsid w:val="007B243E"/>
    <w:rPr>
      <w:caps/>
      <w:sz w:val="21"/>
      <w:szCs w:val="24"/>
      <w:lang w:val="en-US" w:eastAsia="en-US" w:bidi="ar-SA"/>
    </w:rPr>
  </w:style>
  <w:style w:type="paragraph" w:customStyle="1" w:styleId="Address">
    <w:name w:val="Address"/>
    <w:basedOn w:val="ListParagraph"/>
    <w:link w:val="AddressChar"/>
    <w:qFormat/>
    <w:rsid w:val="00162E6B"/>
    <w:pPr>
      <w:spacing w:after="120"/>
      <w:ind w:left="360"/>
    </w:pPr>
  </w:style>
  <w:style w:type="character" w:customStyle="1" w:styleId="EmpoyerCharChar">
    <w:name w:val="Empoyer Char Char"/>
    <w:basedOn w:val="NormalWebChar"/>
    <w:link w:val="Empoyer"/>
    <w:rsid w:val="007B243E"/>
    <w:rPr>
      <w:color w:val="000000"/>
      <w:sz w:val="24"/>
      <w:szCs w:val="24"/>
      <w:lang w:val="en-US" w:eastAsia="en-US" w:bidi="ar-SA"/>
    </w:rPr>
  </w:style>
  <w:style w:type="paragraph" w:customStyle="1" w:styleId="Objective">
    <w:name w:val="Objective"/>
    <w:basedOn w:val="Normal"/>
    <w:qFormat/>
    <w:rsid w:val="006646B5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2E6B"/>
  </w:style>
  <w:style w:type="character" w:customStyle="1" w:styleId="AddressChar">
    <w:name w:val="Address Char"/>
    <w:basedOn w:val="ListParagraphChar"/>
    <w:link w:val="Address"/>
    <w:rsid w:val="00162E6B"/>
  </w:style>
  <w:style w:type="paragraph" w:customStyle="1" w:styleId="SkillsList">
    <w:name w:val="Skills List"/>
    <w:basedOn w:val="Normal"/>
    <w:qFormat/>
    <w:rsid w:val="002247F4"/>
    <w:pPr>
      <w:numPr>
        <w:numId w:val="1"/>
      </w:numPr>
    </w:pPr>
  </w:style>
  <w:style w:type="paragraph" w:customStyle="1" w:styleId="BulletListIndent">
    <w:name w:val="Bullet List Indent"/>
    <w:basedOn w:val="Normal"/>
    <w:qFormat/>
    <w:rsid w:val="002247F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24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F4"/>
  </w:style>
  <w:style w:type="paragraph" w:styleId="Footer">
    <w:name w:val="footer"/>
    <w:basedOn w:val="Normal"/>
    <w:link w:val="FooterChar"/>
    <w:uiPriority w:val="99"/>
    <w:unhideWhenUsed/>
    <w:rsid w:val="00224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F4"/>
  </w:style>
  <w:style w:type="character" w:customStyle="1" w:styleId="Textbold">
    <w:name w:val="Text bold"/>
    <w:basedOn w:val="DefaultParagraphFont"/>
    <w:qFormat/>
    <w:rsid w:val="00DD1808"/>
    <w:rPr>
      <w:b/>
    </w:rPr>
  </w:style>
  <w:style w:type="paragraph" w:customStyle="1" w:styleId="ProfileDetails">
    <w:name w:val="Profile Details"/>
    <w:basedOn w:val="Normal"/>
    <w:qFormat/>
    <w:rsid w:val="00E71B1E"/>
    <w:pPr>
      <w:ind w:left="360"/>
    </w:pPr>
  </w:style>
  <w:style w:type="paragraph" w:customStyle="1" w:styleId="Position">
    <w:name w:val="Position"/>
    <w:basedOn w:val="Empoyer"/>
    <w:link w:val="PositionCharChar"/>
    <w:qFormat/>
    <w:rsid w:val="00E71B1E"/>
    <w:pPr>
      <w:spacing w:after="60"/>
      <w:ind w:left="446" w:right="547"/>
    </w:pPr>
    <w:rPr>
      <w:b/>
      <w:bCs/>
    </w:rPr>
  </w:style>
  <w:style w:type="character" w:customStyle="1" w:styleId="PositionCharChar">
    <w:name w:val="Position Char Char"/>
    <w:basedOn w:val="EmpoyerCharChar"/>
    <w:link w:val="Position"/>
    <w:rsid w:val="00E71B1E"/>
    <w:rPr>
      <w:b/>
      <w:bCs/>
      <w:color w:val="000000"/>
      <w:sz w:val="24"/>
      <w:szCs w:val="24"/>
      <w:lang w:val="en-US" w:eastAsia="en-US" w:bidi="ar-SA"/>
    </w:rPr>
  </w:style>
  <w:style w:type="paragraph" w:customStyle="1" w:styleId="BulletedList">
    <w:name w:val="Bulleted List"/>
    <w:basedOn w:val="SkillsList"/>
    <w:rsid w:val="0062278E"/>
  </w:style>
  <w:style w:type="paragraph" w:customStyle="1" w:styleId="Degree">
    <w:name w:val="Degree"/>
    <w:basedOn w:val="Position"/>
    <w:rsid w:val="00E71B1E"/>
    <w:pPr>
      <w:spacing w:after="0"/>
    </w:pPr>
  </w:style>
  <w:style w:type="paragraph" w:customStyle="1" w:styleId="EducationDetails">
    <w:name w:val="Education Details"/>
    <w:basedOn w:val="Empoyer"/>
    <w:rsid w:val="00E71B1E"/>
    <w:pPr>
      <w:spacing w:after="120"/>
      <w:ind w:left="446" w:right="547"/>
      <w:jc w:val="left"/>
    </w:pPr>
  </w:style>
  <w:style w:type="table" w:styleId="TableGrid">
    <w:name w:val="Table Grid"/>
    <w:basedOn w:val="TableNormal"/>
    <w:rsid w:val="00B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mitResume">
    <w:name w:val="Submit Resume"/>
    <w:basedOn w:val="EducationDetails"/>
    <w:rsid w:val="00A831DE"/>
    <w:pPr>
      <w:spacing w:before="200" w:after="0"/>
    </w:pPr>
    <w:rPr>
      <w:rFonts w:cs="MS Shell Dlg"/>
      <w:i/>
      <w:color w:val="333399"/>
      <w:sz w:val="18"/>
      <w:szCs w:val="15"/>
    </w:rPr>
  </w:style>
  <w:style w:type="paragraph" w:customStyle="1" w:styleId="Achievement">
    <w:name w:val="Achievement"/>
    <w:basedOn w:val="BodyText"/>
    <w:rsid w:val="00D80ABE"/>
    <w:pPr>
      <w:spacing w:after="60" w:line="220" w:lineRule="atLeast"/>
      <w:ind w:right="245"/>
      <w:jc w:val="both"/>
    </w:pPr>
    <w:rPr>
      <w:rFonts w:ascii="Arial" w:eastAsia="Batang" w:hAnsi="Arial"/>
      <w:snapToGrid/>
      <w:spacing w:val="-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eta\AppData\Roaming\Microsoft\Templates\Functional%20resume%20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C:\Users\Arleta\AppData\Roaming\Microsoft\Templates\Functional resume sample.dot</Template>
  <TotalTime>34</TotalTime>
  <Pages>2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Career Systems www.resumepower.com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Torres, Stephanie (Law Student)</cp:lastModifiedBy>
  <cp:revision>25</cp:revision>
  <cp:lastPrinted>2009-03-17T14:40:00Z</cp:lastPrinted>
  <dcterms:created xsi:type="dcterms:W3CDTF">2015-03-25T03:53:00Z</dcterms:created>
  <dcterms:modified xsi:type="dcterms:W3CDTF">2018-05-08T16:08:00Z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TC103622201033</vt:lpwstr>
  </property>
</Properties>
</file>