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6913"/>
      </w:tblGrid>
      <w:tr w:rsidR="00C420C8" w:rsidRPr="005152F2" w14:paraId="747B027E" w14:textId="77777777" w:rsidTr="00C420C8">
        <w:tc>
          <w:tcPr>
            <w:tcW w:w="3023" w:type="dxa"/>
          </w:tcPr>
          <w:p w14:paraId="573D1FE0" w14:textId="77777777" w:rsidR="00C420C8" w:rsidRPr="005152F2" w:rsidRDefault="00151F65" w:rsidP="003856C9">
            <w:pPr>
              <w:pStyle w:val="Heading1"/>
            </w:pPr>
            <w:r>
              <w:t>Laura M.</w:t>
            </w:r>
            <w:r w:rsidR="00DC2AA6">
              <w:t xml:space="preserve"> </w:t>
            </w:r>
            <w:r>
              <w:t>Aviles</w:t>
            </w:r>
          </w:p>
          <w:p w14:paraId="5EFCA79E" w14:textId="77777777"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718F7658" wp14:editId="27BC040F">
                      <wp:extent cx="329184" cy="329184"/>
                      <wp:effectExtent l="0" t="0" r="13970" b="13970"/>
                      <wp:docPr id="49" name="Group 43" title="Email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B58A8B" id="Group 43" o:spid="_x0000_s1026" alt="Title: 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">
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1DB75109" w14:textId="77777777" w:rsidR="00C420C8" w:rsidRPr="00C420C8" w:rsidRDefault="00151F65" w:rsidP="00441EB9">
            <w:pPr>
              <w:pStyle w:val="Heading3"/>
            </w:pPr>
            <w:r>
              <w:t>psylauraaviles16@hotmail.com</w:t>
            </w:r>
          </w:p>
          <w:p w14:paraId="1CAC8AAE" w14:textId="77777777"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72F4711D" wp14:editId="26A4522F">
                      <wp:extent cx="329184" cy="329184"/>
                      <wp:effectExtent l="0" t="0" r="13970" b="13970"/>
                      <wp:docPr id="80" name="Group 37" title="Telepho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Freeform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reeform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4C21F4" id="Group 37" o:spid="_x0000_s1026" alt="Title: 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">
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225108D5" w14:textId="77777777" w:rsidR="00151F65" w:rsidRPr="00C420C8" w:rsidRDefault="00151F65" w:rsidP="007E7681">
            <w:pPr>
              <w:pStyle w:val="Heading3"/>
            </w:pPr>
            <w:r>
              <w:t>321-318-0791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C420C8" w:rsidRPr="005152F2" w14:paraId="5A74A228" w14:textId="77777777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14:paraId="19CCA222" w14:textId="77777777" w:rsidR="00C420C8" w:rsidRPr="00441EB9" w:rsidRDefault="00C420C8" w:rsidP="00DC2AA6">
                  <w:pPr>
                    <w:pStyle w:val="Heading3"/>
                    <w:jc w:val="both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</w:tc>
            </w:tr>
            <w:tr w:rsidR="00C420C8" w:rsidRPr="005152F2" w14:paraId="27FEC3B2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477DAE06" w14:textId="77777777" w:rsidR="00C420C8" w:rsidRDefault="00495314" w:rsidP="002C77B9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5EB43FC788294C6E9C6DE7C41D080B7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Objective</w:t>
                      </w:r>
                    </w:sdtContent>
                  </w:sdt>
                </w:p>
                <w:p w14:paraId="3B89FFAF" w14:textId="77777777" w:rsidR="00C420C8" w:rsidRDefault="00C420C8" w:rsidP="00616FF4">
                  <w:pPr>
                    <w:pStyle w:val="GraphicLine"/>
                  </w:pPr>
                  <w:r>
                    <mc:AlternateContent>
                      <mc:Choice Requires="wps">
                        <w:drawing>
                          <wp:inline distT="0" distB="0" distL="0" distR="0" wp14:anchorId="08F1973D" wp14:editId="3743C18C">
                            <wp:extent cx="221615" cy="0"/>
                            <wp:effectExtent l="0" t="0" r="26035" b="19050"/>
                            <wp:docPr id="83" name="Straight Connector 83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88D6D83" id="Straight Connector 83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0GaywEAAOoDAAAOAAAAZHJzL2Uyb0RvYy54bWysU9uO0zAQfUfiHyy/01wQ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Pt9Bms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3822BECE" w14:textId="64413FE7" w:rsidR="00C420C8" w:rsidRDefault="007F7110" w:rsidP="00D11C4D">
                  <w:r>
                    <w:t xml:space="preserve">Assist children and adults to identify behaviors and </w:t>
                  </w:r>
                  <w:r w:rsidR="00E93ADD">
                    <w:t>experiences to promote good health.</w:t>
                  </w:r>
                </w:p>
              </w:tc>
            </w:tr>
            <w:tr w:rsidR="00C420C8" w:rsidRPr="005152F2" w14:paraId="663DF2A8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73A65BDA" w14:textId="77777777" w:rsidR="00C420C8" w:rsidRDefault="00495314" w:rsidP="0043426C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B98CD3496F7549158A702BEEBAD5F5A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Skills</w:t>
                      </w:r>
                    </w:sdtContent>
                  </w:sdt>
                </w:p>
                <w:p w14:paraId="501EB261" w14:textId="77777777" w:rsidR="00C420C8" w:rsidRPr="005A7E57" w:rsidRDefault="00C420C8" w:rsidP="00616FF4">
                  <w:pPr>
                    <w:pStyle w:val="GraphicLine"/>
                  </w:pPr>
                  <w:r>
                    <mc:AlternateContent>
                      <mc:Choice Requires="wps">
                        <w:drawing>
                          <wp:inline distT="0" distB="0" distL="0" distR="0" wp14:anchorId="3D64EF27" wp14:editId="64377618">
                            <wp:extent cx="221615" cy="0"/>
                            <wp:effectExtent l="0" t="0" r="26035" b="19050"/>
                            <wp:docPr id="84" name="Straight Connector 84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ADE88DA" id="Straight Connector 84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1DywEAAOoDAAAOAAAAZHJzL2Uyb0RvYy54bWysU9uO0zAQfUfiHyy/01wE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gv8NQ8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44AE1A90" w14:textId="77777777" w:rsidR="00C420C8" w:rsidRPr="005152F2" w:rsidRDefault="00C76C29" w:rsidP="00463463">
                  <w:r>
                    <w:t>Computer skills, Microsoft offices</w:t>
                  </w:r>
                </w:p>
              </w:tc>
            </w:tr>
          </w:tbl>
          <w:p w14:paraId="719309E5" w14:textId="77777777" w:rsidR="00C420C8" w:rsidRDefault="00C420C8" w:rsidP="003856C9"/>
          <w:p w14:paraId="30EF817D" w14:textId="77777777" w:rsidR="00DC2AA6" w:rsidRDefault="00DC2AA6" w:rsidP="003856C9"/>
          <w:p w14:paraId="6F477671" w14:textId="77777777" w:rsidR="00DC2AA6" w:rsidRDefault="00DC2AA6" w:rsidP="003856C9"/>
          <w:p w14:paraId="2397CBAF" w14:textId="77777777" w:rsidR="00DC2AA6" w:rsidRDefault="00DC2AA6" w:rsidP="003856C9"/>
          <w:p w14:paraId="116DAB27" w14:textId="77777777" w:rsidR="00DC2AA6" w:rsidRDefault="00DC2AA6" w:rsidP="003856C9"/>
          <w:p w14:paraId="374BC1F2" w14:textId="77777777" w:rsidR="00C76C29" w:rsidRDefault="00C76C29" w:rsidP="003856C9"/>
          <w:p w14:paraId="705C4564" w14:textId="77777777" w:rsidR="00C76C29" w:rsidRDefault="00C76C29" w:rsidP="003856C9"/>
          <w:p w14:paraId="1EDEFD6C" w14:textId="77777777" w:rsidR="00C76C29" w:rsidRDefault="00C76C29" w:rsidP="003856C9"/>
          <w:p w14:paraId="6BACE7E1" w14:textId="77777777" w:rsidR="007E7681" w:rsidRDefault="007E7681" w:rsidP="003856C9">
            <w:r>
              <w:t>CERTIFICATIONS</w:t>
            </w:r>
          </w:p>
          <w:p w14:paraId="6348A629" w14:textId="77777777" w:rsidR="00281EBA" w:rsidRDefault="00281EBA" w:rsidP="003856C9"/>
          <w:p w14:paraId="751B63CF" w14:textId="77777777" w:rsidR="00281EBA" w:rsidRDefault="00281EBA" w:rsidP="00DC2AA6">
            <w:pPr>
              <w:pStyle w:val="ListParagraph"/>
              <w:numPr>
                <w:ilvl w:val="0"/>
                <w:numId w:val="13"/>
              </w:numPr>
              <w:jc w:val="left"/>
            </w:pPr>
            <w:r>
              <w:t>Foundations for Understanding Special Education</w:t>
            </w:r>
          </w:p>
          <w:p w14:paraId="36D0F223" w14:textId="77777777" w:rsidR="00281EBA" w:rsidRDefault="00281EBA" w:rsidP="00DC2AA6">
            <w:pPr>
              <w:pStyle w:val="ListParagraph"/>
              <w:numPr>
                <w:ilvl w:val="0"/>
                <w:numId w:val="13"/>
              </w:numPr>
              <w:jc w:val="left"/>
            </w:pPr>
            <w:r>
              <w:t>Principles of teaching</w:t>
            </w:r>
          </w:p>
          <w:p w14:paraId="08E5FEF6" w14:textId="77777777" w:rsidR="00281EBA" w:rsidRDefault="00281EBA" w:rsidP="00DC2AA6">
            <w:pPr>
              <w:pStyle w:val="ListParagraph"/>
              <w:numPr>
                <w:ilvl w:val="0"/>
                <w:numId w:val="13"/>
              </w:numPr>
              <w:jc w:val="left"/>
            </w:pPr>
            <w:r>
              <w:t>Working with Students with Special Education Needs</w:t>
            </w:r>
          </w:p>
          <w:p w14:paraId="7A72D976" w14:textId="77777777" w:rsidR="00281EBA" w:rsidRDefault="00281EBA" w:rsidP="00DC2AA6">
            <w:pPr>
              <w:pStyle w:val="ListParagraph"/>
              <w:numPr>
                <w:ilvl w:val="0"/>
                <w:numId w:val="13"/>
              </w:numPr>
              <w:jc w:val="left"/>
            </w:pPr>
            <w:r>
              <w:t>Microsoft office, Internet and Simple Repairs</w:t>
            </w:r>
          </w:p>
          <w:p w14:paraId="230D899E" w14:textId="77777777" w:rsidR="00281EBA" w:rsidRPr="005152F2" w:rsidRDefault="00281EBA" w:rsidP="00DC2AA6">
            <w:pPr>
              <w:pStyle w:val="ListParagraph"/>
              <w:numPr>
                <w:ilvl w:val="0"/>
                <w:numId w:val="13"/>
              </w:numPr>
              <w:jc w:val="left"/>
            </w:pPr>
            <w:r>
              <w:t>Office Worker Typist</w:t>
            </w:r>
          </w:p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913"/>
            </w:tblGrid>
            <w:tr w:rsidR="00C420C8" w14:paraId="4D64C888" w14:textId="77777777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59652EB7" w14:textId="77777777" w:rsidR="00C420C8" w:rsidRPr="005152F2" w:rsidRDefault="00495314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0DB3EEE601644E0DA93D644A1C2D6B5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Experience</w:t>
                      </w:r>
                    </w:sdtContent>
                  </w:sdt>
                </w:p>
                <w:p w14:paraId="74F27C89" w14:textId="4D273DF7" w:rsidR="008547B5" w:rsidRDefault="008547B5" w:rsidP="002B3890">
                  <w:pPr>
                    <w:pStyle w:val="Heading4"/>
                  </w:pPr>
                  <w:r>
                    <w:t>Assistant Tecahcer/ Rebor christian academy, Kissimmee, Fl</w:t>
                  </w:r>
                </w:p>
                <w:p w14:paraId="758100A6" w14:textId="0D6079D3" w:rsidR="008547B5" w:rsidRPr="008547B5" w:rsidRDefault="008547B5" w:rsidP="002B3890">
                  <w:pPr>
                    <w:pStyle w:val="Heading4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>Nov 2017</w:t>
                  </w:r>
                  <w:r w:rsidR="008D071C">
                    <w:rPr>
                      <w:b w:val="0"/>
                      <w:bCs/>
                    </w:rPr>
                    <w:t>-</w:t>
                  </w:r>
                  <w:r>
                    <w:rPr>
                      <w:b w:val="0"/>
                      <w:bCs/>
                    </w:rPr>
                    <w:t>Feb 201</w:t>
                  </w:r>
                  <w:r w:rsidR="008D071C">
                    <w:rPr>
                      <w:b w:val="0"/>
                      <w:bCs/>
                    </w:rPr>
                    <w:t>8</w:t>
                  </w:r>
                </w:p>
                <w:p w14:paraId="6C27CB84" w14:textId="1F38884B" w:rsidR="008547B5" w:rsidRDefault="008547B5" w:rsidP="008D071C">
                  <w:pPr>
                    <w:pStyle w:val="ListParagraph"/>
                    <w:numPr>
                      <w:ilvl w:val="0"/>
                      <w:numId w:val="18"/>
                    </w:numPr>
                    <w:jc w:val="left"/>
                  </w:pPr>
                  <w:r>
                    <w:t>Assist a teacher with</w:t>
                  </w:r>
                  <w:r w:rsidR="008D071C">
                    <w:t xml:space="preserve"> instructional responsibilities.</w:t>
                  </w:r>
                </w:p>
                <w:p w14:paraId="19BE04CA" w14:textId="59F6CD1E" w:rsidR="00C420C8" w:rsidRPr="0043426C" w:rsidRDefault="006B295F" w:rsidP="002B3890">
                  <w:pPr>
                    <w:pStyle w:val="Heading4"/>
                  </w:pPr>
                  <w:r>
                    <w:t>Bus driver/Reborn Christian academy, Kissimmee, fl</w:t>
                  </w:r>
                </w:p>
                <w:p w14:paraId="578AF0E7" w14:textId="7F67F52B" w:rsidR="007E7681" w:rsidRPr="007E7681" w:rsidRDefault="006B295F" w:rsidP="00E93ADD">
                  <w:pPr>
                    <w:pStyle w:val="Heading5"/>
                  </w:pPr>
                  <w:r>
                    <w:t>Sep 2015</w:t>
                  </w:r>
                  <w:r w:rsidR="00C420C8">
                    <w:t xml:space="preserve"> – </w:t>
                  </w:r>
                  <w:r>
                    <w:t>Dec 2017</w:t>
                  </w:r>
                </w:p>
                <w:p w14:paraId="0848A01E" w14:textId="2109BC2B" w:rsidR="00C420C8" w:rsidRDefault="006B295F" w:rsidP="007E7681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>Pick up and drop off students at regularly scheduled neighborhood locations, following strict time schedules.</w:t>
                  </w:r>
                </w:p>
                <w:p w14:paraId="65335C56" w14:textId="77777777" w:rsidR="00C420C8" w:rsidRPr="0043426C" w:rsidRDefault="006B295F" w:rsidP="0043426C">
                  <w:pPr>
                    <w:pStyle w:val="Heading4"/>
                  </w:pPr>
                  <w:r>
                    <w:t>Secretary/shalom clinical laboratory, quebradillas, Pr</w:t>
                  </w:r>
                </w:p>
                <w:p w14:paraId="4F261DB5" w14:textId="52355D18" w:rsidR="00DC2AA6" w:rsidRPr="00DC2AA6" w:rsidRDefault="006B295F" w:rsidP="00E93ADD">
                  <w:pPr>
                    <w:pStyle w:val="Heading5"/>
                  </w:pPr>
                  <w:r>
                    <w:t>Mar 2004</w:t>
                  </w:r>
                  <w:r w:rsidR="00C420C8">
                    <w:t xml:space="preserve"> – </w:t>
                  </w:r>
                  <w:r>
                    <w:t>Jun 2007</w:t>
                  </w:r>
                </w:p>
                <w:p w14:paraId="044E8299" w14:textId="77777777" w:rsidR="006B295F" w:rsidRDefault="006B295F" w:rsidP="006B295F">
                  <w:pPr>
                    <w:pStyle w:val="ListParagraph"/>
                    <w:numPr>
                      <w:ilvl w:val="0"/>
                      <w:numId w:val="11"/>
                    </w:numPr>
                    <w:jc w:val="both"/>
                  </w:pPr>
                  <w:r>
                    <w:t>Answer telephones and direct calls to appropriates staff.</w:t>
                  </w:r>
                </w:p>
                <w:p w14:paraId="52F4D2E4" w14:textId="77777777" w:rsidR="006B295F" w:rsidRDefault="007E7681" w:rsidP="006B295F">
                  <w:pPr>
                    <w:pStyle w:val="ListParagraph"/>
                    <w:numPr>
                      <w:ilvl w:val="0"/>
                      <w:numId w:val="11"/>
                    </w:numPr>
                    <w:jc w:val="both"/>
                  </w:pPr>
                  <w:r>
                    <w:t>Billing of medical plans</w:t>
                  </w:r>
                  <w:r w:rsidR="00C76C29">
                    <w:t>.</w:t>
                  </w:r>
                </w:p>
                <w:p w14:paraId="154B4E38" w14:textId="77777777" w:rsidR="006B295F" w:rsidRDefault="007E7681" w:rsidP="007E7681">
                  <w:pPr>
                    <w:pStyle w:val="ListParagraph"/>
                    <w:numPr>
                      <w:ilvl w:val="0"/>
                      <w:numId w:val="11"/>
                    </w:numPr>
                    <w:jc w:val="both"/>
                  </w:pPr>
                  <w:r>
                    <w:t>Receive and route messages or documents.</w:t>
                  </w:r>
                </w:p>
                <w:p w14:paraId="05048893" w14:textId="77777777" w:rsidR="007E7681" w:rsidRDefault="007E7681" w:rsidP="007E7681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>Maintains medical records, technical library, or correspondence files.</w:t>
                  </w:r>
                </w:p>
                <w:p w14:paraId="19F814CB" w14:textId="77777777" w:rsidR="007E7681" w:rsidRDefault="007E7681" w:rsidP="007E7681">
                  <w:pPr>
                    <w:pStyle w:val="Heading4"/>
                  </w:pPr>
                  <w:r>
                    <w:t>Assistant Secretary/Shalom family policlinic, quebradillas, Pr</w:t>
                  </w:r>
                </w:p>
                <w:p w14:paraId="4C07A9D3" w14:textId="69D73061" w:rsidR="00FE2202" w:rsidRPr="00E93ADD" w:rsidRDefault="00FE2202" w:rsidP="00E93ADD">
                  <w:pPr>
                    <w:pStyle w:val="Heading5"/>
                  </w:pPr>
                  <w:r>
                    <w:t>April 2003 – Mar 2004</w:t>
                  </w:r>
                </w:p>
                <w:p w14:paraId="5A914917" w14:textId="77777777" w:rsidR="007E7681" w:rsidRPr="00281EBA" w:rsidRDefault="00281EBA" w:rsidP="00281EBA">
                  <w:pPr>
                    <w:pStyle w:val="ListParagraph"/>
                    <w:numPr>
                      <w:ilvl w:val="0"/>
                      <w:numId w:val="12"/>
                    </w:numPr>
                    <w:jc w:val="left"/>
                    <w:rPr>
                      <w:b/>
                      <w:bCs/>
                    </w:rPr>
                  </w:pPr>
                  <w:r>
                    <w:t>Answer telephones and direct calls to appropriate staff.</w:t>
                  </w:r>
                </w:p>
                <w:p w14:paraId="12ADCBE1" w14:textId="77777777" w:rsidR="00281EBA" w:rsidRPr="00281EBA" w:rsidRDefault="00281EBA" w:rsidP="00281EBA">
                  <w:pPr>
                    <w:pStyle w:val="ListParagraph"/>
                    <w:numPr>
                      <w:ilvl w:val="0"/>
                      <w:numId w:val="12"/>
                    </w:numPr>
                    <w:jc w:val="left"/>
                    <w:rPr>
                      <w:b/>
                      <w:bCs/>
                    </w:rPr>
                  </w:pPr>
                  <w:r>
                    <w:t>Complete insurance or other claim forms.</w:t>
                  </w:r>
                </w:p>
                <w:p w14:paraId="30732605" w14:textId="77777777" w:rsidR="00281EBA" w:rsidRPr="00281EBA" w:rsidRDefault="00281EBA" w:rsidP="00281EBA">
                  <w:pPr>
                    <w:pStyle w:val="ListParagraph"/>
                    <w:numPr>
                      <w:ilvl w:val="0"/>
                      <w:numId w:val="12"/>
                    </w:numPr>
                    <w:jc w:val="left"/>
                    <w:rPr>
                      <w:b/>
                      <w:bCs/>
                    </w:rPr>
                  </w:pPr>
                  <w:r>
                    <w:t>Customer service.</w:t>
                  </w:r>
                </w:p>
                <w:p w14:paraId="4C8658E5" w14:textId="77777777" w:rsidR="00281EBA" w:rsidRPr="00DC2AA6" w:rsidRDefault="00281EBA" w:rsidP="00281EBA">
                  <w:pPr>
                    <w:pStyle w:val="ListParagraph"/>
                    <w:numPr>
                      <w:ilvl w:val="0"/>
                      <w:numId w:val="12"/>
                    </w:numPr>
                    <w:jc w:val="left"/>
                    <w:rPr>
                      <w:b/>
                      <w:bCs/>
                    </w:rPr>
                  </w:pPr>
                  <w:r>
                    <w:t>Record medical cha</w:t>
                  </w:r>
                  <w:r w:rsidR="00DC2AA6">
                    <w:t>rts, reports, or correspondence, using typewriter or personal computer.</w:t>
                  </w:r>
                </w:p>
                <w:p w14:paraId="590D232E" w14:textId="492E4C26" w:rsidR="00DC2AA6" w:rsidRPr="008D071C" w:rsidRDefault="00DC2AA6" w:rsidP="00DC2AA6">
                  <w:pPr>
                    <w:pStyle w:val="ListParagraph"/>
                    <w:numPr>
                      <w:ilvl w:val="0"/>
                      <w:numId w:val="12"/>
                    </w:numPr>
                    <w:jc w:val="left"/>
                    <w:rPr>
                      <w:b/>
                      <w:bCs/>
                    </w:rPr>
                  </w:pPr>
                  <w:r>
                    <w:t>Maintain medical records.</w:t>
                  </w:r>
                </w:p>
                <w:p w14:paraId="102C2600" w14:textId="7DD647BD" w:rsidR="008D071C" w:rsidRDefault="008D071C" w:rsidP="008D071C">
                  <w:pPr>
                    <w:jc w:val="left"/>
                    <w:rPr>
                      <w:b/>
                      <w:bCs/>
                    </w:rPr>
                  </w:pPr>
                </w:p>
                <w:p w14:paraId="208B1D0A" w14:textId="13E5DA62" w:rsidR="008D071C" w:rsidRDefault="008D071C" w:rsidP="008D071C">
                  <w:pPr>
                    <w:jc w:val="left"/>
                    <w:rPr>
                      <w:b/>
                      <w:bCs/>
                    </w:rPr>
                  </w:pPr>
                </w:p>
                <w:p w14:paraId="73F79B98" w14:textId="469DDB3A" w:rsidR="008D071C" w:rsidRPr="008D071C" w:rsidRDefault="008D071C" w:rsidP="008D071C">
                  <w:pPr>
                    <w:rPr>
                      <w:rFonts w:asciiTheme="majorHAnsi" w:hAnsiTheme="majorHAnsi"/>
                      <w:b/>
                      <w:bCs/>
                    </w:rPr>
                  </w:pPr>
                </w:p>
                <w:p w14:paraId="680B7B51" w14:textId="77777777" w:rsidR="00DC2AA6" w:rsidRDefault="00DC2AA6" w:rsidP="00DC2AA6">
                  <w:pPr>
                    <w:jc w:val="left"/>
                    <w:rPr>
                      <w:b/>
                      <w:bCs/>
                    </w:rPr>
                  </w:pPr>
                  <w:bookmarkStart w:id="0" w:name="_GoBack"/>
                  <w:bookmarkEnd w:id="0"/>
                </w:p>
                <w:p w14:paraId="1B86C9F0" w14:textId="77777777" w:rsidR="00DC2AA6" w:rsidRPr="005152F2" w:rsidRDefault="00495314" w:rsidP="00DC2AA6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-258914263"/>
                      <w:placeholder>
                        <w:docPart w:val="EAB2BAFB2776457FBC3F0480506DD0C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C2AA6" w:rsidRPr="005152F2">
                        <w:t>Education</w:t>
                      </w:r>
                    </w:sdtContent>
                  </w:sdt>
                </w:p>
                <w:p w14:paraId="1CFDCB2A" w14:textId="1757E5C9" w:rsidR="00DC2AA6" w:rsidRPr="0043426C" w:rsidRDefault="00DC2AA6" w:rsidP="00DC2AA6">
                  <w:pPr>
                    <w:pStyle w:val="Heading4"/>
                  </w:pPr>
                  <w:r>
                    <w:t xml:space="preserve">B. A. Psychology/ </w:t>
                  </w:r>
                  <w:r w:rsidR="006A5441">
                    <w:t>MAY</w:t>
                  </w:r>
                  <w:r>
                    <w:t xml:space="preserve"> 2019</w:t>
                  </w:r>
                </w:p>
                <w:p w14:paraId="4F67CEF7" w14:textId="77777777" w:rsidR="00DC2AA6" w:rsidRPr="008547B5" w:rsidRDefault="00DC2AA6" w:rsidP="00DC2AA6">
                  <w:pPr>
                    <w:pStyle w:val="Heading5"/>
                  </w:pPr>
                  <w:r w:rsidRPr="008547B5">
                    <w:t xml:space="preserve">Interamerican University of Puerto Rico </w:t>
                  </w:r>
                </w:p>
                <w:p w14:paraId="5C7BC939" w14:textId="77777777" w:rsidR="00DC2AA6" w:rsidRPr="00281EBA" w:rsidRDefault="00DC2AA6" w:rsidP="00DC2AA6">
                  <w:pPr>
                    <w:pStyle w:val="Heading5"/>
                    <w:rPr>
                      <w:lang w:val="es-ES"/>
                    </w:rPr>
                  </w:pPr>
                  <w:r w:rsidRPr="00281EBA">
                    <w:rPr>
                      <w:lang w:val="es-ES"/>
                    </w:rPr>
                    <w:t>Po</w:t>
                  </w:r>
                  <w:r>
                    <w:rPr>
                      <w:lang w:val="es-ES"/>
                    </w:rPr>
                    <w:t>nce, PR</w:t>
                  </w:r>
                </w:p>
                <w:p w14:paraId="13E37457" w14:textId="77777777" w:rsidR="00DC2AA6" w:rsidRDefault="00DC2AA6" w:rsidP="00DC2AA6">
                  <w:pPr>
                    <w:jc w:val="left"/>
                    <w:rPr>
                      <w:b/>
                      <w:bCs/>
                    </w:rPr>
                  </w:pPr>
                </w:p>
                <w:p w14:paraId="17F2DEE9" w14:textId="77777777" w:rsidR="00DC2AA6" w:rsidRDefault="00DC2AA6" w:rsidP="00DC2AA6">
                  <w:pPr>
                    <w:jc w:val="left"/>
                    <w:rPr>
                      <w:b/>
                      <w:bCs/>
                    </w:rPr>
                  </w:pPr>
                </w:p>
                <w:p w14:paraId="5B5E580D" w14:textId="77777777" w:rsidR="00DC2AA6" w:rsidRPr="00DC2AA6" w:rsidRDefault="00DC2AA6" w:rsidP="00DC2AA6">
                  <w:pPr>
                    <w:jc w:val="left"/>
                    <w:rPr>
                      <w:b/>
                      <w:bCs/>
                    </w:rPr>
                  </w:pPr>
                </w:p>
              </w:tc>
            </w:tr>
            <w:tr w:rsidR="00C420C8" w:rsidRPr="00281EBA" w14:paraId="4B151E24" w14:textId="77777777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2E6DF322" w14:textId="77777777" w:rsidR="00C420C8" w:rsidRPr="00281EBA" w:rsidRDefault="00C420C8" w:rsidP="00DC2AA6">
                  <w:pPr>
                    <w:pStyle w:val="Heading5"/>
                    <w:jc w:val="both"/>
                    <w:rPr>
                      <w:lang w:val="es-ES"/>
                    </w:rPr>
                  </w:pPr>
                </w:p>
              </w:tc>
            </w:tr>
            <w:tr w:rsidR="00C420C8" w14:paraId="13FB4ED2" w14:textId="77777777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14:paraId="04322D2A" w14:textId="77777777" w:rsidR="00C420C8" w:rsidRDefault="00C420C8" w:rsidP="00DC2AA6">
                  <w:pPr>
                    <w:jc w:val="both"/>
                  </w:pPr>
                </w:p>
              </w:tc>
            </w:tr>
          </w:tbl>
          <w:p w14:paraId="2B0B885C" w14:textId="77777777" w:rsidR="00C420C8" w:rsidRPr="005152F2" w:rsidRDefault="00C420C8" w:rsidP="003856C9"/>
        </w:tc>
      </w:tr>
    </w:tbl>
    <w:p w14:paraId="2E1B8A25" w14:textId="77777777" w:rsidR="003F5FDB" w:rsidRDefault="003F5FDB" w:rsidP="00841714">
      <w:pPr>
        <w:pStyle w:val="NoSpacing"/>
      </w:pPr>
    </w:p>
    <w:sectPr w:rsidR="003F5FDB" w:rsidSect="00FE20E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6B2B5" w14:textId="77777777" w:rsidR="00495314" w:rsidRDefault="00495314" w:rsidP="003856C9">
      <w:pPr>
        <w:spacing w:after="0" w:line="240" w:lineRule="auto"/>
      </w:pPr>
      <w:r>
        <w:separator/>
      </w:r>
    </w:p>
  </w:endnote>
  <w:endnote w:type="continuationSeparator" w:id="0">
    <w:p w14:paraId="385A491C" w14:textId="77777777" w:rsidR="00495314" w:rsidRDefault="00495314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E5F6A" w14:textId="77777777"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18E99255" wp14:editId="539F877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FFF35CB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B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3F5FDB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32A91" w14:textId="77777777"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6E0D8ADC" wp14:editId="1895099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C7E5DF8" id="Group 4" o:spid="_x0000_s1026" alt="Title: 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Mx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BQ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Nq/atzMaAADPswAADgAAAAAAAAAAAAAAAAAuAgAAZHJzL2Uyb0RvYy54&#10;bWxQSwECLQAUAAYACAAAACEAc7c4/NoAAAAFAQAADwAAAAAAAAAAAAAAAACNHAAAZHJzL2Rvd25y&#10;ZXYueG1sUEsFBgAAAAAEAAQA8wAAAJQdAAAAAA=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F389D" w14:textId="77777777" w:rsidR="00495314" w:rsidRDefault="00495314" w:rsidP="003856C9">
      <w:pPr>
        <w:spacing w:after="0" w:line="240" w:lineRule="auto"/>
      </w:pPr>
      <w:r>
        <w:separator/>
      </w:r>
    </w:p>
  </w:footnote>
  <w:footnote w:type="continuationSeparator" w:id="0">
    <w:p w14:paraId="02857E6A" w14:textId="77777777" w:rsidR="00495314" w:rsidRDefault="00495314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9D440" w14:textId="77777777"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79BEFC5F" wp14:editId="2EE4C1B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496E279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mx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E93B0" w14:textId="77777777"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2A1CD01A" wp14:editId="2E68303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E66A8A2" id="Group 17" o:spid="_x0000_s1026" alt="Title: 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1KnR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142AA"/>
    <w:multiLevelType w:val="hybridMultilevel"/>
    <w:tmpl w:val="38C8A94C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1" w15:restartNumberingAfterBreak="0">
    <w:nsid w:val="24EE6E06"/>
    <w:multiLevelType w:val="hybridMultilevel"/>
    <w:tmpl w:val="3F54E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23BB1"/>
    <w:multiLevelType w:val="hybridMultilevel"/>
    <w:tmpl w:val="3880D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86EFC"/>
    <w:multiLevelType w:val="hybridMultilevel"/>
    <w:tmpl w:val="C348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03A75"/>
    <w:multiLevelType w:val="hybridMultilevel"/>
    <w:tmpl w:val="BAB8C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D7FD3"/>
    <w:multiLevelType w:val="hybridMultilevel"/>
    <w:tmpl w:val="3E38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06FEC"/>
    <w:multiLevelType w:val="hybridMultilevel"/>
    <w:tmpl w:val="E2404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32A8F"/>
    <w:multiLevelType w:val="hybridMultilevel"/>
    <w:tmpl w:val="E674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2"/>
  </w:num>
  <w:num w:numId="14">
    <w:abstractNumId w:val="17"/>
  </w:num>
  <w:num w:numId="15">
    <w:abstractNumId w:val="16"/>
  </w:num>
  <w:num w:numId="16">
    <w:abstractNumId w:val="11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61"/>
    <w:rsid w:val="00052BE1"/>
    <w:rsid w:val="0007412A"/>
    <w:rsid w:val="0010199E"/>
    <w:rsid w:val="0010257B"/>
    <w:rsid w:val="001166C2"/>
    <w:rsid w:val="001503AC"/>
    <w:rsid w:val="00151F65"/>
    <w:rsid w:val="001765FE"/>
    <w:rsid w:val="0019561F"/>
    <w:rsid w:val="001B32D2"/>
    <w:rsid w:val="00281EBA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F4D31"/>
    <w:rsid w:val="003F5FDB"/>
    <w:rsid w:val="0043426C"/>
    <w:rsid w:val="00441EB9"/>
    <w:rsid w:val="00463463"/>
    <w:rsid w:val="00473EF8"/>
    <w:rsid w:val="004760E5"/>
    <w:rsid w:val="00495314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16FF4"/>
    <w:rsid w:val="006A3CE7"/>
    <w:rsid w:val="006A5441"/>
    <w:rsid w:val="006B295F"/>
    <w:rsid w:val="00743379"/>
    <w:rsid w:val="00747550"/>
    <w:rsid w:val="007803B7"/>
    <w:rsid w:val="007A7C08"/>
    <w:rsid w:val="007B2F5C"/>
    <w:rsid w:val="007C5F05"/>
    <w:rsid w:val="007E7681"/>
    <w:rsid w:val="007F7110"/>
    <w:rsid w:val="00807C0C"/>
    <w:rsid w:val="00816214"/>
    <w:rsid w:val="00825ED8"/>
    <w:rsid w:val="00832043"/>
    <w:rsid w:val="00832F81"/>
    <w:rsid w:val="00841714"/>
    <w:rsid w:val="008501C7"/>
    <w:rsid w:val="008547B5"/>
    <w:rsid w:val="008C7CA2"/>
    <w:rsid w:val="008D071C"/>
    <w:rsid w:val="008F6337"/>
    <w:rsid w:val="00914DAF"/>
    <w:rsid w:val="0093286E"/>
    <w:rsid w:val="009D1627"/>
    <w:rsid w:val="00A42F91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76C29"/>
    <w:rsid w:val="00CE6306"/>
    <w:rsid w:val="00D11C4D"/>
    <w:rsid w:val="00D25A48"/>
    <w:rsid w:val="00D5067A"/>
    <w:rsid w:val="00DC0F74"/>
    <w:rsid w:val="00DC2AA6"/>
    <w:rsid w:val="00DC79BB"/>
    <w:rsid w:val="00DF0A0F"/>
    <w:rsid w:val="00DF1B21"/>
    <w:rsid w:val="00E34D58"/>
    <w:rsid w:val="00E93ADD"/>
    <w:rsid w:val="00E941EF"/>
    <w:rsid w:val="00EA1061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2202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C05E8"/>
  <w15:chartTrackingRefBased/>
  <w15:docId w15:val="{40FAFBF3-BBEF-4DC6-9ADD-89A923CC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\AppData\Roaming\Microsoft\Templates\Creative%20resume,%20designed%20by%20MOO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B43FC788294C6E9C6DE7C41D080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39F07-7E8D-4163-B721-9345673D6E47}"/>
      </w:docPartPr>
      <w:docPartBody>
        <w:p w:rsidR="00F65349" w:rsidRDefault="00E630F1">
          <w:pPr>
            <w:pStyle w:val="5EB43FC788294C6E9C6DE7C41D080B7D"/>
          </w:pPr>
          <w:r>
            <w:t>Objective</w:t>
          </w:r>
        </w:p>
      </w:docPartBody>
    </w:docPart>
    <w:docPart>
      <w:docPartPr>
        <w:name w:val="B98CD3496F7549158A702BEEBAD5F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A5800-00EA-4430-AAD0-415E7780CFA9}"/>
      </w:docPartPr>
      <w:docPartBody>
        <w:p w:rsidR="00F65349" w:rsidRDefault="00E630F1">
          <w:pPr>
            <w:pStyle w:val="B98CD3496F7549158A702BEEBAD5F5A9"/>
          </w:pPr>
          <w:r>
            <w:t>Skills</w:t>
          </w:r>
        </w:p>
      </w:docPartBody>
    </w:docPart>
    <w:docPart>
      <w:docPartPr>
        <w:name w:val="0DB3EEE601644E0DA93D644A1C2D6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E4ADC-5C90-4E49-9DFC-CC9742B06CF8}"/>
      </w:docPartPr>
      <w:docPartBody>
        <w:p w:rsidR="00F65349" w:rsidRDefault="00E630F1">
          <w:pPr>
            <w:pStyle w:val="0DB3EEE601644E0DA93D644A1C2D6B55"/>
          </w:pPr>
          <w:r w:rsidRPr="005152F2">
            <w:t>Experience</w:t>
          </w:r>
        </w:p>
      </w:docPartBody>
    </w:docPart>
    <w:docPart>
      <w:docPartPr>
        <w:name w:val="EAB2BAFB2776457FBC3F0480506D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4D539-AAFB-4A65-A31C-CED27015FCDF}"/>
      </w:docPartPr>
      <w:docPartBody>
        <w:p w:rsidR="00F65349" w:rsidRDefault="00864230" w:rsidP="00864230">
          <w:pPr>
            <w:pStyle w:val="EAB2BAFB2776457FBC3F0480506DD0C1"/>
          </w:pPr>
          <w:r w:rsidRPr="005152F2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30"/>
    <w:rsid w:val="005828A4"/>
    <w:rsid w:val="00864230"/>
    <w:rsid w:val="00B25572"/>
    <w:rsid w:val="00C3378B"/>
    <w:rsid w:val="00E630F1"/>
    <w:rsid w:val="00F6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BB38C3534E483C85D59E446226CD90">
    <w:name w:val="54BB38C3534E483C85D59E446226CD90"/>
  </w:style>
  <w:style w:type="paragraph" w:customStyle="1" w:styleId="5534549F7BAD4216944EC9B22CC811D0">
    <w:name w:val="5534549F7BAD4216944EC9B22CC811D0"/>
  </w:style>
  <w:style w:type="paragraph" w:customStyle="1" w:styleId="F201C4EBE9314D8FA0054CAC7A4CFDEE">
    <w:name w:val="F201C4EBE9314D8FA0054CAC7A4CFDEE"/>
  </w:style>
  <w:style w:type="paragraph" w:customStyle="1" w:styleId="F01600EB0AFC4D37800EDFABA441B4F4">
    <w:name w:val="F01600EB0AFC4D37800EDFABA441B4F4"/>
  </w:style>
  <w:style w:type="paragraph" w:customStyle="1" w:styleId="84DAD0494CCB466FAF3045B987FC4F3B">
    <w:name w:val="84DAD0494CCB466FAF3045B987FC4F3B"/>
  </w:style>
  <w:style w:type="paragraph" w:customStyle="1" w:styleId="5EB43FC788294C6E9C6DE7C41D080B7D">
    <w:name w:val="5EB43FC788294C6E9C6DE7C41D080B7D"/>
  </w:style>
  <w:style w:type="paragraph" w:customStyle="1" w:styleId="83E403D54E9F4969A87BD423F7E1B4D7">
    <w:name w:val="83E403D54E9F4969A87BD423F7E1B4D7"/>
  </w:style>
  <w:style w:type="paragraph" w:customStyle="1" w:styleId="B98CD3496F7549158A702BEEBAD5F5A9">
    <w:name w:val="B98CD3496F7549158A702BEEBAD5F5A9"/>
  </w:style>
  <w:style w:type="paragraph" w:customStyle="1" w:styleId="9797A7C38BCD4F39BFF848DEDBA1ED56">
    <w:name w:val="9797A7C38BCD4F39BFF848DEDBA1ED56"/>
  </w:style>
  <w:style w:type="paragraph" w:customStyle="1" w:styleId="0DB3EEE601644E0DA93D644A1C2D6B55">
    <w:name w:val="0DB3EEE601644E0DA93D644A1C2D6B55"/>
  </w:style>
  <w:style w:type="paragraph" w:customStyle="1" w:styleId="2232CCF3BC14443A987C607B944BA772">
    <w:name w:val="2232CCF3BC14443A987C607B944BA772"/>
  </w:style>
  <w:style w:type="paragraph" w:customStyle="1" w:styleId="6D16665BD0514C46A27E6CE4431BF71C">
    <w:name w:val="6D16665BD0514C46A27E6CE4431BF71C"/>
  </w:style>
  <w:style w:type="paragraph" w:customStyle="1" w:styleId="314D413A23234A2A97F9709CDF30E6A9">
    <w:name w:val="314D413A23234A2A97F9709CDF30E6A9"/>
  </w:style>
  <w:style w:type="paragraph" w:customStyle="1" w:styleId="55E166CAF5624DADA03CC5D38E49AE20">
    <w:name w:val="55E166CAF5624DADA03CC5D38E49AE20"/>
  </w:style>
  <w:style w:type="paragraph" w:customStyle="1" w:styleId="7F4A414D40B049A486DC94C8866949BB">
    <w:name w:val="7F4A414D40B049A486DC94C8866949BB"/>
  </w:style>
  <w:style w:type="paragraph" w:customStyle="1" w:styleId="7DA8F7AD666247C4A4B795E223821766">
    <w:name w:val="7DA8F7AD666247C4A4B795E223821766"/>
  </w:style>
  <w:style w:type="paragraph" w:customStyle="1" w:styleId="F137322F993849CD8464B0CB6E6CF611">
    <w:name w:val="F137322F993849CD8464B0CB6E6CF611"/>
  </w:style>
  <w:style w:type="paragraph" w:customStyle="1" w:styleId="961A2636500F40A98B033C1C66A1A0A7">
    <w:name w:val="961A2636500F40A98B033C1C66A1A0A7"/>
  </w:style>
  <w:style w:type="paragraph" w:customStyle="1" w:styleId="D0A7ADA56A444768BFA463355CA06714">
    <w:name w:val="D0A7ADA56A444768BFA463355CA06714"/>
  </w:style>
  <w:style w:type="paragraph" w:customStyle="1" w:styleId="AC647D46FD2B4C3A8007585BEE206720">
    <w:name w:val="AC647D46FD2B4C3A8007585BEE206720"/>
  </w:style>
  <w:style w:type="paragraph" w:customStyle="1" w:styleId="0F3601121D6C44C2809B38FF88EDC848">
    <w:name w:val="0F3601121D6C44C2809B38FF88EDC848"/>
  </w:style>
  <w:style w:type="paragraph" w:customStyle="1" w:styleId="BF276ADEA2AA421B840EAD5068CD2B0F">
    <w:name w:val="BF276ADEA2AA421B840EAD5068CD2B0F"/>
  </w:style>
  <w:style w:type="paragraph" w:customStyle="1" w:styleId="294C6B2B19824EA6867DCBA5F12FF4E3">
    <w:name w:val="294C6B2B19824EA6867DCBA5F12FF4E3"/>
  </w:style>
  <w:style w:type="paragraph" w:customStyle="1" w:styleId="65CF75667A7C4272997178FCEDE4BF71">
    <w:name w:val="65CF75667A7C4272997178FCEDE4BF71"/>
  </w:style>
  <w:style w:type="paragraph" w:customStyle="1" w:styleId="EAB2BAFB2776457FBC3F0480506DD0C1">
    <w:name w:val="EAB2BAFB2776457FBC3F0480506DD0C1"/>
    <w:rsid w:val="008642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MOO(2)</Template>
  <TotalTime>3688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AVILES TORRES LAURA</cp:lastModifiedBy>
  <cp:revision>5</cp:revision>
  <dcterms:created xsi:type="dcterms:W3CDTF">2019-06-17T19:21:00Z</dcterms:created>
  <dcterms:modified xsi:type="dcterms:W3CDTF">2019-11-19T20:32:00Z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