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5F633C96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43B08F6E" w14:textId="77777777" w:rsidR="00CD372D" w:rsidRPr="00CD372D" w:rsidRDefault="00CD372D" w:rsidP="00CD372D">
            <w:pPr>
              <w:pStyle w:val="Title"/>
              <w:rPr>
                <w:sz w:val="32"/>
                <w:szCs w:val="32"/>
              </w:rPr>
            </w:pPr>
            <w:bookmarkStart w:id="0" w:name="_GoBack"/>
            <w:bookmarkEnd w:id="0"/>
            <w:r w:rsidRPr="00CD372D">
              <w:rPr>
                <w:sz w:val="32"/>
                <w:szCs w:val="32"/>
              </w:rPr>
              <w:t xml:space="preserve">Nicole michele perez </w:t>
            </w:r>
          </w:p>
          <w:p w14:paraId="677B3744" w14:textId="77777777" w:rsidR="00455948" w:rsidRDefault="00CD372D" w:rsidP="00CD372D">
            <w:pPr>
              <w:pStyle w:val="Title"/>
              <w:rPr>
                <w:sz w:val="32"/>
                <w:szCs w:val="32"/>
              </w:rPr>
            </w:pPr>
            <w:r w:rsidRPr="00CD372D">
              <w:rPr>
                <w:sz w:val="32"/>
                <w:szCs w:val="32"/>
              </w:rPr>
              <w:t>2759 club cortile circle</w:t>
            </w:r>
            <w:r w:rsidR="00692703" w:rsidRPr="00CD372D">
              <w:rPr>
                <w:sz w:val="32"/>
                <w:szCs w:val="32"/>
              </w:rPr>
              <w:t xml:space="preserve"> </w:t>
            </w:r>
          </w:p>
          <w:p w14:paraId="7D041067" w14:textId="77777777" w:rsidR="00CD372D" w:rsidRPr="00CD372D" w:rsidRDefault="00455948" w:rsidP="00CD372D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Kissimmee, fl 34746</w:t>
            </w:r>
            <w:r w:rsidR="00692703" w:rsidRPr="00CD372D">
              <w:rPr>
                <w:sz w:val="32"/>
                <w:szCs w:val="32"/>
              </w:rPr>
              <w:t xml:space="preserve"> </w:t>
            </w:r>
          </w:p>
          <w:p w14:paraId="1FF6446B" w14:textId="77777777" w:rsidR="00692703" w:rsidRPr="00CD372D" w:rsidRDefault="00CD372D" w:rsidP="00CD372D">
            <w:pPr>
              <w:pStyle w:val="Title"/>
              <w:rPr>
                <w:sz w:val="32"/>
                <w:szCs w:val="32"/>
              </w:rPr>
            </w:pPr>
            <w:r w:rsidRPr="00CD372D">
              <w:rPr>
                <w:sz w:val="32"/>
                <w:szCs w:val="32"/>
              </w:rPr>
              <w:t>321-318-9354</w:t>
            </w:r>
          </w:p>
          <w:p w14:paraId="45AB803B" w14:textId="77777777" w:rsidR="00692703" w:rsidRPr="00CF1A49" w:rsidRDefault="00692703" w:rsidP="00455948">
            <w:pPr>
              <w:pStyle w:val="ContactInfoEmphasis"/>
              <w:contextualSpacing w:val="0"/>
              <w:jc w:val="left"/>
            </w:pPr>
          </w:p>
        </w:tc>
      </w:tr>
      <w:tr w:rsidR="009571D8" w:rsidRPr="00CF1A49" w14:paraId="22D96054" w14:textId="77777777" w:rsidTr="00692703">
        <w:tc>
          <w:tcPr>
            <w:tcW w:w="9360" w:type="dxa"/>
            <w:tcMar>
              <w:top w:w="432" w:type="dxa"/>
            </w:tcMar>
          </w:tcPr>
          <w:p w14:paraId="7D182892" w14:textId="77777777" w:rsidR="001755A8" w:rsidRPr="00CF1A49" w:rsidRDefault="001755A8" w:rsidP="00913946">
            <w:pPr>
              <w:contextualSpacing w:val="0"/>
            </w:pPr>
          </w:p>
        </w:tc>
      </w:tr>
    </w:tbl>
    <w:p w14:paraId="08513097" w14:textId="77777777" w:rsidR="004E01EB" w:rsidRPr="00CF1A49" w:rsidRDefault="003A1874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B44588408420461CA971AEEF565107D5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0EF1727A" w14:textId="77777777" w:rsidTr="00D66A52">
        <w:tc>
          <w:tcPr>
            <w:tcW w:w="9355" w:type="dxa"/>
          </w:tcPr>
          <w:p w14:paraId="2DC1BB91" w14:textId="77777777" w:rsidR="001D0BF1" w:rsidRPr="00CF1A49" w:rsidRDefault="00455948" w:rsidP="001D0BF1">
            <w:pPr>
              <w:pStyle w:val="Heading3"/>
              <w:contextualSpacing w:val="0"/>
              <w:outlineLvl w:val="2"/>
            </w:pPr>
            <w:r>
              <w:t>FEBRUARY</w:t>
            </w:r>
            <w:r w:rsidR="005B791F">
              <w:t xml:space="preserve"> 2018 </w:t>
            </w:r>
            <w:r w:rsidR="001D0BF1" w:rsidRPr="00CF1A49">
              <w:t xml:space="preserve">– </w:t>
            </w:r>
            <w:sdt>
              <w:sdtPr>
                <w:alias w:val="Enter date to for company 1: "/>
                <w:tag w:val="Enter date to for company 1: "/>
                <w:id w:val="182949357"/>
                <w:placeholder>
                  <w:docPart w:val="A25211F3C0C24B1C834996D7CE03EAEC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To</w:t>
                </w:r>
              </w:sdtContent>
            </w:sdt>
            <w:r w:rsidR="005B791F">
              <w:t xml:space="preserve"> June 2018</w:t>
            </w:r>
          </w:p>
          <w:p w14:paraId="7C4571AE" w14:textId="77777777" w:rsidR="001D0BF1" w:rsidRPr="00CF1A49" w:rsidRDefault="00CD372D" w:rsidP="001D0BF1">
            <w:pPr>
              <w:pStyle w:val="Heading2"/>
              <w:contextualSpacing w:val="0"/>
              <w:outlineLvl w:val="1"/>
            </w:pPr>
            <w:r>
              <w:t>cashier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Aquatica</w:t>
            </w:r>
          </w:p>
          <w:p w14:paraId="0F270F68" w14:textId="77777777" w:rsidR="001E3120" w:rsidRDefault="00CD372D" w:rsidP="001D0BF1">
            <w:pPr>
              <w:contextualSpacing w:val="0"/>
            </w:pPr>
            <w:r>
              <w:t>Taking payment from customers for purchasing products.</w:t>
            </w:r>
          </w:p>
          <w:p w14:paraId="6886D189" w14:textId="77777777" w:rsidR="00CD372D" w:rsidRDefault="00CD372D" w:rsidP="001D0BF1">
            <w:pPr>
              <w:contextualSpacing w:val="0"/>
            </w:pPr>
            <w:r>
              <w:t>Worked on stocking merchandise.</w:t>
            </w:r>
          </w:p>
          <w:p w14:paraId="17215CEC" w14:textId="77777777" w:rsidR="00455948" w:rsidRDefault="00431A6B" w:rsidP="001D0BF1">
            <w:pPr>
              <w:contextualSpacing w:val="0"/>
            </w:pPr>
            <w:r>
              <w:t>Organizing</w:t>
            </w:r>
            <w:r w:rsidR="00455948">
              <w:t xml:space="preserve"> store products. </w:t>
            </w:r>
          </w:p>
          <w:p w14:paraId="75F68FA4" w14:textId="77777777" w:rsidR="00CD372D" w:rsidRPr="00CF1A49" w:rsidRDefault="00651780" w:rsidP="001D0BF1">
            <w:pPr>
              <w:contextualSpacing w:val="0"/>
            </w:pPr>
            <w:r>
              <w:t xml:space="preserve">Assisted in keeping the store in a clean environment. </w:t>
            </w:r>
          </w:p>
        </w:tc>
      </w:tr>
      <w:tr w:rsidR="00F61DF9" w:rsidRPr="00CF1A49" w14:paraId="1CA6EF8A" w14:textId="77777777" w:rsidTr="00F61DF9">
        <w:tc>
          <w:tcPr>
            <w:tcW w:w="9355" w:type="dxa"/>
            <w:tcMar>
              <w:top w:w="216" w:type="dxa"/>
            </w:tcMar>
          </w:tcPr>
          <w:p w14:paraId="5FC17B60" w14:textId="77777777" w:rsidR="00F61DF9" w:rsidRDefault="00F61DF9" w:rsidP="00CD372D">
            <w:pPr>
              <w:pStyle w:val="Heading3"/>
              <w:contextualSpacing w:val="0"/>
              <w:outlineLvl w:val="2"/>
            </w:pPr>
          </w:p>
        </w:tc>
      </w:tr>
    </w:tbl>
    <w:sdt>
      <w:sdtPr>
        <w:alias w:val="Education:"/>
        <w:tag w:val="Education:"/>
        <w:id w:val="-1908763273"/>
        <w:placeholder>
          <w:docPart w:val="4327CE477E9343FC99AFA68CEAA2664E"/>
        </w:placeholder>
        <w:temporary/>
        <w:showingPlcHdr/>
        <w15:appearance w15:val="hidden"/>
      </w:sdtPr>
      <w:sdtEndPr/>
      <w:sdtContent>
        <w:p w14:paraId="4B40368E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12C2C586" w14:textId="77777777" w:rsidTr="00D66A52">
        <w:tc>
          <w:tcPr>
            <w:tcW w:w="9355" w:type="dxa"/>
          </w:tcPr>
          <w:p w14:paraId="7979D2FA" w14:textId="77777777" w:rsidR="001D0BF1" w:rsidRPr="00CF1A49" w:rsidRDefault="005B791F" w:rsidP="001D0BF1">
            <w:pPr>
              <w:pStyle w:val="Heading3"/>
              <w:contextualSpacing w:val="0"/>
              <w:outlineLvl w:val="2"/>
            </w:pPr>
            <w:r>
              <w:t xml:space="preserve">current in high school 2018 </w:t>
            </w:r>
          </w:p>
          <w:p w14:paraId="519FC884" w14:textId="77777777" w:rsidR="001D0BF1" w:rsidRPr="00CF1A49" w:rsidRDefault="005B791F" w:rsidP="001D0BF1">
            <w:pPr>
              <w:pStyle w:val="Heading2"/>
              <w:contextualSpacing w:val="0"/>
              <w:outlineLvl w:val="1"/>
            </w:pPr>
            <w:r>
              <w:t xml:space="preserve">celebration high school </w:t>
            </w:r>
            <w:r w:rsidR="0068010E">
              <w:t>– Graduation in 2020</w:t>
            </w:r>
          </w:p>
          <w:p w14:paraId="79DC47FE" w14:textId="77777777" w:rsidR="007538DC" w:rsidRPr="00CF1A49" w:rsidRDefault="0068010E" w:rsidP="007538DC">
            <w:pPr>
              <w:contextualSpacing w:val="0"/>
            </w:pPr>
            <w:r>
              <w:t>General courses, in honors.</w:t>
            </w:r>
          </w:p>
        </w:tc>
      </w:tr>
      <w:tr w:rsidR="00F61DF9" w:rsidRPr="00CF1A49" w14:paraId="58507F70" w14:textId="77777777" w:rsidTr="00F61DF9">
        <w:tc>
          <w:tcPr>
            <w:tcW w:w="9355" w:type="dxa"/>
            <w:tcMar>
              <w:top w:w="216" w:type="dxa"/>
            </w:tcMar>
          </w:tcPr>
          <w:p w14:paraId="55206F09" w14:textId="77777777" w:rsidR="00F61DF9" w:rsidRDefault="00F61DF9" w:rsidP="00F61DF9"/>
        </w:tc>
      </w:tr>
    </w:tbl>
    <w:sdt>
      <w:sdtPr>
        <w:alias w:val="Skills:"/>
        <w:tag w:val="Skills:"/>
        <w:id w:val="-1392877668"/>
        <w:placeholder>
          <w:docPart w:val="3BF6D63C5DCC48E685AAB262A63C7607"/>
        </w:placeholder>
        <w:temporary/>
        <w:showingPlcHdr/>
        <w15:appearance w15:val="hidden"/>
      </w:sdtPr>
      <w:sdtEndPr/>
      <w:sdtContent>
        <w:p w14:paraId="2335DD5B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637AB38B" w14:textId="77777777" w:rsidTr="00CF1A49">
        <w:tc>
          <w:tcPr>
            <w:tcW w:w="4675" w:type="dxa"/>
          </w:tcPr>
          <w:p w14:paraId="6479B496" w14:textId="77777777" w:rsidR="001E3120" w:rsidRPr="006E1507" w:rsidRDefault="0068010E" w:rsidP="006E1507">
            <w:pPr>
              <w:pStyle w:val="ListBullet"/>
              <w:contextualSpacing w:val="0"/>
            </w:pPr>
            <w:r>
              <w:t>Customer service oriented</w:t>
            </w:r>
          </w:p>
          <w:p w14:paraId="2C11D81A" w14:textId="77777777" w:rsidR="001F4E6D" w:rsidRPr="006E1507" w:rsidRDefault="0068010E" w:rsidP="006E1507">
            <w:pPr>
              <w:pStyle w:val="ListBullet"/>
              <w:contextualSpacing w:val="0"/>
            </w:pPr>
            <w:r>
              <w:t xml:space="preserve">Organized </w:t>
            </w:r>
          </w:p>
        </w:tc>
        <w:tc>
          <w:tcPr>
            <w:tcW w:w="4675" w:type="dxa"/>
            <w:tcMar>
              <w:left w:w="360" w:type="dxa"/>
            </w:tcMar>
          </w:tcPr>
          <w:p w14:paraId="439C2FB7" w14:textId="77777777" w:rsidR="003A0632" w:rsidRPr="006E1507" w:rsidRDefault="0068010E" w:rsidP="006E1507">
            <w:pPr>
              <w:pStyle w:val="ListBullet"/>
              <w:contextualSpacing w:val="0"/>
            </w:pPr>
            <w:r>
              <w:t>I love help</w:t>
            </w:r>
            <w:r w:rsidR="00431A6B">
              <w:t>ing</w:t>
            </w:r>
            <w:r>
              <w:t xml:space="preserve"> people</w:t>
            </w:r>
          </w:p>
          <w:p w14:paraId="59DF6A41" w14:textId="77777777" w:rsidR="001E3120" w:rsidRPr="006E1507" w:rsidRDefault="0068010E" w:rsidP="006E1507">
            <w:pPr>
              <w:pStyle w:val="ListBullet"/>
              <w:contextualSpacing w:val="0"/>
            </w:pPr>
            <w:r>
              <w:t xml:space="preserve">Easy to speak </w:t>
            </w:r>
          </w:p>
          <w:p w14:paraId="6AFC133B" w14:textId="77777777" w:rsidR="001E3120" w:rsidRPr="006E1507" w:rsidRDefault="001E3120" w:rsidP="0068010E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sdt>
      <w:sdtPr>
        <w:alias w:val="Activities:"/>
        <w:tag w:val="Activities:"/>
        <w:id w:val="1223332893"/>
        <w:placeholder>
          <w:docPart w:val="C3B971F616944DFA89AD2D16BD07FC8A"/>
        </w:placeholder>
        <w:temporary/>
        <w:showingPlcHdr/>
        <w15:appearance w15:val="hidden"/>
      </w:sdtPr>
      <w:sdtEndPr/>
      <w:sdtContent>
        <w:p w14:paraId="7546D819" w14:textId="77777777"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14:paraId="39DD39E8" w14:textId="77777777" w:rsidR="00B51D1B" w:rsidRPr="006E1507" w:rsidRDefault="0068010E" w:rsidP="006E1507">
      <w:r>
        <w:t xml:space="preserve">I am bilingual – English and Spanish. </w:t>
      </w:r>
      <w:r w:rsidR="00441FA7">
        <w:t xml:space="preserve"> </w:t>
      </w:r>
    </w:p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8EC03" w14:textId="77777777" w:rsidR="00427C75" w:rsidRDefault="00427C75" w:rsidP="0068194B">
      <w:r>
        <w:separator/>
      </w:r>
    </w:p>
    <w:p w14:paraId="50132088" w14:textId="77777777" w:rsidR="00427C75" w:rsidRDefault="00427C75"/>
    <w:p w14:paraId="08D3DB8C" w14:textId="77777777" w:rsidR="00427C75" w:rsidRDefault="00427C75"/>
  </w:endnote>
  <w:endnote w:type="continuationSeparator" w:id="0">
    <w:p w14:paraId="3523DBE7" w14:textId="77777777" w:rsidR="00427C75" w:rsidRDefault="00427C75" w:rsidP="0068194B">
      <w:r>
        <w:continuationSeparator/>
      </w:r>
    </w:p>
    <w:p w14:paraId="3BB7FCA4" w14:textId="77777777" w:rsidR="00427C75" w:rsidRDefault="00427C75"/>
    <w:p w14:paraId="1C64039C" w14:textId="77777777" w:rsidR="00427C75" w:rsidRDefault="00427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4A204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358D0" w14:textId="77777777" w:rsidR="00427C75" w:rsidRDefault="00427C75" w:rsidP="0068194B">
      <w:r>
        <w:separator/>
      </w:r>
    </w:p>
    <w:p w14:paraId="5673141B" w14:textId="77777777" w:rsidR="00427C75" w:rsidRDefault="00427C75"/>
    <w:p w14:paraId="17D7230F" w14:textId="77777777" w:rsidR="00427C75" w:rsidRDefault="00427C75"/>
  </w:footnote>
  <w:footnote w:type="continuationSeparator" w:id="0">
    <w:p w14:paraId="502967D5" w14:textId="77777777" w:rsidR="00427C75" w:rsidRDefault="00427C75" w:rsidP="0068194B">
      <w:r>
        <w:continuationSeparator/>
      </w:r>
    </w:p>
    <w:p w14:paraId="5F8129FF" w14:textId="77777777" w:rsidR="00427C75" w:rsidRDefault="00427C75"/>
    <w:p w14:paraId="793510BF" w14:textId="77777777" w:rsidR="00427C75" w:rsidRDefault="00427C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663C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F54578" wp14:editId="1C76D10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15FF345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2D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1874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7C75"/>
    <w:rsid w:val="004319E0"/>
    <w:rsid w:val="00431A6B"/>
    <w:rsid w:val="00437E8C"/>
    <w:rsid w:val="00440225"/>
    <w:rsid w:val="00441FA7"/>
    <w:rsid w:val="00455948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B791F"/>
    <w:rsid w:val="005C5932"/>
    <w:rsid w:val="005D3CA7"/>
    <w:rsid w:val="005D4CC1"/>
    <w:rsid w:val="005F4B91"/>
    <w:rsid w:val="005F55D2"/>
    <w:rsid w:val="0062312F"/>
    <w:rsid w:val="00625F2C"/>
    <w:rsid w:val="00644966"/>
    <w:rsid w:val="00651780"/>
    <w:rsid w:val="006618E9"/>
    <w:rsid w:val="0068010E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3F44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D372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76204C"/>
  <w15:chartTrackingRefBased/>
  <w15:docId w15:val="{EE613D17-C4FA-48EE-AE03-1D0615E9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4588408420461CA971AEEF56510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5730-BACB-4F4B-8821-34595C8179F3}"/>
      </w:docPartPr>
      <w:docPartBody>
        <w:p w:rsidR="00354A4D" w:rsidRDefault="00F4466D">
          <w:pPr>
            <w:pStyle w:val="B44588408420461CA971AEEF565107D5"/>
          </w:pPr>
          <w:r w:rsidRPr="00CF1A49">
            <w:t>Experience</w:t>
          </w:r>
        </w:p>
      </w:docPartBody>
    </w:docPart>
    <w:docPart>
      <w:docPartPr>
        <w:name w:val="A25211F3C0C24B1C834996D7CE03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F6F8F-4C19-4964-9564-44B3F260F4A8}"/>
      </w:docPartPr>
      <w:docPartBody>
        <w:p w:rsidR="00354A4D" w:rsidRDefault="00F4466D">
          <w:pPr>
            <w:pStyle w:val="A25211F3C0C24B1C834996D7CE03EAEC"/>
          </w:pPr>
          <w:r w:rsidRPr="00CF1A49">
            <w:t>To</w:t>
          </w:r>
        </w:p>
      </w:docPartBody>
    </w:docPart>
    <w:docPart>
      <w:docPartPr>
        <w:name w:val="4327CE477E9343FC99AFA68CEAA26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8D2F-7FB4-47A1-B7FE-7E613C941730}"/>
      </w:docPartPr>
      <w:docPartBody>
        <w:p w:rsidR="00354A4D" w:rsidRDefault="00F4466D">
          <w:pPr>
            <w:pStyle w:val="4327CE477E9343FC99AFA68CEAA2664E"/>
          </w:pPr>
          <w:r w:rsidRPr="00CF1A49">
            <w:t>Education</w:t>
          </w:r>
        </w:p>
      </w:docPartBody>
    </w:docPart>
    <w:docPart>
      <w:docPartPr>
        <w:name w:val="3BF6D63C5DCC48E685AAB262A63C7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FF194-ABE8-43FD-AD92-1A3F5A20EEDE}"/>
      </w:docPartPr>
      <w:docPartBody>
        <w:p w:rsidR="00354A4D" w:rsidRDefault="00F4466D">
          <w:pPr>
            <w:pStyle w:val="3BF6D63C5DCC48E685AAB262A63C7607"/>
          </w:pPr>
          <w:r w:rsidRPr="00CF1A49">
            <w:t>Skills</w:t>
          </w:r>
        </w:p>
      </w:docPartBody>
    </w:docPart>
    <w:docPart>
      <w:docPartPr>
        <w:name w:val="C3B971F616944DFA89AD2D16BD07F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C6F3-79EB-437C-8C10-F91E483C55B5}"/>
      </w:docPartPr>
      <w:docPartBody>
        <w:p w:rsidR="00354A4D" w:rsidRDefault="00F4466D">
          <w:pPr>
            <w:pStyle w:val="C3B971F616944DFA89AD2D16BD07FC8A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6D"/>
    <w:rsid w:val="00354A4D"/>
    <w:rsid w:val="00F4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D8A21026E644ADB02D86768C0133C6">
    <w:name w:val="A1D8A21026E644ADB02D86768C0133C6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E0CA22DCF1A543A4A2EDD1A81B4C406B">
    <w:name w:val="E0CA22DCF1A543A4A2EDD1A81B4C406B"/>
  </w:style>
  <w:style w:type="paragraph" w:customStyle="1" w:styleId="41FAAC86776546AF8C615115A8F55844">
    <w:name w:val="41FAAC86776546AF8C615115A8F55844"/>
  </w:style>
  <w:style w:type="paragraph" w:customStyle="1" w:styleId="5D930BE0B048407B805C7C551ADC8EEE">
    <w:name w:val="5D930BE0B048407B805C7C551ADC8EEE"/>
  </w:style>
  <w:style w:type="paragraph" w:customStyle="1" w:styleId="D52264CEF9324F7CBB2131C779B1484E">
    <w:name w:val="D52264CEF9324F7CBB2131C779B1484E"/>
  </w:style>
  <w:style w:type="paragraph" w:customStyle="1" w:styleId="C2978C223D5B4661B57FCC8527B2AAD8">
    <w:name w:val="C2978C223D5B4661B57FCC8527B2AAD8"/>
  </w:style>
  <w:style w:type="paragraph" w:customStyle="1" w:styleId="42A0752CBD184F00A15D8399D1000DCE">
    <w:name w:val="42A0752CBD184F00A15D8399D1000DCE"/>
  </w:style>
  <w:style w:type="paragraph" w:customStyle="1" w:styleId="C979D657B65D4A08B1AEE4804DA7936B">
    <w:name w:val="C979D657B65D4A08B1AEE4804DA7936B"/>
  </w:style>
  <w:style w:type="paragraph" w:customStyle="1" w:styleId="1051725E13D44E6D831DFFF5F3272E96">
    <w:name w:val="1051725E13D44E6D831DFFF5F3272E96"/>
  </w:style>
  <w:style w:type="paragraph" w:customStyle="1" w:styleId="88506614388040029F8DD656E054B5C7">
    <w:name w:val="88506614388040029F8DD656E054B5C7"/>
  </w:style>
  <w:style w:type="paragraph" w:customStyle="1" w:styleId="553A8911293E49E6AB17396C297FC023">
    <w:name w:val="553A8911293E49E6AB17396C297FC023"/>
  </w:style>
  <w:style w:type="paragraph" w:customStyle="1" w:styleId="B44588408420461CA971AEEF565107D5">
    <w:name w:val="B44588408420461CA971AEEF565107D5"/>
  </w:style>
  <w:style w:type="paragraph" w:customStyle="1" w:styleId="3E477E4A3C7B4CDE9BA33BF6D1DB0B7B">
    <w:name w:val="3E477E4A3C7B4CDE9BA33BF6D1DB0B7B"/>
  </w:style>
  <w:style w:type="paragraph" w:customStyle="1" w:styleId="A25211F3C0C24B1C834996D7CE03EAEC">
    <w:name w:val="A25211F3C0C24B1C834996D7CE03EAEC"/>
  </w:style>
  <w:style w:type="paragraph" w:customStyle="1" w:styleId="48B6083EDE6F4E06AE24DF7DB94A3178">
    <w:name w:val="48B6083EDE6F4E06AE24DF7DB94A3178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17C396057FBE428B9BF30EA9C1204AAC">
    <w:name w:val="17C396057FBE428B9BF30EA9C1204AAC"/>
  </w:style>
  <w:style w:type="paragraph" w:customStyle="1" w:styleId="54BA6A3C901C43CE9BA2B0BBF1B48C86">
    <w:name w:val="54BA6A3C901C43CE9BA2B0BBF1B48C86"/>
  </w:style>
  <w:style w:type="paragraph" w:customStyle="1" w:styleId="62EF73FE80A64AADB2B37F54B63F3535">
    <w:name w:val="62EF73FE80A64AADB2B37F54B63F3535"/>
  </w:style>
  <w:style w:type="paragraph" w:customStyle="1" w:styleId="CD13E68FF2E34B219B4B4499E3C26B7E">
    <w:name w:val="CD13E68FF2E34B219B4B4499E3C26B7E"/>
  </w:style>
  <w:style w:type="paragraph" w:customStyle="1" w:styleId="6F192482810742E8922DA2D3AE1C20B1">
    <w:name w:val="6F192482810742E8922DA2D3AE1C20B1"/>
  </w:style>
  <w:style w:type="paragraph" w:customStyle="1" w:styleId="122AEE2805994B91898F49974DBFB2B5">
    <w:name w:val="122AEE2805994B91898F49974DBFB2B5"/>
  </w:style>
  <w:style w:type="paragraph" w:customStyle="1" w:styleId="BF4CE618AB1743868817E7D7827A9B76">
    <w:name w:val="BF4CE618AB1743868817E7D7827A9B76"/>
  </w:style>
  <w:style w:type="paragraph" w:customStyle="1" w:styleId="4327CE477E9343FC99AFA68CEAA2664E">
    <w:name w:val="4327CE477E9343FC99AFA68CEAA2664E"/>
  </w:style>
  <w:style w:type="paragraph" w:customStyle="1" w:styleId="48865E267638454C98DF22FE3626613C">
    <w:name w:val="48865E267638454C98DF22FE3626613C"/>
  </w:style>
  <w:style w:type="paragraph" w:customStyle="1" w:styleId="C19ACDF20DA14942889B52D985F45745">
    <w:name w:val="C19ACDF20DA14942889B52D985F45745"/>
  </w:style>
  <w:style w:type="paragraph" w:customStyle="1" w:styleId="B68803D3248749958C558C2B3A9578B6">
    <w:name w:val="B68803D3248749958C558C2B3A9578B6"/>
  </w:style>
  <w:style w:type="paragraph" w:customStyle="1" w:styleId="D6456215CA4D4921AA61B9C2DBFE9CE4">
    <w:name w:val="D6456215CA4D4921AA61B9C2DBFE9CE4"/>
  </w:style>
  <w:style w:type="paragraph" w:customStyle="1" w:styleId="676981FFD1824E6F9FDFD12DEA7AC9AC">
    <w:name w:val="676981FFD1824E6F9FDFD12DEA7AC9AC"/>
  </w:style>
  <w:style w:type="paragraph" w:customStyle="1" w:styleId="76EA3BA1268348EBB846E2E4F8608273">
    <w:name w:val="76EA3BA1268348EBB846E2E4F8608273"/>
  </w:style>
  <w:style w:type="paragraph" w:customStyle="1" w:styleId="6245A4B5224B444A9C43E9243101C7F1">
    <w:name w:val="6245A4B5224B444A9C43E9243101C7F1"/>
  </w:style>
  <w:style w:type="paragraph" w:customStyle="1" w:styleId="111D726FFD094D22A65257A58AED71B8">
    <w:name w:val="111D726FFD094D22A65257A58AED71B8"/>
  </w:style>
  <w:style w:type="paragraph" w:customStyle="1" w:styleId="9234C85229684BB79EF8A4641F1CED78">
    <w:name w:val="9234C85229684BB79EF8A4641F1CED78"/>
  </w:style>
  <w:style w:type="paragraph" w:customStyle="1" w:styleId="8A058875A01749B4B6D8A069E1EC748D">
    <w:name w:val="8A058875A01749B4B6D8A069E1EC748D"/>
  </w:style>
  <w:style w:type="paragraph" w:customStyle="1" w:styleId="3BF6D63C5DCC48E685AAB262A63C7607">
    <w:name w:val="3BF6D63C5DCC48E685AAB262A63C7607"/>
  </w:style>
  <w:style w:type="paragraph" w:customStyle="1" w:styleId="63A107180D4B4488B730FA464C1C88F7">
    <w:name w:val="63A107180D4B4488B730FA464C1C88F7"/>
  </w:style>
  <w:style w:type="paragraph" w:customStyle="1" w:styleId="C3D39200C27F4998884889F2A549BE78">
    <w:name w:val="C3D39200C27F4998884889F2A549BE78"/>
  </w:style>
  <w:style w:type="paragraph" w:customStyle="1" w:styleId="417ED62705FE40A98B117A0BFAA84498">
    <w:name w:val="417ED62705FE40A98B117A0BFAA84498"/>
  </w:style>
  <w:style w:type="paragraph" w:customStyle="1" w:styleId="B7AC77AA68324BAD9A26970C292EC209">
    <w:name w:val="B7AC77AA68324BAD9A26970C292EC209"/>
  </w:style>
  <w:style w:type="paragraph" w:customStyle="1" w:styleId="582CD9CF241249CAAAD1442F553DC42D">
    <w:name w:val="582CD9CF241249CAAAD1442F553DC42D"/>
  </w:style>
  <w:style w:type="paragraph" w:customStyle="1" w:styleId="C3B971F616944DFA89AD2D16BD07FC8A">
    <w:name w:val="C3B971F616944DFA89AD2D16BD07FC8A"/>
  </w:style>
  <w:style w:type="paragraph" w:customStyle="1" w:styleId="4AE3722EEF0248F0B4EC644CA81193D1">
    <w:name w:val="4AE3722EEF0248F0B4EC644CA8119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AVILES TORRES LAURA</cp:lastModifiedBy>
  <cp:revision>3</cp:revision>
  <dcterms:created xsi:type="dcterms:W3CDTF">2018-09-03T23:31:00Z</dcterms:created>
  <dcterms:modified xsi:type="dcterms:W3CDTF">2019-11-19T21:52:00Z</dcterms:modified>
  <cp:category/>
</cp:coreProperties>
</file>