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icrosoft Sans Serif" w:eastAsiaTheme="minorEastAsia" w:hAnsi="Microsoft Sans Serif" w:cs="Microsoft Sans Serif"/>
          <w:b w:val="0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206747F3A3A64CA09B8A14684406BC1B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497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90"/>
            <w:gridCol w:w="222"/>
          </w:tblGrid>
          <w:tr w:rsidR="00B920ED" w:rsidRPr="000723DC" w:rsidTr="00EE6350">
            <w:trPr>
              <w:trHeight w:val="412"/>
              <w:jc w:val="center"/>
            </w:trPr>
            <w:tc>
              <w:tcPr>
                <w:tcW w:w="4894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B920ED" w:rsidRPr="000723DC" w:rsidRDefault="008462DE">
                <w:pPr>
                  <w:pStyle w:val="PersonalName"/>
                  <w:jc w:val="center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b w:val="0"/>
                      <w:bCs/>
                      <w:sz w:val="32"/>
                      <w:szCs w:val="32"/>
                    </w:rPr>
                    <w:alias w:val="Author"/>
                    <w:id w:val="-747420753"/>
                    <w:placeholder>
                      <w:docPart w:val="766813B6E337476E815146385AC077C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043A81" w:rsidRPr="00B45B6E">
                      <w:rPr>
                        <w:rFonts w:ascii="Microsoft Sans Serif" w:hAnsi="Microsoft Sans Serif" w:cs="Microsoft Sans Serif"/>
                        <w:b w:val="0"/>
                        <w:bCs/>
                        <w:sz w:val="32"/>
                        <w:szCs w:val="32"/>
                      </w:rPr>
                      <w:t>Glenn Grafton</w:t>
                    </w:r>
                    <w:r w:rsidR="00A479F8" w:rsidRPr="00B45B6E">
                      <w:rPr>
                        <w:rFonts w:ascii="Microsoft Sans Serif" w:hAnsi="Microsoft Sans Serif" w:cs="Microsoft Sans Serif"/>
                        <w:b w:val="0"/>
                        <w:bCs/>
                        <w:sz w:val="32"/>
                        <w:szCs w:val="32"/>
                      </w:rPr>
                      <w:t>, MBA</w:t>
                    </w:r>
                  </w:sdtContent>
                </w:sdt>
              </w:p>
            </w:tc>
            <w:tc>
              <w:tcPr>
                <w:tcW w:w="106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B920ED" w:rsidRPr="000723DC" w:rsidRDefault="00B920ED">
                <w:pPr>
                  <w:pStyle w:val="NoSpacing"/>
                  <w:ind w:left="71" w:hanging="71"/>
                  <w:jc w:val="right"/>
                  <w:rPr>
                    <w:rFonts w:ascii="Microsoft Sans Serif" w:hAnsi="Microsoft Sans Serif" w:cs="Microsoft Sans Serif"/>
                  </w:rPr>
                </w:pPr>
              </w:p>
            </w:tc>
          </w:tr>
          <w:tr w:rsidR="00B920ED" w:rsidRPr="000723DC" w:rsidTr="00EE6350">
            <w:trPr>
              <w:trHeight w:val="18"/>
              <w:jc w:val="center"/>
            </w:trPr>
            <w:tc>
              <w:tcPr>
                <w:tcW w:w="4894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B920ED" w:rsidRPr="000723DC" w:rsidRDefault="008462DE" w:rsidP="00AB674E">
                <w:pPr>
                  <w:pStyle w:val="NoSpacing"/>
                  <w:jc w:val="center"/>
                  <w:rPr>
                    <w:rFonts w:ascii="Microsoft Sans Serif" w:hAnsi="Microsoft Sans Serif" w:cs="Microsoft Sans Serif"/>
                    <w:caps/>
                    <w:color w:val="FFFFFF" w:themeColor="background1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caps/>
                      <w:color w:val="FFFFFF" w:themeColor="background1"/>
                      <w:sz w:val="22"/>
                    </w:rPr>
                    <w:alias w:val="Address"/>
                    <w:id w:val="-741638233"/>
                    <w:placeholder>
                      <w:docPart w:val="44282BD1955544519B2F2E6EDB1C75CC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43012B" w:rsidRPr="00B45B6E">
                      <w:rPr>
                        <w:rFonts w:ascii="Microsoft Sans Serif" w:hAnsi="Microsoft Sans Serif" w:cs="Microsoft Sans Serif"/>
                        <w:caps/>
                        <w:color w:val="FFFFFF" w:themeColor="background1"/>
                        <w:sz w:val="22"/>
                      </w:rPr>
                      <w:t xml:space="preserve">Lake Mary, Florida </w:t>
                    </w:r>
                  </w:sdtContent>
                </w:sdt>
              </w:p>
            </w:tc>
            <w:tc>
              <w:tcPr>
                <w:tcW w:w="106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B920ED" w:rsidRPr="000723DC" w:rsidRDefault="00B920ED">
                <w:pPr>
                  <w:pStyle w:val="NoSpacing"/>
                  <w:rPr>
                    <w:rFonts w:ascii="Microsoft Sans Serif" w:hAnsi="Microsoft Sans Serif" w:cs="Microsoft Sans Serif"/>
                  </w:rPr>
                </w:pPr>
              </w:p>
            </w:tc>
          </w:tr>
          <w:tr w:rsidR="00B920ED" w:rsidRPr="000723DC" w:rsidTr="00EE6350">
            <w:trPr>
              <w:trHeight w:val="74"/>
              <w:jc w:val="center"/>
            </w:trPr>
            <w:tc>
              <w:tcPr>
                <w:tcW w:w="4894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920ED" w:rsidRPr="00B45B6E" w:rsidRDefault="008462DE" w:rsidP="00C8318B">
                <w:pPr>
                  <w:pStyle w:val="NoSpacing"/>
                  <w:jc w:val="center"/>
                  <w:rPr>
                    <w:rFonts w:ascii="Microsoft Sans Serif" w:hAnsi="Microsoft Sans Serif" w:cs="Microsoft Sans Serif"/>
                    <w:caps/>
                    <w:color w:val="93A299" w:themeColor="accent1"/>
                    <w:sz w:val="22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color w:val="93A299" w:themeColor="accent1"/>
                      <w:sz w:val="22"/>
                    </w:rPr>
                    <w:alias w:val="Phone"/>
                    <w:id w:val="-1808010215"/>
                    <w:placeholder>
                      <w:docPart w:val="9F2E8E0BD85549038957E1806F59703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043A81" w:rsidRPr="00B45B6E">
                      <w:rPr>
                        <w:rFonts w:ascii="Microsoft Sans Serif" w:hAnsi="Microsoft Sans Serif" w:cs="Microsoft Sans Serif"/>
                        <w:color w:val="93A299" w:themeColor="accent1"/>
                        <w:sz w:val="22"/>
                      </w:rPr>
                      <w:t>407-754-5766</w:t>
                    </w:r>
                  </w:sdtContent>
                </w:sdt>
                <w:r w:rsidR="00BF3E47" w:rsidRPr="00B45B6E">
                  <w:rPr>
                    <w:rFonts w:ascii="Microsoft Sans Serif" w:hAnsi="Microsoft Sans Serif" w:cs="Microsoft Sans Serif"/>
                    <w:color w:val="93A299" w:themeColor="accent1"/>
                    <w:sz w:val="22"/>
                  </w:rPr>
                  <w:t xml:space="preserve">  ▪  </w:t>
                </w:r>
                <w:r w:rsidR="00BF3E47" w:rsidRPr="00B45B6E">
                  <w:rPr>
                    <w:rFonts w:ascii="Microsoft Sans Serif" w:eastAsiaTheme="minorEastAsia" w:hAnsi="Microsoft Sans Serif" w:cs="Microsoft Sans Serif"/>
                    <w:color w:val="93A299" w:themeColor="accent1"/>
                    <w:sz w:val="22"/>
                  </w:rPr>
                  <w:t xml:space="preserve"> </w:t>
                </w:r>
                <w:sdt>
                  <w:sdtPr>
                    <w:rPr>
                      <w:rFonts w:ascii="Microsoft Sans Serif" w:hAnsi="Microsoft Sans Serif" w:cs="Microsoft Sans Serif"/>
                      <w:color w:val="93A299" w:themeColor="accent1"/>
                      <w:sz w:val="22"/>
                    </w:rPr>
                    <w:alias w:val="E-mail Address"/>
                    <w:id w:val="-725216357"/>
                    <w:placeholder>
                      <w:docPart w:val="752DA92DCA47424BA4A3FB972118E97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043A81" w:rsidRPr="00B45B6E">
                      <w:rPr>
                        <w:rFonts w:ascii="Microsoft Sans Serif" w:hAnsi="Microsoft Sans Serif" w:cs="Microsoft Sans Serif"/>
                        <w:color w:val="93A299" w:themeColor="accent1"/>
                        <w:sz w:val="22"/>
                      </w:rPr>
                      <w:t>ggrafton02@gmail.com</w:t>
                    </w:r>
                  </w:sdtContent>
                </w:sdt>
                <w:r w:rsidR="00BF3E47" w:rsidRPr="00B45B6E">
                  <w:rPr>
                    <w:rFonts w:ascii="Microsoft Sans Serif" w:hAnsi="Microsoft Sans Serif" w:cs="Microsoft Sans Serif"/>
                    <w:color w:val="93A299" w:themeColor="accent1"/>
                    <w:sz w:val="22"/>
                  </w:rPr>
                  <w:t xml:space="preserve">   ▪  </w:t>
                </w:r>
                <w:r w:rsidR="00BF3E47" w:rsidRPr="00B45B6E">
                  <w:rPr>
                    <w:rFonts w:ascii="Microsoft Sans Serif" w:eastAsiaTheme="minorEastAsia" w:hAnsi="Microsoft Sans Serif" w:cs="Microsoft Sans Serif"/>
                    <w:color w:val="93A299" w:themeColor="accent1"/>
                    <w:sz w:val="22"/>
                  </w:rPr>
                  <w:t xml:space="preserve"> </w:t>
                </w:r>
                <w:sdt>
                  <w:sdtPr>
                    <w:rPr>
                      <w:rFonts w:ascii="Microsoft Sans Serif" w:hAnsi="Microsoft Sans Serif" w:cs="Microsoft Sans Serif"/>
                      <w:color w:val="93A299" w:themeColor="accent1"/>
                      <w:sz w:val="22"/>
                    </w:rPr>
                    <w:id w:val="1863781786"/>
                    <w:placeholder>
                      <w:docPart w:val="EA399BEFB18645D7A7E07118A7359AA2"/>
                    </w:placeholder>
                    <w:text/>
                  </w:sdtPr>
                  <w:sdtEndPr/>
                  <w:sdtContent>
                    <w:r w:rsidR="00C8318B" w:rsidRPr="00B45B6E">
                      <w:rPr>
                        <w:rFonts w:ascii="Microsoft Sans Serif" w:hAnsi="Microsoft Sans Serif" w:cs="Microsoft Sans Serif"/>
                        <w:color w:val="93A299" w:themeColor="accent1"/>
                        <w:sz w:val="22"/>
                      </w:rPr>
                      <w:t>http://linkedin.com/glenngrafton</w:t>
                    </w:r>
                  </w:sdtContent>
                </w:sdt>
              </w:p>
            </w:tc>
            <w:tc>
              <w:tcPr>
                <w:tcW w:w="10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20ED" w:rsidRPr="000723DC" w:rsidRDefault="00B920ED">
                <w:pPr>
                  <w:pStyle w:val="NoSpacing"/>
                  <w:rPr>
                    <w:rFonts w:ascii="Microsoft Sans Serif" w:hAnsi="Microsoft Sans Serif" w:cs="Microsoft Sans Serif"/>
                  </w:rPr>
                </w:pPr>
              </w:p>
            </w:tc>
          </w:tr>
        </w:tbl>
        <w:p w:rsidR="00B920ED" w:rsidRPr="000723DC" w:rsidRDefault="008462DE">
          <w:pPr>
            <w:rPr>
              <w:rFonts w:ascii="Microsoft Sans Serif" w:hAnsi="Microsoft Sans Serif" w:cs="Microsoft Sans Serif"/>
              <w:b/>
              <w:bCs/>
            </w:rPr>
          </w:pPr>
        </w:p>
      </w:sdtContent>
    </w:sdt>
    <w:p w:rsidR="00A479F8" w:rsidRPr="000723DC" w:rsidRDefault="00A479F8" w:rsidP="00A479F8">
      <w:pPr>
        <w:pStyle w:val="SectionHeading"/>
        <w:rPr>
          <w:rFonts w:ascii="Microsoft Sans Serif" w:hAnsi="Microsoft Sans Serif" w:cs="Microsoft Sans Serif"/>
          <w:color w:val="auto"/>
          <w:sz w:val="28"/>
          <w:szCs w:val="28"/>
          <w:u w:val="single"/>
        </w:rPr>
      </w:pPr>
      <w:r w:rsidRPr="000723DC">
        <w:rPr>
          <w:rFonts w:ascii="Microsoft Sans Serif" w:hAnsi="Microsoft Sans Serif" w:cs="Microsoft Sans Serif"/>
          <w:color w:val="auto"/>
          <w:sz w:val="28"/>
          <w:szCs w:val="28"/>
          <w:u w:val="single"/>
        </w:rPr>
        <w:t>Education</w:t>
      </w:r>
    </w:p>
    <w:p w:rsidR="002F0B54" w:rsidRPr="00532385" w:rsidRDefault="002F0B54" w:rsidP="002F0B54">
      <w:pPr>
        <w:pStyle w:val="Subsection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Webster University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</w:t>
      </w:r>
      <w:r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 xml:space="preserve">Master of </w:t>
      </w:r>
      <w:r w:rsidR="00501CE8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>Science Finance</w:t>
      </w:r>
      <w:r w:rsidR="007801A1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 xml:space="preserve"> </w:t>
      </w:r>
      <w:r w:rsidR="00EE6350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>(In Process)</w:t>
      </w:r>
    </w:p>
    <w:p w:rsidR="00A479F8" w:rsidRPr="00532385" w:rsidRDefault="00A479F8" w:rsidP="00A479F8">
      <w:pPr>
        <w:pStyle w:val="Subsection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Webster University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</w:t>
      </w:r>
      <w:r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>Master of Business Administration</w:t>
      </w:r>
    </w:p>
    <w:p w:rsidR="00A479F8" w:rsidRPr="00532385" w:rsidRDefault="0043012B" w:rsidP="00A479F8">
      <w:pPr>
        <w:pStyle w:val="Subsection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Allegheny College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A479F8"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</w:t>
      </w:r>
      <w:r w:rsidR="00A479F8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 xml:space="preserve">BA Sociology/Anthropology </w:t>
      </w:r>
      <w:r w:rsidR="00892FB5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>with a Minor</w:t>
      </w:r>
      <w:r w:rsidR="00A479F8" w:rsidRPr="00EE6350">
        <w:rPr>
          <w:rFonts w:ascii="Microsoft Sans Serif" w:hAnsi="Microsoft Sans Serif" w:cs="Microsoft Sans Serif"/>
          <w:i/>
          <w:color w:val="auto"/>
          <w:sz w:val="22"/>
          <w:szCs w:val="22"/>
        </w:rPr>
        <w:t xml:space="preserve"> in Religious Studies</w:t>
      </w:r>
    </w:p>
    <w:p w:rsidR="00A479F8" w:rsidRPr="000723DC" w:rsidRDefault="00A479F8" w:rsidP="00A479F8">
      <w:pPr>
        <w:pStyle w:val="SectionHeading"/>
        <w:rPr>
          <w:rFonts w:ascii="Microsoft Sans Serif" w:hAnsi="Microsoft Sans Serif" w:cs="Microsoft Sans Serif"/>
          <w:color w:val="auto"/>
          <w:sz w:val="28"/>
          <w:szCs w:val="28"/>
          <w:u w:val="single"/>
        </w:rPr>
      </w:pPr>
      <w:r w:rsidRPr="000723DC">
        <w:rPr>
          <w:rFonts w:ascii="Microsoft Sans Serif" w:hAnsi="Microsoft Sans Serif" w:cs="Microsoft Sans Serif"/>
          <w:color w:val="auto"/>
          <w:sz w:val="28"/>
          <w:szCs w:val="28"/>
          <w:u w:val="single"/>
        </w:rPr>
        <w:t>Licenses/Skills</w:t>
      </w:r>
    </w:p>
    <w:p w:rsidR="00A479F8" w:rsidRPr="00EE6350" w:rsidRDefault="00A479F8" w:rsidP="00A479F8">
      <w:pPr>
        <w:spacing w:line="264" w:lineRule="auto"/>
        <w:contextualSpacing/>
        <w:rPr>
          <w:rFonts w:ascii="Microsoft Sans Serif" w:hAnsi="Microsoft Sans Serif" w:cs="Microsoft Sans Serif"/>
          <w:i/>
          <w:sz w:val="22"/>
        </w:rPr>
      </w:pPr>
      <w:r w:rsidRPr="00EE6350">
        <w:rPr>
          <w:rFonts w:ascii="Microsoft Sans Serif" w:hAnsi="Microsoft Sans Serif" w:cs="Microsoft Sans Serif"/>
          <w:i/>
          <w:sz w:val="22"/>
        </w:rPr>
        <w:t>Life, Health, and Variable Annuities (215), Personal Lines</w:t>
      </w:r>
      <w:r w:rsidR="002F0B54" w:rsidRPr="00EE6350">
        <w:rPr>
          <w:rFonts w:ascii="Microsoft Sans Serif" w:hAnsi="Microsoft Sans Serif" w:cs="Microsoft Sans Serif"/>
          <w:i/>
          <w:sz w:val="22"/>
        </w:rPr>
        <w:t xml:space="preserve"> Insurance</w:t>
      </w:r>
      <w:r w:rsidRPr="00EE6350">
        <w:rPr>
          <w:rFonts w:ascii="Microsoft Sans Serif" w:hAnsi="Microsoft Sans Serif" w:cs="Microsoft Sans Serif"/>
          <w:i/>
          <w:sz w:val="22"/>
        </w:rPr>
        <w:t xml:space="preserve"> (2044)</w:t>
      </w:r>
    </w:p>
    <w:p w:rsidR="00B920ED" w:rsidRPr="000723DC" w:rsidRDefault="00BF3E47" w:rsidP="008157DA">
      <w:pPr>
        <w:pStyle w:val="SectionHeading"/>
        <w:spacing w:line="240" w:lineRule="auto"/>
        <w:rPr>
          <w:rFonts w:ascii="Microsoft Sans Serif" w:hAnsi="Microsoft Sans Serif" w:cs="Microsoft Sans Serif"/>
          <w:color w:val="auto"/>
          <w:sz w:val="28"/>
          <w:szCs w:val="28"/>
          <w:u w:val="single"/>
        </w:rPr>
      </w:pPr>
      <w:r w:rsidRPr="000723DC">
        <w:rPr>
          <w:rFonts w:ascii="Microsoft Sans Serif" w:hAnsi="Microsoft Sans Serif" w:cs="Microsoft Sans Serif"/>
          <w:color w:val="auto"/>
          <w:sz w:val="28"/>
          <w:szCs w:val="28"/>
          <w:u w:val="single"/>
        </w:rPr>
        <w:t>Experience</w:t>
      </w:r>
    </w:p>
    <w:p w:rsidR="00B7035D" w:rsidRDefault="00B7035D" w:rsidP="00915688">
      <w:pPr>
        <w:pStyle w:val="Subsection"/>
        <w:rPr>
          <w:rFonts w:ascii="Microsoft Sans Serif" w:hAnsi="Microsoft Sans Serif" w:cs="Microsoft Sans Serif"/>
          <w:bCs w:val="0"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OneSource Sales Manager </w:t>
      </w:r>
      <w:r w:rsidR="00AA151B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▪︎ </w:t>
      </w:r>
      <w:r w:rsidR="00216203">
        <w:rPr>
          <w:rFonts w:ascii="Microsoft Sans Serif" w:hAnsi="Microsoft Sans Serif" w:cs="Microsoft Sans Serif"/>
          <w:color w:val="auto"/>
          <w:sz w:val="22"/>
          <w:szCs w:val="22"/>
        </w:rPr>
        <w:t>August 2018</w:t>
      </w:r>
      <w:r w:rsidR="00AA151B">
        <w:rPr>
          <w:rFonts w:ascii="Microsoft Sans Serif" w:hAnsi="Microsoft Sans Serif" w:cs="Microsoft Sans Serif"/>
          <w:bCs w:val="0"/>
          <w:color w:val="auto"/>
          <w:sz w:val="22"/>
          <w:szCs w:val="22"/>
        </w:rPr>
        <w:t xml:space="preserve"> – October 2019</w:t>
      </w:r>
    </w:p>
    <w:p w:rsidR="00D13C2C" w:rsidRDefault="00D13C2C" w:rsidP="00915688">
      <w:pPr>
        <w:pStyle w:val="Subsection"/>
        <w:rPr>
          <w:rFonts w:ascii="Microsoft Sans Serif" w:hAnsi="Microsoft Sans Serif" w:cs="Microsoft Sans Serif"/>
          <w:bCs w:val="0"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Aon Corp.</w:t>
      </w:r>
      <w:r w:rsidR="00C96776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 </w:t>
      </w:r>
      <w:r w:rsidR="00187D78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▪︎ </w:t>
      </w:r>
      <w:r w:rsidR="00187D78">
        <w:rPr>
          <w:rFonts w:ascii="Microsoft Sans Serif" w:hAnsi="Microsoft Sans Serif" w:cs="Microsoft Sans Serif"/>
          <w:bCs w:val="0"/>
          <w:color w:val="auto"/>
          <w:sz w:val="22"/>
          <w:szCs w:val="22"/>
        </w:rPr>
        <w:t xml:space="preserve">Orlando, Florida </w:t>
      </w:r>
    </w:p>
    <w:p w:rsidR="004C3FA6" w:rsidRPr="000723DC" w:rsidRDefault="004C3FA6" w:rsidP="004C3FA6">
      <w:pPr>
        <w:pStyle w:val="Subsection"/>
        <w:rPr>
          <w:rFonts w:ascii="Microsoft Sans Serif" w:hAnsi="Microsoft Sans Serif" w:cs="Microsoft Sans Serif"/>
          <w:color w:val="auto"/>
        </w:rPr>
      </w:pPr>
    </w:p>
    <w:p w:rsidR="004C3FA6" w:rsidRDefault="004616E9" w:rsidP="004C3FA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Performed Operations Manager/Director Level tasks associated with the management of up to 15</w:t>
      </w:r>
      <w:r w:rsidR="004C3FA6">
        <w:rPr>
          <w:rFonts w:ascii="Microsoft Sans Serif" w:eastAsia="Times New Roman" w:hAnsi="Microsoft Sans Serif" w:cs="Microsoft Sans Serif"/>
          <w:sz w:val="22"/>
        </w:rPr>
        <w:t>0 Insurance Sales Agents (Contractors and F</w:t>
      </w:r>
      <w:r>
        <w:rPr>
          <w:rFonts w:ascii="Microsoft Sans Serif" w:eastAsia="Times New Roman" w:hAnsi="Microsoft Sans Serif" w:cs="Microsoft Sans Serif"/>
          <w:sz w:val="22"/>
        </w:rPr>
        <w:t>TE’s</w:t>
      </w:r>
      <w:r w:rsidR="004C3FA6">
        <w:rPr>
          <w:rFonts w:ascii="Microsoft Sans Serif" w:eastAsia="Times New Roman" w:hAnsi="Microsoft Sans Serif" w:cs="Microsoft Sans Serif"/>
          <w:sz w:val="22"/>
        </w:rPr>
        <w:t>) for start-up division</w:t>
      </w:r>
      <w:r>
        <w:rPr>
          <w:rFonts w:ascii="Microsoft Sans Serif" w:eastAsia="Times New Roman" w:hAnsi="Microsoft Sans Serif" w:cs="Microsoft Sans Serif"/>
          <w:sz w:val="22"/>
        </w:rPr>
        <w:t xml:space="preserve">, Aon OneSource, a division of </w:t>
      </w:r>
      <w:r w:rsidR="004C3FA6">
        <w:rPr>
          <w:rFonts w:ascii="Microsoft Sans Serif" w:eastAsia="Times New Roman" w:hAnsi="Microsoft Sans Serif" w:cs="Microsoft Sans Serif"/>
          <w:sz w:val="22"/>
        </w:rPr>
        <w:t>Aon Corp</w:t>
      </w:r>
      <w:r>
        <w:rPr>
          <w:rFonts w:ascii="Microsoft Sans Serif" w:eastAsia="Times New Roman" w:hAnsi="Microsoft Sans Serif" w:cs="Microsoft Sans Serif"/>
          <w:sz w:val="22"/>
        </w:rPr>
        <w:t>.</w:t>
      </w:r>
    </w:p>
    <w:p w:rsidR="004C3FA6" w:rsidRDefault="004C3FA6" w:rsidP="004C3FA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 xml:space="preserve">Program designed to provide customized services to client, Mutual of Omaha, for their Medicare Prescription Drug </w:t>
      </w:r>
      <w:r w:rsidR="004616E9">
        <w:rPr>
          <w:rFonts w:ascii="Microsoft Sans Serif" w:eastAsia="Times New Roman" w:hAnsi="Microsoft Sans Serif" w:cs="Microsoft Sans Serif"/>
          <w:sz w:val="22"/>
        </w:rPr>
        <w:t xml:space="preserve">and Medicare Supplement </w:t>
      </w:r>
      <w:r>
        <w:rPr>
          <w:rFonts w:ascii="Microsoft Sans Serif" w:eastAsia="Times New Roman" w:hAnsi="Microsoft Sans Serif" w:cs="Microsoft Sans Serif"/>
          <w:sz w:val="22"/>
        </w:rPr>
        <w:t>products</w:t>
      </w:r>
      <w:r w:rsidR="00244CF7">
        <w:rPr>
          <w:rFonts w:ascii="Microsoft Sans Serif" w:eastAsia="Times New Roman" w:hAnsi="Microsoft Sans Serif" w:cs="Microsoft Sans Serif"/>
          <w:sz w:val="22"/>
        </w:rPr>
        <w:t xml:space="preserve"> via the Aon OneSource Sales Platform utilizing CRM and SFDC.</w:t>
      </w:r>
    </w:p>
    <w:p w:rsidR="004C3FA6" w:rsidRDefault="004C3FA6" w:rsidP="004C3FA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 xml:space="preserve">Provided ongoing performance management reporting regarding Sales Metrics, Call Handling Metrics, Conversion Rate Metrics and Average </w:t>
      </w:r>
      <w:r w:rsidR="004616E9">
        <w:rPr>
          <w:rFonts w:ascii="Microsoft Sans Serif" w:eastAsia="Times New Roman" w:hAnsi="Microsoft Sans Serif" w:cs="Microsoft Sans Serif"/>
          <w:sz w:val="22"/>
        </w:rPr>
        <w:t xml:space="preserve">Handle Time and </w:t>
      </w:r>
      <w:r>
        <w:rPr>
          <w:rFonts w:ascii="Microsoft Sans Serif" w:eastAsia="Times New Roman" w:hAnsi="Microsoft Sans Serif" w:cs="Microsoft Sans Serif"/>
          <w:sz w:val="22"/>
        </w:rPr>
        <w:t>Speed to Answer.</w:t>
      </w:r>
    </w:p>
    <w:p w:rsidR="004C3FA6" w:rsidRDefault="004C3FA6" w:rsidP="004C3FA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Established relationships with internal and external business partners to ensure program profitability.</w:t>
      </w:r>
    </w:p>
    <w:p w:rsidR="004C3FA6" w:rsidRDefault="004C3FA6" w:rsidP="004C3FA6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Managed all details regarding internal Processes and Procedures, Escalations, Stack Rankings for staff, scheduling and onboarding/interviewing.</w:t>
      </w:r>
    </w:p>
    <w:p w:rsidR="00244CF7" w:rsidRPr="00244CF7" w:rsidRDefault="00244CF7" w:rsidP="00244CF7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Participated in the development of Sales Training for newly hired staff.</w:t>
      </w:r>
    </w:p>
    <w:p w:rsidR="004C3FA6" w:rsidRDefault="004C3FA6" w:rsidP="00915688">
      <w:pPr>
        <w:pStyle w:val="Subsection"/>
        <w:rPr>
          <w:rFonts w:ascii="Microsoft Sans Serif" w:hAnsi="Microsoft Sans Serif" w:cs="Microsoft Sans Serif"/>
          <w:bCs w:val="0"/>
          <w:color w:val="auto"/>
          <w:sz w:val="22"/>
          <w:szCs w:val="22"/>
        </w:rPr>
      </w:pPr>
    </w:p>
    <w:p w:rsidR="00915688" w:rsidRPr="00532385" w:rsidRDefault="00915688" w:rsidP="00915688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Account </w:t>
      </w: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Manager II</w:t>
      </w: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</w:t>
      </w:r>
      <w:r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January 2018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– </w:t>
      </w:r>
      <w:r w:rsidR="00D70FD2">
        <w:rPr>
          <w:rFonts w:ascii="Microsoft Sans Serif" w:hAnsi="Microsoft Sans Serif" w:cs="Microsoft Sans Serif"/>
          <w:color w:val="auto"/>
          <w:sz w:val="22"/>
          <w:szCs w:val="22"/>
        </w:rPr>
        <w:t>June 2018</w:t>
      </w:r>
    </w:p>
    <w:p w:rsidR="00915688" w:rsidRPr="00532385" w:rsidRDefault="00915688" w:rsidP="00915688">
      <w:pPr>
        <w:pStyle w:val="Subsection"/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Staples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▪ </w:t>
      </w:r>
      <w:r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Maitland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, Florida</w:t>
      </w:r>
    </w:p>
    <w:p w:rsidR="00915688" w:rsidRPr="000723DC" w:rsidRDefault="00915688" w:rsidP="00915688">
      <w:pPr>
        <w:pStyle w:val="Subsection"/>
        <w:rPr>
          <w:rFonts w:ascii="Microsoft Sans Serif" w:hAnsi="Microsoft Sans Serif" w:cs="Microsoft Sans Serif"/>
          <w:color w:val="auto"/>
        </w:rPr>
      </w:pPr>
    </w:p>
    <w:p w:rsidR="00915688" w:rsidRDefault="00915688" w:rsidP="00915688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Manage a book of business of approximately $5 million in annual revenue.</w:t>
      </w:r>
    </w:p>
    <w:p w:rsidR="00915688" w:rsidRDefault="00915688" w:rsidP="00915688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Negotiates pricing, sales, project management, pricing bids, coordinates with account team to increase customer satisfaction. Perform monthly, quarterly, semi-annual, and annual reviews of accounts to assess performance and determine potential areas of opportunity.</w:t>
      </w:r>
    </w:p>
    <w:p w:rsidR="00915688" w:rsidRDefault="00915688" w:rsidP="004E35FF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915688">
        <w:rPr>
          <w:rFonts w:ascii="Microsoft Sans Serif" w:eastAsia="Times New Roman" w:hAnsi="Microsoft Sans Serif" w:cs="Microsoft Sans Serif"/>
          <w:sz w:val="22"/>
        </w:rPr>
        <w:t>Coordinates with management team to determine best methods of further deepening relationship with customer base.</w:t>
      </w:r>
    </w:p>
    <w:p w:rsidR="00915688" w:rsidRPr="00915688" w:rsidRDefault="00915688" w:rsidP="004E35FF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Manage the logistics related to products and services requested by customers.</w:t>
      </w:r>
      <w:r w:rsidRPr="00915688">
        <w:rPr>
          <w:rFonts w:ascii="Microsoft Sans Serif" w:eastAsia="Times New Roman" w:hAnsi="Microsoft Sans Serif" w:cs="Microsoft Sans Serif"/>
          <w:sz w:val="22"/>
        </w:rPr>
        <w:t xml:space="preserve"> </w:t>
      </w:r>
    </w:p>
    <w:p w:rsidR="00915688" w:rsidRDefault="00915688" w:rsidP="00915688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:rsidR="00915688" w:rsidRPr="00532385" w:rsidRDefault="00915688" w:rsidP="00915688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Benefits Advisor (Seasonal)</w:t>
      </w: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</w:t>
      </w:r>
      <w:r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October 2017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– </w:t>
      </w:r>
      <w:r>
        <w:rPr>
          <w:rFonts w:ascii="Microsoft Sans Serif" w:hAnsi="Microsoft Sans Serif" w:cs="Microsoft Sans Serif"/>
          <w:color w:val="auto"/>
          <w:sz w:val="22"/>
          <w:szCs w:val="22"/>
        </w:rPr>
        <w:t>December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2017 </w:t>
      </w:r>
    </w:p>
    <w:p w:rsidR="00915688" w:rsidRPr="00532385" w:rsidRDefault="00915688" w:rsidP="00915688">
      <w:pPr>
        <w:pStyle w:val="Subsection"/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</w:pPr>
      <w:r>
        <w:rPr>
          <w:rFonts w:ascii="Microsoft Sans Serif" w:hAnsi="Microsoft Sans Serif" w:cs="Microsoft Sans Serif"/>
          <w:b/>
          <w:color w:val="auto"/>
          <w:sz w:val="22"/>
          <w:szCs w:val="22"/>
        </w:rPr>
        <w:t>Aon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▪ </w:t>
      </w:r>
      <w:r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Maitland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, Florida</w:t>
      </w:r>
    </w:p>
    <w:p w:rsidR="00915688" w:rsidRPr="000723DC" w:rsidRDefault="00915688" w:rsidP="00915688">
      <w:pPr>
        <w:pStyle w:val="Subsection"/>
        <w:rPr>
          <w:rFonts w:ascii="Microsoft Sans Serif" w:hAnsi="Microsoft Sans Serif" w:cs="Microsoft Sans Serif"/>
          <w:color w:val="auto"/>
        </w:rPr>
      </w:pPr>
    </w:p>
    <w:p w:rsidR="00915688" w:rsidRPr="005F65A3" w:rsidRDefault="00915688" w:rsidP="00915688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Received inbound calls to enroll employees in their employee benefits during the 2017 Open Enrollment period. Benefits included Medical, Dental, Vision, Short-Term Disability, Long-Term Disability, Supplemental Benefits.</w:t>
      </w:r>
    </w:p>
    <w:p w:rsidR="00915688" w:rsidRPr="005F65A3" w:rsidRDefault="00915688" w:rsidP="00915688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>
        <w:rPr>
          <w:rFonts w:ascii="Microsoft Sans Serif" w:eastAsia="Times New Roman" w:hAnsi="Microsoft Sans Serif" w:cs="Microsoft Sans Serif"/>
          <w:sz w:val="22"/>
        </w:rPr>
        <w:t>Counseled employees on core and supplemental benefits, educated customers on filling gaps within insurance plans to enable them to make informed decisions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. </w:t>
      </w:r>
    </w:p>
    <w:p w:rsidR="00A479F8" w:rsidRPr="00532385" w:rsidRDefault="00A479F8" w:rsidP="008157DA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lastRenderedPageBreak/>
        <w:t>Account Executive</w:t>
      </w:r>
      <w:r w:rsidR="00435040"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 xml:space="preserve"> </w:t>
      </w:r>
      <w:r w:rsidR="00435040"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▪ May 2016 </w:t>
      </w:r>
      <w:r w:rsidR="00435040" w:rsidRPr="00532385">
        <w:rPr>
          <w:rFonts w:ascii="Microsoft Sans Serif" w:hAnsi="Microsoft Sans Serif" w:cs="Microsoft Sans Serif"/>
          <w:color w:val="auto"/>
          <w:sz w:val="22"/>
          <w:szCs w:val="22"/>
        </w:rPr>
        <w:t>– May 2017</w:t>
      </w:r>
      <w:r w:rsidR="00CA55CB"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</w:p>
    <w:p w:rsidR="00A479F8" w:rsidRPr="00532385" w:rsidRDefault="00A479F8" w:rsidP="008157DA">
      <w:pPr>
        <w:pStyle w:val="Subsection"/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Insurance Office of America</w:t>
      </w: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▪ </w:t>
      </w:r>
      <w:r w:rsidR="00435040"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>Longwood, Florida</w:t>
      </w:r>
    </w:p>
    <w:p w:rsidR="00B23275" w:rsidRPr="000723DC" w:rsidRDefault="00B23275" w:rsidP="008157DA">
      <w:pPr>
        <w:pStyle w:val="Subsection"/>
        <w:rPr>
          <w:rFonts w:ascii="Microsoft Sans Serif" w:hAnsi="Microsoft Sans Serif" w:cs="Microsoft Sans Serif"/>
          <w:color w:val="auto"/>
        </w:rPr>
      </w:pPr>
    </w:p>
    <w:p w:rsidR="000723DC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Underwrote, q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uot</w:t>
      </w:r>
      <w:r w:rsidRPr="005F65A3">
        <w:rPr>
          <w:rFonts w:ascii="Microsoft Sans Serif" w:eastAsia="Times New Roman" w:hAnsi="Microsoft Sans Serif" w:cs="Microsoft Sans Serif"/>
          <w:sz w:val="22"/>
        </w:rPr>
        <w:t>ed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 and issu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ed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personal insurance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 policies</w:t>
      </w:r>
      <w:r w:rsidR="00831202" w:rsidRPr="005F65A3">
        <w:rPr>
          <w:rFonts w:ascii="Microsoft Sans Serif" w:eastAsia="Times New Roman" w:hAnsi="Microsoft Sans Serif" w:cs="Microsoft Sans Serif"/>
          <w:sz w:val="22"/>
        </w:rPr>
        <w:t xml:space="preserve"> for high net 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worth clients including homeowner’s insurance, auto insurance, </w:t>
      </w:r>
      <w:r w:rsidR="003F4C22" w:rsidRPr="005F65A3">
        <w:rPr>
          <w:rFonts w:ascii="Microsoft Sans Serif" w:eastAsia="Times New Roman" w:hAnsi="Microsoft Sans Serif" w:cs="Microsoft Sans Serif"/>
          <w:sz w:val="22"/>
        </w:rPr>
        <w:t>flood insurance, earthquake insurance, wind</w:t>
      </w:r>
      <w:r w:rsidR="00A8092C" w:rsidRPr="005F65A3">
        <w:rPr>
          <w:rFonts w:ascii="Microsoft Sans Serif" w:eastAsia="Times New Roman" w:hAnsi="Microsoft Sans Serif" w:cs="Microsoft Sans Serif"/>
          <w:sz w:val="22"/>
        </w:rPr>
        <w:t xml:space="preserve"> insurance, </w:t>
      </w:r>
      <w:r w:rsidRPr="005F65A3">
        <w:rPr>
          <w:rFonts w:ascii="Microsoft Sans Serif" w:eastAsia="Times New Roman" w:hAnsi="Microsoft Sans Serif" w:cs="Microsoft Sans Serif"/>
          <w:sz w:val="22"/>
        </w:rPr>
        <w:t>personal/commercial umbrella insurance, personal article floaters, collectibles and life insurance.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 xml:space="preserve">Generated new business personal and commercial insurance accounts, including condominium associations. 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Worked in conjunction with commercial insurance representati</w:t>
      </w:r>
      <w:r w:rsidR="00C93D56" w:rsidRPr="005F65A3">
        <w:rPr>
          <w:rFonts w:ascii="Microsoft Sans Serif" w:eastAsia="Times New Roman" w:hAnsi="Microsoft Sans Serif" w:cs="Microsoft Sans Serif"/>
          <w:sz w:val="22"/>
        </w:rPr>
        <w:t xml:space="preserve">ves with the </w:t>
      </w:r>
      <w:r w:rsidR="00831202" w:rsidRPr="005F65A3">
        <w:rPr>
          <w:rFonts w:ascii="Microsoft Sans Serif" w:eastAsia="Times New Roman" w:hAnsi="Microsoft Sans Serif" w:cs="Microsoft Sans Serif"/>
          <w:sz w:val="22"/>
        </w:rPr>
        <w:t xml:space="preserve">underwriting and </w:t>
      </w:r>
      <w:r w:rsidR="00C93D56" w:rsidRPr="005F65A3">
        <w:rPr>
          <w:rFonts w:ascii="Microsoft Sans Serif" w:eastAsia="Times New Roman" w:hAnsi="Microsoft Sans Serif" w:cs="Microsoft Sans Serif"/>
          <w:sz w:val="22"/>
        </w:rPr>
        <w:t xml:space="preserve">servicing of large </w:t>
      </w:r>
      <w:r w:rsidRPr="005F65A3">
        <w:rPr>
          <w:rFonts w:ascii="Microsoft Sans Serif" w:eastAsia="Times New Roman" w:hAnsi="Microsoft Sans Serif" w:cs="Microsoft Sans Serif"/>
          <w:sz w:val="22"/>
        </w:rPr>
        <w:t>commercial accounts.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Underwrote all new business with binding authority up to $10 million for specific high net worth clients.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 xml:space="preserve">Maintained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regular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 contact with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clients, as needed, </w:t>
      </w:r>
      <w:r w:rsidRPr="005F65A3">
        <w:rPr>
          <w:rFonts w:ascii="Microsoft Sans Serif" w:eastAsia="Times New Roman" w:hAnsi="Microsoft Sans Serif" w:cs="Microsoft Sans Serif"/>
          <w:sz w:val="22"/>
        </w:rPr>
        <w:t>including</w:t>
      </w:r>
      <w:r w:rsidR="00831202" w:rsidRPr="005F65A3">
        <w:rPr>
          <w:rFonts w:ascii="Microsoft Sans Serif" w:eastAsia="Times New Roman" w:hAnsi="Microsoft Sans Serif" w:cs="Microsoft Sans Serif"/>
          <w:sz w:val="22"/>
        </w:rPr>
        <w:t xml:space="preserve"> high net worth clients, executive l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evel individuals, small business owners, and highly complex accounts. 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R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esponsible for devising creative solutions to meet client needs, with regards to coverage and</w:t>
      </w:r>
      <w:r w:rsidR="000723DC" w:rsidRPr="005F65A3">
        <w:rPr>
          <w:rFonts w:ascii="Microsoft Sans Serif" w:eastAsia="Times New Roman" w:hAnsi="Microsoft Sans Serif" w:cs="Microsoft Sans Serif"/>
          <w:sz w:val="22"/>
        </w:rPr>
        <w:t xml:space="preserve">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costs. </w:t>
      </w:r>
    </w:p>
    <w:p w:rsidR="002C6C86" w:rsidRPr="005F65A3" w:rsidRDefault="002C6C86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R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egularly exercise</w:t>
      </w:r>
      <w:r w:rsidRPr="005F65A3">
        <w:rPr>
          <w:rFonts w:ascii="Microsoft Sans Serif" w:eastAsia="Times New Roman" w:hAnsi="Microsoft Sans Serif" w:cs="Microsoft Sans Serif"/>
          <w:sz w:val="22"/>
        </w:rPr>
        <w:t>d underwriting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 discretion and independent judgment on significant accounts</w:t>
      </w:r>
      <w:r w:rsidR="000723DC" w:rsidRPr="005F65A3">
        <w:rPr>
          <w:rFonts w:ascii="Microsoft Sans Serif" w:eastAsia="Times New Roman" w:hAnsi="Microsoft Sans Serif" w:cs="Microsoft Sans Serif"/>
          <w:sz w:val="22"/>
        </w:rPr>
        <w:t xml:space="preserve">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including but not limited to: negotiation of product pricing, interviewing clients; collecting</w:t>
      </w:r>
      <w:r w:rsidR="000723DC" w:rsidRPr="005F65A3">
        <w:rPr>
          <w:rFonts w:ascii="Microsoft Sans Serif" w:eastAsia="Times New Roman" w:hAnsi="Microsoft Sans Serif" w:cs="Microsoft Sans Serif"/>
          <w:sz w:val="22"/>
        </w:rPr>
        <w:t xml:space="preserve">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>and analyzing information via client</w:t>
      </w:r>
      <w:r w:rsidRPr="005F65A3">
        <w:rPr>
          <w:rFonts w:ascii="Microsoft Sans Serif" w:eastAsia="Times New Roman" w:hAnsi="Microsoft Sans Serif" w:cs="Microsoft Sans Serif"/>
          <w:sz w:val="22"/>
        </w:rPr>
        <w:t xml:space="preserve"> Needs Assessment.</w:t>
      </w:r>
    </w:p>
    <w:p w:rsidR="008157DA" w:rsidRPr="005F65A3" w:rsidRDefault="00831202" w:rsidP="007F56ED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Microsoft Sans Serif" w:eastAsia="Times New Roman" w:hAnsi="Microsoft Sans Serif" w:cs="Microsoft Sans Serif"/>
          <w:sz w:val="22"/>
        </w:rPr>
      </w:pPr>
      <w:r w:rsidRPr="005F65A3">
        <w:rPr>
          <w:rFonts w:ascii="Microsoft Sans Serif" w:eastAsia="Times New Roman" w:hAnsi="Microsoft Sans Serif" w:cs="Microsoft Sans Serif"/>
          <w:sz w:val="22"/>
        </w:rPr>
        <w:t>A</w:t>
      </w:r>
      <w:r w:rsidR="002C6C86" w:rsidRPr="005F65A3">
        <w:rPr>
          <w:rFonts w:ascii="Microsoft Sans Serif" w:eastAsia="Times New Roman" w:hAnsi="Microsoft Sans Serif" w:cs="Microsoft Sans Serif"/>
          <w:sz w:val="22"/>
        </w:rPr>
        <w:t>ssisted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 in product and pricing</w:t>
      </w:r>
      <w:r w:rsidR="002C6C86" w:rsidRPr="005F65A3">
        <w:rPr>
          <w:rFonts w:ascii="Microsoft Sans Serif" w:eastAsia="Times New Roman" w:hAnsi="Microsoft Sans Serif" w:cs="Microsoft Sans Serif"/>
          <w:sz w:val="22"/>
        </w:rPr>
        <w:t xml:space="preserve"> 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determinations; affecting, interpreting, and implementing various company policies </w:t>
      </w:r>
      <w:r w:rsidR="00133C1B" w:rsidRPr="005F65A3">
        <w:rPr>
          <w:rFonts w:ascii="Microsoft Sans Serif" w:eastAsia="Times New Roman" w:hAnsi="Microsoft Sans Serif" w:cs="Microsoft Sans Serif"/>
          <w:sz w:val="22"/>
        </w:rPr>
        <w:t>regarding</w:t>
      </w:r>
      <w:r w:rsidR="008157DA" w:rsidRPr="005F65A3">
        <w:rPr>
          <w:rFonts w:ascii="Microsoft Sans Serif" w:eastAsia="Times New Roman" w:hAnsi="Microsoft Sans Serif" w:cs="Microsoft Sans Serif"/>
          <w:sz w:val="22"/>
        </w:rPr>
        <w:t xml:space="preserve"> the specific factual circumstances of each client.</w:t>
      </w:r>
    </w:p>
    <w:p w:rsidR="008157DA" w:rsidRPr="000723DC" w:rsidRDefault="008157DA" w:rsidP="008157DA">
      <w:pPr>
        <w:pStyle w:val="Subsection"/>
        <w:rPr>
          <w:rFonts w:ascii="Microsoft Sans Serif" w:hAnsi="Microsoft Sans Serif" w:cs="Microsoft Sans Serif"/>
          <w:color w:val="auto"/>
        </w:rPr>
      </w:pPr>
    </w:p>
    <w:p w:rsidR="00AB674E" w:rsidRPr="00532385" w:rsidRDefault="00D4550D" w:rsidP="00831202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Benefits Center Manager (</w:t>
      </w:r>
      <w:r w:rsidR="00AB674E"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Supervisor</w:t>
      </w: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)</w:t>
      </w:r>
    </w:p>
    <w:p w:rsidR="00AB674E" w:rsidRPr="00532385" w:rsidRDefault="00AB674E" w:rsidP="00831202">
      <w:pPr>
        <w:pStyle w:val="Subsection"/>
        <w:rPr>
          <w:rFonts w:ascii="Microsoft Sans Serif" w:hAnsi="Microsoft Sans Serif" w:cs="Microsoft Sans Serif"/>
          <w:color w:val="auto"/>
          <w:sz w:val="22"/>
          <w:szCs w:val="22"/>
        </w:rPr>
      </w:pPr>
      <w:r w:rsidRPr="00532385">
        <w:rPr>
          <w:rFonts w:ascii="Microsoft Sans Serif" w:hAnsi="Microsoft Sans Serif" w:cs="Microsoft Sans Serif"/>
          <w:color w:val="auto"/>
          <w:spacing w:val="24"/>
          <w:sz w:val="22"/>
          <w:szCs w:val="22"/>
        </w:rPr>
        <w:t xml:space="preserve"> ▪ </w:t>
      </w:r>
      <w:r w:rsidRPr="00532385">
        <w:rPr>
          <w:rFonts w:ascii="Microsoft Sans Serif" w:hAnsi="Microsoft Sans Serif" w:cs="Microsoft Sans Serif"/>
          <w:color w:val="auto"/>
          <w:sz w:val="22"/>
          <w:szCs w:val="22"/>
        </w:rPr>
        <w:t>August 201</w:t>
      </w:r>
      <w:r w:rsidR="007C4DA1" w:rsidRPr="00532385">
        <w:rPr>
          <w:rFonts w:ascii="Microsoft Sans Serif" w:hAnsi="Microsoft Sans Serif" w:cs="Microsoft Sans Serif"/>
          <w:color w:val="auto"/>
          <w:sz w:val="22"/>
          <w:szCs w:val="22"/>
        </w:rPr>
        <w:t>4</w:t>
      </w:r>
      <w:r w:rsidR="00A479F8" w:rsidRPr="00532385">
        <w:rPr>
          <w:rFonts w:ascii="Microsoft Sans Serif" w:hAnsi="Microsoft Sans Serif" w:cs="Microsoft Sans Serif"/>
          <w:color w:val="auto"/>
          <w:sz w:val="22"/>
          <w:szCs w:val="22"/>
        </w:rPr>
        <w:t xml:space="preserve"> – December 2015</w:t>
      </w:r>
    </w:p>
    <w:p w:rsidR="008157DA" w:rsidRPr="00532385" w:rsidRDefault="00AB674E" w:rsidP="00831202">
      <w:pPr>
        <w:spacing w:line="240" w:lineRule="auto"/>
        <w:rPr>
          <w:rFonts w:ascii="Microsoft Sans Serif" w:hAnsi="Microsoft Sans Serif" w:cs="Microsoft Sans Serif"/>
          <w:sz w:val="22"/>
        </w:rPr>
      </w:pPr>
      <w:proofErr w:type="spellStart"/>
      <w:r w:rsidRPr="00532385">
        <w:rPr>
          <w:rFonts w:ascii="Microsoft Sans Serif" w:hAnsi="Microsoft Sans Serif" w:cs="Microsoft Sans Serif"/>
          <w:b/>
          <w:sz w:val="22"/>
        </w:rPr>
        <w:t>Univers</w:t>
      </w:r>
      <w:proofErr w:type="spellEnd"/>
      <w:r w:rsidRPr="00532385">
        <w:rPr>
          <w:rFonts w:ascii="Microsoft Sans Serif" w:hAnsi="Microsoft Sans Serif" w:cs="Microsoft Sans Serif"/>
          <w:b/>
          <w:sz w:val="22"/>
        </w:rPr>
        <w:t xml:space="preserve"> Workplace Solutions</w:t>
      </w:r>
      <w:r w:rsidR="004616E9">
        <w:rPr>
          <w:rFonts w:ascii="Microsoft Sans Serif" w:hAnsi="Microsoft Sans Serif" w:cs="Microsoft Sans Serif"/>
          <w:b/>
          <w:sz w:val="22"/>
        </w:rPr>
        <w:t xml:space="preserve"> </w:t>
      </w:r>
      <w:r w:rsidR="004616E9" w:rsidRPr="00BD5F33">
        <w:rPr>
          <w:rFonts w:ascii="Microsoft Sans Serif" w:hAnsi="Microsoft Sans Serif" w:cs="Microsoft Sans Serif"/>
          <w:b/>
          <w:i/>
          <w:sz w:val="22"/>
        </w:rPr>
        <w:t>(Now Aon Corp.)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▪ </w:t>
      </w:r>
      <w:r w:rsidRPr="00532385">
        <w:rPr>
          <w:rFonts w:ascii="Microsoft Sans Serif" w:hAnsi="Microsoft Sans Serif" w:cs="Microsoft Sans Serif"/>
          <w:sz w:val="22"/>
        </w:rPr>
        <w:t>Maitland, Florida</w:t>
      </w:r>
    </w:p>
    <w:p w:rsidR="000723DC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Supervise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approximately 30 HUB B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enefit Specialists and Analyst.    </w:t>
      </w:r>
    </w:p>
    <w:p w:rsidR="001720D9" w:rsidRPr="005F65A3" w:rsidRDefault="001720D9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</w:t>
      </w:r>
      <w:r w:rsidR="00AB674E" w:rsidRPr="005F65A3">
        <w:rPr>
          <w:rFonts w:ascii="Microsoft Sans Serif" w:hAnsi="Microsoft Sans Serif" w:cs="Microsoft Sans Serif"/>
          <w:sz w:val="22"/>
        </w:rPr>
        <w:t>onitor</w:t>
      </w:r>
      <w:r w:rsidRPr="005F65A3">
        <w:rPr>
          <w:rFonts w:ascii="Microsoft Sans Serif" w:hAnsi="Microsoft Sans Serif" w:cs="Microsoft Sans Serif"/>
          <w:sz w:val="22"/>
        </w:rPr>
        <w:t xml:space="preserve">ed </w:t>
      </w:r>
      <w:r w:rsidR="00AB674E" w:rsidRPr="005F65A3">
        <w:rPr>
          <w:rFonts w:ascii="Microsoft Sans Serif" w:hAnsi="Microsoft Sans Serif" w:cs="Microsoft Sans Serif"/>
          <w:sz w:val="22"/>
        </w:rPr>
        <w:t>workload and ensur</w:t>
      </w:r>
      <w:r w:rsidRPr="005F65A3">
        <w:rPr>
          <w:rFonts w:ascii="Microsoft Sans Serif" w:hAnsi="Microsoft Sans Serif" w:cs="Microsoft Sans Serif"/>
          <w:sz w:val="22"/>
        </w:rPr>
        <w:t>ed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 processes and protocols </w:t>
      </w:r>
      <w:r w:rsidR="000E5330" w:rsidRPr="005F65A3">
        <w:rPr>
          <w:rFonts w:ascii="Microsoft Sans Serif" w:hAnsi="Microsoft Sans Serif" w:cs="Microsoft Sans Serif"/>
          <w:sz w:val="22"/>
        </w:rPr>
        <w:t>were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 followed.</w:t>
      </w:r>
      <w:r w:rsidR="00AB674E"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  </w:t>
      </w:r>
    </w:p>
    <w:p w:rsidR="001720D9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Develop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and monitor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0E5330" w:rsidRPr="005F65A3">
        <w:rPr>
          <w:rFonts w:ascii="Microsoft Sans Serif" w:hAnsi="Microsoft Sans Serif" w:cs="Microsoft Sans Serif"/>
          <w:sz w:val="22"/>
        </w:rPr>
        <w:t xml:space="preserve">work/training </w:t>
      </w:r>
      <w:r w:rsidRPr="005F65A3">
        <w:rPr>
          <w:rFonts w:ascii="Microsoft Sans Serif" w:hAnsi="Microsoft Sans Serif" w:cs="Microsoft Sans Serif"/>
          <w:sz w:val="22"/>
        </w:rPr>
        <w:t xml:space="preserve">schedules.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             </w:t>
      </w:r>
    </w:p>
    <w:p w:rsidR="001720D9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Structure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and manage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rest periods (breaks) to comply with </w:t>
      </w:r>
      <w:r w:rsidR="000E5330" w:rsidRPr="005F65A3">
        <w:rPr>
          <w:rFonts w:ascii="Microsoft Sans Serif" w:hAnsi="Microsoft Sans Serif" w:cs="Microsoft Sans Serif"/>
          <w:sz w:val="22"/>
        </w:rPr>
        <w:t>agency</w:t>
      </w:r>
      <w:r w:rsidRPr="005F65A3">
        <w:rPr>
          <w:rFonts w:ascii="Microsoft Sans Serif" w:hAnsi="Microsoft Sans Serif" w:cs="Microsoft Sans Serif"/>
          <w:sz w:val="22"/>
        </w:rPr>
        <w:t xml:space="preserve"> service level</w:t>
      </w:r>
      <w:r w:rsidR="000E5330" w:rsidRPr="005F65A3">
        <w:rPr>
          <w:rFonts w:ascii="Microsoft Sans Serif" w:hAnsi="Microsoft Sans Serif" w:cs="Microsoft Sans Serif"/>
          <w:sz w:val="22"/>
        </w:rPr>
        <w:t xml:space="preserve"> agreements</w:t>
      </w:r>
      <w:r w:rsidRPr="005F65A3">
        <w:rPr>
          <w:rFonts w:ascii="Microsoft Sans Serif" w:eastAsia="Calibri" w:hAnsi="Microsoft Sans Serif" w:cs="Microsoft Sans Serif"/>
          <w:sz w:val="22"/>
        </w:rPr>
        <w:t>.</w:t>
      </w:r>
      <w:r w:rsidR="001720D9" w:rsidRPr="005F65A3">
        <w:rPr>
          <w:rFonts w:ascii="Microsoft Sans Serif" w:eastAsia="Calibri" w:hAnsi="Microsoft Sans Serif" w:cs="Microsoft Sans Serif"/>
          <w:sz w:val="22"/>
        </w:rPr>
        <w:t xml:space="preserve"> </w:t>
      </w:r>
    </w:p>
    <w:p w:rsidR="001720D9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Monitor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and reinforce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company attendance policies and procedures.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        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Monitor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>, coach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>, and motivate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0E5330" w:rsidRPr="005F65A3">
        <w:rPr>
          <w:rFonts w:ascii="Microsoft Sans Serif" w:hAnsi="Microsoft Sans Serif" w:cs="Microsoft Sans Serif"/>
          <w:sz w:val="22"/>
        </w:rPr>
        <w:t>direct reports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and p</w:t>
      </w:r>
      <w:r w:rsidR="000E5330" w:rsidRPr="005F65A3">
        <w:rPr>
          <w:rFonts w:ascii="Microsoft Sans Serif" w:hAnsi="Microsoft Sans Serif" w:cs="Microsoft Sans Serif"/>
          <w:sz w:val="22"/>
        </w:rPr>
        <w:t>rovided</w:t>
      </w:r>
      <w:r w:rsidRPr="005F65A3">
        <w:rPr>
          <w:rFonts w:ascii="Microsoft Sans Serif" w:hAnsi="Microsoft Sans Serif" w:cs="Microsoft Sans Serif"/>
          <w:sz w:val="22"/>
        </w:rPr>
        <w:t xml:space="preserve"> feedback to ensure </w:t>
      </w:r>
      <w:r w:rsidR="000E5330" w:rsidRPr="005F65A3">
        <w:rPr>
          <w:rFonts w:ascii="Microsoft Sans Serif" w:hAnsi="Microsoft Sans Serif" w:cs="Microsoft Sans Serif"/>
          <w:sz w:val="22"/>
        </w:rPr>
        <w:t xml:space="preserve">customer </w:t>
      </w:r>
      <w:r w:rsidRPr="005F65A3">
        <w:rPr>
          <w:rFonts w:ascii="Microsoft Sans Serif" w:hAnsi="Microsoft Sans Serif" w:cs="Microsoft Sans Serif"/>
          <w:sz w:val="22"/>
        </w:rPr>
        <w:t>service</w:t>
      </w:r>
      <w:r w:rsidR="001720D9" w:rsidRPr="005F65A3">
        <w:rPr>
          <w:rFonts w:ascii="Microsoft Sans Serif" w:hAnsi="Microsoft Sans Serif" w:cs="Microsoft Sans Serif"/>
          <w:sz w:val="22"/>
        </w:rPr>
        <w:t>,</w:t>
      </w:r>
      <w:r w:rsidRPr="005F65A3">
        <w:rPr>
          <w:rFonts w:ascii="Microsoft Sans Serif" w:hAnsi="Microsoft Sans Serif" w:cs="Microsoft Sans Serif"/>
          <w:sz w:val="22"/>
        </w:rPr>
        <w:t xml:space="preserve"> quality and performance </w:t>
      </w:r>
      <w:r w:rsidR="000E5330" w:rsidRPr="005F65A3">
        <w:rPr>
          <w:rFonts w:ascii="Microsoft Sans Serif" w:hAnsi="Microsoft Sans Serif" w:cs="Microsoft Sans Serif"/>
          <w:sz w:val="22"/>
        </w:rPr>
        <w:t>metrics were</w:t>
      </w:r>
      <w:r w:rsidRPr="005F65A3">
        <w:rPr>
          <w:rFonts w:ascii="Microsoft Sans Serif" w:hAnsi="Microsoft Sans Serif" w:cs="Microsoft Sans Serif"/>
          <w:sz w:val="22"/>
        </w:rPr>
        <w:t xml:space="preserve"> met.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="001720D9" w:rsidRPr="005F65A3">
        <w:rPr>
          <w:rFonts w:ascii="Microsoft Sans Serif" w:eastAsia="Calibri" w:hAnsi="Microsoft Sans Serif" w:cs="Microsoft Sans Serif"/>
          <w:sz w:val="22"/>
        </w:rPr>
        <w:t xml:space="preserve">                   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Provide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suggestions for process improvements, resulting in higher quality, revenue and reduced expenses.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      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Work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closely with Q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uality </w:t>
      </w:r>
      <w:r w:rsidRPr="005F65A3">
        <w:rPr>
          <w:rFonts w:ascii="Microsoft Sans Serif" w:hAnsi="Microsoft Sans Serif" w:cs="Microsoft Sans Serif"/>
          <w:sz w:val="22"/>
        </w:rPr>
        <w:t>A</w:t>
      </w:r>
      <w:r w:rsidR="001720D9" w:rsidRPr="005F65A3">
        <w:rPr>
          <w:rFonts w:ascii="Microsoft Sans Serif" w:hAnsi="Microsoft Sans Serif" w:cs="Microsoft Sans Serif"/>
          <w:sz w:val="22"/>
        </w:rPr>
        <w:t>ssurance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0E5330" w:rsidRPr="005F65A3">
        <w:rPr>
          <w:rFonts w:ascii="Microsoft Sans Serif" w:hAnsi="Microsoft Sans Serif" w:cs="Microsoft Sans Serif"/>
          <w:sz w:val="22"/>
        </w:rPr>
        <w:t>Team to review direct report’s Q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uality </w:t>
      </w:r>
      <w:r w:rsidR="000E5330" w:rsidRPr="005F65A3">
        <w:rPr>
          <w:rFonts w:ascii="Microsoft Sans Serif" w:hAnsi="Microsoft Sans Serif" w:cs="Microsoft Sans Serif"/>
          <w:sz w:val="22"/>
        </w:rPr>
        <w:t>A</w:t>
      </w:r>
      <w:r w:rsidR="001720D9" w:rsidRPr="005F65A3">
        <w:rPr>
          <w:rFonts w:ascii="Microsoft Sans Serif" w:hAnsi="Microsoft Sans Serif" w:cs="Microsoft Sans Serif"/>
          <w:sz w:val="22"/>
        </w:rPr>
        <w:t>ssurance</w:t>
      </w:r>
      <w:r w:rsidR="000E5330" w:rsidRPr="005F65A3">
        <w:rPr>
          <w:rFonts w:ascii="Microsoft Sans Serif" w:hAnsi="Microsoft Sans Serif" w:cs="Microsoft Sans Serif"/>
          <w:sz w:val="22"/>
        </w:rPr>
        <w:t xml:space="preserve"> metrics and </w:t>
      </w:r>
      <w:r w:rsidR="008370D2" w:rsidRPr="005F65A3">
        <w:rPr>
          <w:rFonts w:ascii="Microsoft Sans Serif" w:hAnsi="Microsoft Sans Serif" w:cs="Microsoft Sans Serif"/>
          <w:sz w:val="22"/>
        </w:rPr>
        <w:t>attend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monthly Q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uality </w:t>
      </w:r>
      <w:r w:rsidRPr="005F65A3">
        <w:rPr>
          <w:rFonts w:ascii="Microsoft Sans Serif" w:hAnsi="Microsoft Sans Serif" w:cs="Microsoft Sans Serif"/>
          <w:sz w:val="22"/>
        </w:rPr>
        <w:t>A</w:t>
      </w:r>
      <w:r w:rsidR="001720D9" w:rsidRPr="005F65A3">
        <w:rPr>
          <w:rFonts w:ascii="Microsoft Sans Serif" w:hAnsi="Microsoft Sans Serif" w:cs="Microsoft Sans Serif"/>
          <w:sz w:val="22"/>
        </w:rPr>
        <w:t>ssurance calibration meetings</w:t>
      </w:r>
      <w:r w:rsidRPr="005F65A3">
        <w:rPr>
          <w:rFonts w:ascii="Microsoft Sans Serif" w:hAnsi="Microsoft Sans Serif" w:cs="Microsoft Sans Serif"/>
          <w:sz w:val="22"/>
        </w:rPr>
        <w:t xml:space="preserve">.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      </w:t>
      </w:r>
    </w:p>
    <w:p w:rsidR="001720D9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Prepare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8370D2" w:rsidRPr="005F65A3">
        <w:rPr>
          <w:rFonts w:ascii="Microsoft Sans Serif" w:hAnsi="Microsoft Sans Serif" w:cs="Microsoft Sans Serif"/>
          <w:sz w:val="22"/>
        </w:rPr>
        <w:t>for and</w:t>
      </w:r>
      <w:r w:rsidRPr="005F65A3">
        <w:rPr>
          <w:rFonts w:ascii="Microsoft Sans Serif" w:hAnsi="Microsoft Sans Serif" w:cs="Microsoft Sans Serif"/>
          <w:sz w:val="22"/>
        </w:rPr>
        <w:t xml:space="preserve"> lead c</w:t>
      </w:r>
      <w:r w:rsidR="001720D9" w:rsidRPr="005F65A3">
        <w:rPr>
          <w:rFonts w:ascii="Microsoft Sans Serif" w:hAnsi="Microsoft Sans Serif" w:cs="Microsoft Sans Serif"/>
          <w:sz w:val="22"/>
        </w:rPr>
        <w:t>lient calls and team meetings, in addition to c</w:t>
      </w:r>
      <w:r w:rsidRPr="005F65A3">
        <w:rPr>
          <w:rFonts w:ascii="Microsoft Sans Serif" w:hAnsi="Microsoft Sans Serif" w:cs="Microsoft Sans Serif"/>
          <w:sz w:val="22"/>
        </w:rPr>
        <w:t>oordinat</w:t>
      </w:r>
      <w:r w:rsidR="001720D9" w:rsidRPr="005F65A3">
        <w:rPr>
          <w:rFonts w:ascii="Microsoft Sans Serif" w:hAnsi="Microsoft Sans Serif" w:cs="Microsoft Sans Serif"/>
          <w:sz w:val="22"/>
        </w:rPr>
        <w:t>ing</w:t>
      </w:r>
      <w:r w:rsidR="000E5330" w:rsidRPr="005F65A3">
        <w:rPr>
          <w:rFonts w:ascii="Microsoft Sans Serif" w:hAnsi="Microsoft Sans Serif" w:cs="Microsoft Sans Serif"/>
          <w:sz w:val="22"/>
        </w:rPr>
        <w:t xml:space="preserve"> and/</w:t>
      </w:r>
      <w:r w:rsidRPr="005F65A3">
        <w:rPr>
          <w:rFonts w:ascii="Microsoft Sans Serif" w:hAnsi="Microsoft Sans Serif" w:cs="Microsoft Sans Serif"/>
          <w:sz w:val="22"/>
        </w:rPr>
        <w:t>or conduct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new hire </w:t>
      </w:r>
      <w:r w:rsidR="008370D2" w:rsidRPr="005F65A3">
        <w:rPr>
          <w:rFonts w:ascii="Microsoft Sans Serif" w:hAnsi="Microsoft Sans Serif" w:cs="Microsoft Sans Serif"/>
          <w:sz w:val="22"/>
        </w:rPr>
        <w:t>training</w:t>
      </w:r>
      <w:r w:rsidR="000E5330" w:rsidRPr="005F65A3">
        <w:rPr>
          <w:rFonts w:ascii="Microsoft Sans Serif" w:hAnsi="Microsoft Sans Serif" w:cs="Microsoft Sans Serif"/>
          <w:sz w:val="22"/>
        </w:rPr>
        <w:t>s</w:t>
      </w:r>
      <w:r w:rsidRPr="005F65A3">
        <w:rPr>
          <w:rFonts w:ascii="Microsoft Sans Serif" w:hAnsi="Microsoft Sans Serif" w:cs="Microsoft Sans Serif"/>
          <w:sz w:val="22"/>
        </w:rPr>
        <w:t xml:space="preserve">.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Provide</w:t>
      </w:r>
      <w:r w:rsidR="000E5330" w:rsidRPr="005F65A3">
        <w:rPr>
          <w:rFonts w:ascii="Microsoft Sans Serif" w:hAnsi="Microsoft Sans Serif" w:cs="Microsoft Sans Serif"/>
          <w:sz w:val="22"/>
        </w:rPr>
        <w:t>d updates to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  <w:r w:rsidR="000E5330" w:rsidRPr="005F65A3">
        <w:rPr>
          <w:rFonts w:ascii="Microsoft Sans Serif" w:hAnsi="Microsoft Sans Serif" w:cs="Microsoft Sans Serif"/>
          <w:sz w:val="22"/>
        </w:rPr>
        <w:t>direct reports on program</w:t>
      </w:r>
      <w:r w:rsidRPr="005F65A3">
        <w:rPr>
          <w:rFonts w:ascii="Microsoft Sans Serif" w:hAnsi="Microsoft Sans Serif" w:cs="Microsoft Sans Serif"/>
          <w:sz w:val="22"/>
        </w:rPr>
        <w:t>, process and/or plan design changes.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="001720D9" w:rsidRPr="005F65A3">
        <w:rPr>
          <w:rFonts w:ascii="Microsoft Sans Serif" w:eastAsia="Calibri" w:hAnsi="Microsoft Sans Serif" w:cs="Microsoft Sans Serif"/>
          <w:sz w:val="22"/>
        </w:rPr>
        <w:t xml:space="preserve"> 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Develop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and monitor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progress and productivity reports (monthly and annual), </w:t>
      </w:r>
      <w:r w:rsidR="000E5330" w:rsidRPr="005F65A3">
        <w:rPr>
          <w:rFonts w:ascii="Microsoft Sans Serif" w:hAnsi="Microsoft Sans Serif" w:cs="Microsoft Sans Serif"/>
          <w:sz w:val="22"/>
        </w:rPr>
        <w:t>in addition to call handling</w:t>
      </w:r>
      <w:r w:rsidRPr="005F65A3">
        <w:rPr>
          <w:rFonts w:ascii="Microsoft Sans Serif" w:hAnsi="Microsoft Sans Serif" w:cs="Microsoft Sans Serif"/>
          <w:sz w:val="22"/>
        </w:rPr>
        <w:t xml:space="preserve"> service level reports.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="001720D9" w:rsidRPr="005F65A3">
        <w:rPr>
          <w:rFonts w:ascii="Microsoft Sans Serif" w:eastAsia="Calibri" w:hAnsi="Microsoft Sans Serif" w:cs="Microsoft Sans Serif"/>
          <w:sz w:val="22"/>
        </w:rPr>
        <w:t xml:space="preserve">  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Manage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voicemail system settings; ensure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messages are retrieved and customers are called back within specified </w:t>
      </w:r>
      <w:r w:rsidR="000E5330" w:rsidRPr="005F65A3">
        <w:rPr>
          <w:rFonts w:ascii="Microsoft Sans Serif" w:hAnsi="Microsoft Sans Serif" w:cs="Microsoft Sans Serif"/>
          <w:sz w:val="22"/>
        </w:rPr>
        <w:t>timeframes</w:t>
      </w:r>
      <w:r w:rsidRPr="005F65A3">
        <w:rPr>
          <w:rFonts w:ascii="Microsoft Sans Serif" w:hAnsi="Microsoft Sans Serif" w:cs="Microsoft Sans Serif"/>
          <w:sz w:val="22"/>
        </w:rPr>
        <w:t>.</w:t>
      </w:r>
      <w:r w:rsidR="001720D9" w:rsidRPr="005F65A3">
        <w:rPr>
          <w:rFonts w:ascii="Microsoft Sans Serif" w:eastAsia="Calibri" w:hAnsi="Microsoft Sans Serif" w:cs="Microsoft Sans Serif"/>
          <w:sz w:val="22"/>
        </w:rPr>
        <w:t xml:space="preserve">    </w:t>
      </w:r>
    </w:p>
    <w:p w:rsidR="00831202" w:rsidRPr="005F65A3" w:rsidRDefault="001720D9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eastAsia="Calibri" w:hAnsi="Microsoft Sans Serif" w:cs="Microsoft Sans Serif"/>
          <w:sz w:val="22"/>
        </w:rPr>
        <w:t>Serviced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 case-specific issues and forward</w:t>
      </w:r>
      <w:r w:rsidR="000E5330" w:rsidRPr="005F65A3">
        <w:rPr>
          <w:rFonts w:ascii="Microsoft Sans Serif" w:hAnsi="Microsoft Sans Serif" w:cs="Microsoft Sans Serif"/>
          <w:sz w:val="22"/>
        </w:rPr>
        <w:t>ed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 </w:t>
      </w:r>
      <w:r w:rsidR="000E5330" w:rsidRPr="005F65A3">
        <w:rPr>
          <w:rFonts w:ascii="Microsoft Sans Serif" w:hAnsi="Microsoft Sans Serif" w:cs="Microsoft Sans Serif"/>
          <w:sz w:val="22"/>
        </w:rPr>
        <w:t>to Subject Matter Experts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 via the outlined company/client escalation process. </w:t>
      </w:r>
    </w:p>
    <w:p w:rsidR="00831202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Handle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opening and closing of the call center. 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831202" w:rsidRPr="005F65A3" w:rsidRDefault="000E5330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Handled escalated calls</w:t>
      </w:r>
      <w:r w:rsidR="00AB674E" w:rsidRPr="005F65A3">
        <w:rPr>
          <w:rFonts w:ascii="Microsoft Sans Serif" w:hAnsi="Microsoft Sans Serif" w:cs="Microsoft Sans Serif"/>
          <w:sz w:val="22"/>
        </w:rPr>
        <w:t xml:space="preserve">. </w:t>
      </w:r>
      <w:r w:rsidR="001720D9" w:rsidRPr="005F65A3">
        <w:rPr>
          <w:rFonts w:ascii="Microsoft Sans Serif" w:hAnsi="Microsoft Sans Serif" w:cs="Microsoft Sans Serif"/>
          <w:sz w:val="22"/>
        </w:rPr>
        <w:t xml:space="preserve">                </w:t>
      </w:r>
    </w:p>
    <w:p w:rsidR="00DB785B" w:rsidRPr="005F65A3" w:rsidRDefault="00AB674E" w:rsidP="007F56ED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/>
          <w:color w:val="auto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Serve</w:t>
      </w:r>
      <w:r w:rsidR="000E5330" w:rsidRPr="005F65A3">
        <w:rPr>
          <w:rFonts w:ascii="Microsoft Sans Serif" w:hAnsi="Microsoft Sans Serif" w:cs="Microsoft Sans Serif"/>
          <w:sz w:val="22"/>
        </w:rPr>
        <w:t>d</w:t>
      </w:r>
      <w:r w:rsidRPr="005F65A3">
        <w:rPr>
          <w:rFonts w:ascii="Microsoft Sans Serif" w:hAnsi="Microsoft Sans Serif" w:cs="Microsoft Sans Serif"/>
          <w:sz w:val="22"/>
        </w:rPr>
        <w:t xml:space="preserve"> as role model for the team, projecting a professional image. </w:t>
      </w:r>
    </w:p>
    <w:p w:rsidR="00BD5F33" w:rsidRDefault="00BD5F33" w:rsidP="001837E3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:rsidR="001837E3" w:rsidRPr="00532385" w:rsidRDefault="001837E3" w:rsidP="001837E3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Business Consultant</w:t>
      </w:r>
    </w:p>
    <w:p w:rsidR="001837E3" w:rsidRPr="00532385" w:rsidRDefault="001837E3" w:rsidP="001837E3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</w:t>
      </w:r>
      <w:r w:rsidRPr="00532385">
        <w:rPr>
          <w:rFonts w:ascii="Microsoft Sans Serif" w:hAnsi="Microsoft Sans Serif" w:cs="Microsoft Sans Serif"/>
          <w:sz w:val="22"/>
        </w:rPr>
        <w:t>July 2014 – August 2014</w:t>
      </w:r>
    </w:p>
    <w:p w:rsidR="001837E3" w:rsidRPr="00532385" w:rsidRDefault="001837E3" w:rsidP="001837E3">
      <w:pPr>
        <w:spacing w:line="264" w:lineRule="auto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hAnsi="Microsoft Sans Serif" w:cs="Microsoft Sans Serif"/>
          <w:b/>
          <w:sz w:val="22"/>
        </w:rPr>
        <w:t>Alorica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▪ </w:t>
      </w:r>
      <w:r w:rsidRPr="00532385">
        <w:rPr>
          <w:rFonts w:ascii="Microsoft Sans Serif" w:hAnsi="Microsoft Sans Serif" w:cs="Microsoft Sans Serif"/>
          <w:sz w:val="22"/>
        </w:rPr>
        <w:t>Lake Mary, Florida</w:t>
      </w:r>
    </w:p>
    <w:p w:rsidR="00831202" w:rsidRPr="005F65A3" w:rsidRDefault="00831202" w:rsidP="00831202">
      <w:pPr>
        <w:pStyle w:val="ListParagraph"/>
        <w:numPr>
          <w:ilvl w:val="0"/>
          <w:numId w:val="10"/>
        </w:numPr>
        <w:spacing w:line="264" w:lineRule="auto"/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Worked in a business to business s</w:t>
      </w:r>
      <w:r w:rsidR="001837E3" w:rsidRPr="005F65A3">
        <w:rPr>
          <w:rFonts w:ascii="Microsoft Sans Serif" w:hAnsi="Microsoft Sans Serif" w:cs="Microsoft Sans Serif"/>
          <w:sz w:val="22"/>
        </w:rPr>
        <w:t>ales</w:t>
      </w:r>
      <w:r w:rsidRPr="005F65A3">
        <w:rPr>
          <w:rFonts w:ascii="Microsoft Sans Serif" w:hAnsi="Microsoft Sans Serif" w:cs="Microsoft Sans Serif"/>
          <w:sz w:val="22"/>
        </w:rPr>
        <w:t xml:space="preserve"> environment</w:t>
      </w:r>
      <w:r w:rsidR="001837E3" w:rsidRPr="005F65A3">
        <w:rPr>
          <w:rFonts w:ascii="Microsoft Sans Serif" w:hAnsi="Microsoft Sans Serif" w:cs="Microsoft Sans Serif"/>
          <w:sz w:val="22"/>
        </w:rPr>
        <w:t xml:space="preserve">, </w:t>
      </w:r>
      <w:r w:rsidRPr="005F65A3">
        <w:rPr>
          <w:rFonts w:ascii="Microsoft Sans Serif" w:hAnsi="Microsoft Sans Serif" w:cs="Microsoft Sans Serif"/>
          <w:sz w:val="22"/>
        </w:rPr>
        <w:t>serving</w:t>
      </w:r>
      <w:r w:rsidR="001837E3" w:rsidRPr="005F65A3">
        <w:rPr>
          <w:rFonts w:ascii="Microsoft Sans Serif" w:hAnsi="Microsoft Sans Serif" w:cs="Microsoft Sans Serif"/>
          <w:sz w:val="22"/>
        </w:rPr>
        <w:t xml:space="preserve"> as a 3</w:t>
      </w:r>
      <w:r w:rsidR="001837E3" w:rsidRPr="005F65A3">
        <w:rPr>
          <w:rFonts w:ascii="Microsoft Sans Serif" w:hAnsi="Microsoft Sans Serif" w:cs="Microsoft Sans Serif"/>
          <w:sz w:val="22"/>
          <w:vertAlign w:val="superscript"/>
        </w:rPr>
        <w:t>rd</w:t>
      </w:r>
      <w:r w:rsidR="001837E3" w:rsidRPr="005F65A3">
        <w:rPr>
          <w:rFonts w:ascii="Microsoft Sans Serif" w:hAnsi="Microsoft Sans Serif" w:cs="Microsoft Sans Serif"/>
          <w:sz w:val="22"/>
        </w:rPr>
        <w:t xml:space="preserve"> Party marketer of communication services and devices, with an emphasis on the small business market. </w:t>
      </w:r>
    </w:p>
    <w:p w:rsidR="001837E3" w:rsidRPr="005F65A3" w:rsidRDefault="001837E3" w:rsidP="00831202">
      <w:pPr>
        <w:pStyle w:val="ListParagraph"/>
        <w:numPr>
          <w:ilvl w:val="0"/>
          <w:numId w:val="10"/>
        </w:numPr>
        <w:spacing w:line="264" w:lineRule="auto"/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Cold calling perspective clients to uncover business needs and marketing product features.</w:t>
      </w:r>
    </w:p>
    <w:p w:rsidR="001837E3" w:rsidRPr="00532385" w:rsidRDefault="001837E3" w:rsidP="001837E3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Property Insurance Specialist/Property &amp; Casualty Insurance Agent</w:t>
      </w:r>
    </w:p>
    <w:p w:rsidR="001837E3" w:rsidRPr="00532385" w:rsidRDefault="001837E3" w:rsidP="001837E3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</w:t>
      </w:r>
      <w:r w:rsidRPr="00532385">
        <w:rPr>
          <w:rFonts w:ascii="Microsoft Sans Serif" w:hAnsi="Microsoft Sans Serif" w:cs="Microsoft Sans Serif"/>
          <w:sz w:val="22"/>
        </w:rPr>
        <w:t>June 2013 – January 2014</w:t>
      </w:r>
    </w:p>
    <w:p w:rsidR="001837E3" w:rsidRPr="00532385" w:rsidRDefault="001837E3" w:rsidP="001837E3">
      <w:pPr>
        <w:spacing w:line="264" w:lineRule="auto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hAnsi="Microsoft Sans Serif" w:cs="Microsoft Sans Serif"/>
          <w:b/>
          <w:spacing w:val="24"/>
          <w:sz w:val="22"/>
        </w:rPr>
        <w:t>Quinstreet Inc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.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>▪ Altamonte Springs,</w:t>
      </w:r>
      <w:r w:rsidRPr="00532385">
        <w:rPr>
          <w:rFonts w:ascii="Microsoft Sans Serif" w:hAnsi="Microsoft Sans Serif" w:cs="Microsoft Sans Serif"/>
          <w:sz w:val="22"/>
        </w:rPr>
        <w:t xml:space="preserve"> Florida</w:t>
      </w:r>
    </w:p>
    <w:p w:rsidR="00831202" w:rsidRPr="005F65A3" w:rsidRDefault="001837E3" w:rsidP="00831202">
      <w:pPr>
        <w:pStyle w:val="ListParagraph"/>
        <w:numPr>
          <w:ilvl w:val="0"/>
          <w:numId w:val="11"/>
        </w:numPr>
        <w:spacing w:line="264" w:lineRule="auto"/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Developed training program and trained new/current Insurance Agents on sales techniques designed to increase business retention and increase profitability in the </w:t>
      </w:r>
      <w:r w:rsidR="00EE6350">
        <w:rPr>
          <w:rFonts w:ascii="Microsoft Sans Serif" w:hAnsi="Microsoft Sans Serif" w:cs="Microsoft Sans Serif"/>
          <w:sz w:val="22"/>
        </w:rPr>
        <w:t>P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ersonal </w:t>
      </w:r>
      <w:r w:rsidR="00EE6350">
        <w:rPr>
          <w:rFonts w:ascii="Microsoft Sans Serif" w:hAnsi="Microsoft Sans Serif" w:cs="Microsoft Sans Serif"/>
          <w:sz w:val="22"/>
        </w:rPr>
        <w:t>L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ines </w:t>
      </w:r>
      <w:r w:rsidR="00EE6350">
        <w:rPr>
          <w:rFonts w:ascii="Microsoft Sans Serif" w:hAnsi="Microsoft Sans Serif" w:cs="Microsoft Sans Serif"/>
          <w:sz w:val="22"/>
        </w:rPr>
        <w:t>P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roperty &amp; </w:t>
      </w:r>
      <w:r w:rsidR="00EE6350">
        <w:rPr>
          <w:rFonts w:ascii="Microsoft Sans Serif" w:hAnsi="Microsoft Sans Serif" w:cs="Microsoft Sans Serif"/>
          <w:sz w:val="22"/>
        </w:rPr>
        <w:t>C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asualty </w:t>
      </w:r>
      <w:r w:rsidR="00EE6350">
        <w:rPr>
          <w:rFonts w:ascii="Microsoft Sans Serif" w:hAnsi="Microsoft Sans Serif" w:cs="Microsoft Sans Serif"/>
          <w:sz w:val="22"/>
        </w:rPr>
        <w:t>I</w:t>
      </w:r>
      <w:r w:rsidRPr="005F65A3">
        <w:rPr>
          <w:rFonts w:ascii="Microsoft Sans Serif" w:hAnsi="Microsoft Sans Serif" w:cs="Microsoft Sans Serif"/>
          <w:sz w:val="22"/>
        </w:rPr>
        <w:t xml:space="preserve">nsurance market. </w:t>
      </w:r>
    </w:p>
    <w:p w:rsidR="00831202" w:rsidRPr="005F65A3" w:rsidRDefault="001837E3" w:rsidP="00831202">
      <w:pPr>
        <w:pStyle w:val="ListParagraph"/>
        <w:numPr>
          <w:ilvl w:val="0"/>
          <w:numId w:val="11"/>
        </w:numPr>
        <w:spacing w:line="264" w:lineRule="auto"/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Focused on educating agent’s 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underwriting personal homeowners insurance risks according to company guidelines and binding authority, </w:t>
      </w:r>
      <w:r w:rsidRPr="005F65A3">
        <w:rPr>
          <w:rFonts w:ascii="Microsoft Sans Serif" w:hAnsi="Microsoft Sans Serif" w:cs="Microsoft Sans Serif"/>
          <w:sz w:val="22"/>
        </w:rPr>
        <w:t xml:space="preserve">product knowledge, </w:t>
      </w:r>
      <w:r w:rsidR="00831202" w:rsidRPr="005F65A3">
        <w:rPr>
          <w:rFonts w:ascii="Microsoft Sans Serif" w:hAnsi="Microsoft Sans Serif" w:cs="Microsoft Sans Serif"/>
          <w:sz w:val="22"/>
        </w:rPr>
        <w:t xml:space="preserve">state specific </w:t>
      </w:r>
      <w:r w:rsidRPr="005F65A3">
        <w:rPr>
          <w:rFonts w:ascii="Microsoft Sans Serif" w:hAnsi="Microsoft Sans Serif" w:cs="Microsoft Sans Serif"/>
          <w:sz w:val="22"/>
        </w:rPr>
        <w:t>underwriting guidelines and cross selling techniques.</w:t>
      </w:r>
    </w:p>
    <w:p w:rsidR="001837E3" w:rsidRPr="005F65A3" w:rsidRDefault="00831202" w:rsidP="00831202">
      <w:pPr>
        <w:pStyle w:val="ListParagraph"/>
        <w:numPr>
          <w:ilvl w:val="0"/>
          <w:numId w:val="11"/>
        </w:numPr>
        <w:spacing w:line="264" w:lineRule="auto"/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Products included homeowner</w:t>
      </w:r>
      <w:r w:rsidR="00A8092C" w:rsidRPr="005F65A3">
        <w:rPr>
          <w:rFonts w:ascii="Microsoft Sans Serif" w:hAnsi="Microsoft Sans Serif" w:cs="Microsoft Sans Serif"/>
          <w:sz w:val="22"/>
        </w:rPr>
        <w:t>’</w:t>
      </w:r>
      <w:r w:rsidRPr="005F65A3">
        <w:rPr>
          <w:rFonts w:ascii="Microsoft Sans Serif" w:hAnsi="Microsoft Sans Serif" w:cs="Microsoft Sans Serif"/>
          <w:sz w:val="22"/>
        </w:rPr>
        <w:t>s insurance, auto insurance, flood insurance, personal umbrella insurance, and valuable items.</w:t>
      </w:r>
      <w:r w:rsidR="001837E3"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2312EF" w:rsidRPr="00532385" w:rsidRDefault="00AB674E" w:rsidP="008157DA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C</w:t>
      </w:r>
      <w:r w:rsidR="002312EF"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all Center Sales Supervisor/Operations Team Lead</w:t>
      </w:r>
    </w:p>
    <w:p w:rsidR="002312EF" w:rsidRPr="00532385" w:rsidRDefault="002312EF" w:rsidP="008157DA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May 2009</w:t>
      </w:r>
      <w:r w:rsidRPr="00532385">
        <w:rPr>
          <w:rFonts w:ascii="Microsoft Sans Serif" w:hAnsi="Microsoft Sans Serif" w:cs="Microsoft Sans Serif"/>
          <w:sz w:val="22"/>
        </w:rPr>
        <w:t xml:space="preserve"> – December 201</w:t>
      </w:r>
      <w:r w:rsidR="00E6457C" w:rsidRPr="00532385">
        <w:rPr>
          <w:rFonts w:ascii="Microsoft Sans Serif" w:hAnsi="Microsoft Sans Serif" w:cs="Microsoft Sans Serif"/>
          <w:sz w:val="22"/>
        </w:rPr>
        <w:t>2</w:t>
      </w:r>
    </w:p>
    <w:p w:rsidR="002312EF" w:rsidRPr="00532385" w:rsidRDefault="002312EF" w:rsidP="008157DA">
      <w:pPr>
        <w:spacing w:line="240" w:lineRule="auto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hAnsi="Microsoft Sans Serif" w:cs="Microsoft Sans Serif"/>
          <w:b/>
          <w:sz w:val="22"/>
        </w:rPr>
        <w:t>Bank of America Corporation (Banc of America Insurance Services Inc.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>▪</w:t>
      </w:r>
      <w:r w:rsidR="0095780F"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</w:t>
      </w:r>
      <w:r w:rsidR="0095780F" w:rsidRPr="00532385">
        <w:rPr>
          <w:rFonts w:ascii="Microsoft Sans Serif" w:hAnsi="Microsoft Sans Serif" w:cs="Microsoft Sans Serif"/>
          <w:sz w:val="22"/>
        </w:rPr>
        <w:t>Lake Mary, Florida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Monitored, trained, coached, recru</w:t>
      </w:r>
      <w:r w:rsidR="00A8092C" w:rsidRPr="005F65A3">
        <w:rPr>
          <w:rFonts w:ascii="Microsoft Sans Serif" w:hAnsi="Microsoft Sans Serif" w:cs="Microsoft Sans Serif"/>
          <w:sz w:val="22"/>
        </w:rPr>
        <w:t>ited and interviewed a team of insurance a</w:t>
      </w:r>
      <w:r w:rsidRPr="005F65A3">
        <w:rPr>
          <w:rFonts w:ascii="Microsoft Sans Serif" w:hAnsi="Microsoft Sans Serif" w:cs="Microsoft Sans Serif"/>
          <w:sz w:val="22"/>
        </w:rPr>
        <w:t xml:space="preserve">gents in </w:t>
      </w:r>
      <w:r w:rsidR="00A8092C" w:rsidRPr="005F65A3">
        <w:rPr>
          <w:rFonts w:ascii="Microsoft Sans Serif" w:hAnsi="Microsoft Sans Serif" w:cs="Microsoft Sans Serif"/>
          <w:sz w:val="22"/>
        </w:rPr>
        <w:t xml:space="preserve">the </w:t>
      </w:r>
      <w:r w:rsidR="002A2BB6">
        <w:rPr>
          <w:rFonts w:ascii="Microsoft Sans Serif" w:hAnsi="Microsoft Sans Serif" w:cs="Microsoft Sans Serif"/>
          <w:sz w:val="22"/>
        </w:rPr>
        <w:t>P</w:t>
      </w:r>
      <w:r w:rsidR="00A8092C" w:rsidRPr="005F65A3">
        <w:rPr>
          <w:rFonts w:ascii="Microsoft Sans Serif" w:hAnsi="Microsoft Sans Serif" w:cs="Microsoft Sans Serif"/>
          <w:sz w:val="22"/>
        </w:rPr>
        <w:t xml:space="preserve">ersonal </w:t>
      </w:r>
      <w:r w:rsidR="002A2BB6">
        <w:rPr>
          <w:rFonts w:ascii="Microsoft Sans Serif" w:hAnsi="Microsoft Sans Serif" w:cs="Microsoft Sans Serif"/>
          <w:sz w:val="22"/>
        </w:rPr>
        <w:t>L</w:t>
      </w:r>
      <w:r w:rsidR="00A8092C" w:rsidRPr="005F65A3">
        <w:rPr>
          <w:rFonts w:ascii="Microsoft Sans Serif" w:hAnsi="Microsoft Sans Serif" w:cs="Microsoft Sans Serif"/>
          <w:sz w:val="22"/>
        </w:rPr>
        <w:t xml:space="preserve">ines property &amp; casualty insurance market. </w:t>
      </w:r>
    </w:p>
    <w:p w:rsidR="00A8092C" w:rsidRPr="005F65A3" w:rsidRDefault="00A8092C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Products offered were </w:t>
      </w:r>
      <w:r w:rsidR="004C3FA6">
        <w:rPr>
          <w:rFonts w:ascii="Microsoft Sans Serif" w:hAnsi="Microsoft Sans Serif" w:cs="Microsoft Sans Serif"/>
          <w:sz w:val="22"/>
        </w:rPr>
        <w:t>H</w:t>
      </w:r>
      <w:r w:rsidRPr="005F65A3">
        <w:rPr>
          <w:rFonts w:ascii="Microsoft Sans Serif" w:hAnsi="Microsoft Sans Serif" w:cs="Microsoft Sans Serif"/>
          <w:sz w:val="22"/>
        </w:rPr>
        <w:t>omeowners insurance, auto insurance, personal umbrella insurance, valuable items, earthquake insurance and flood insurance.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Focused on having agents reach and exceed monthly sales quotas as a means of deepening customer relationships with the bank. 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Monitored, coached, and motivated direct reports. 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Provided feedback to ensure customer service and quality and performance metrics were met.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Ensured staff maintained a professional demeanor.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Provided suggestions for process improvements, resulting in higher quality, revenue and reduced expenses.</w:t>
      </w:r>
      <w:r w:rsidRPr="005F65A3">
        <w:rPr>
          <w:rFonts w:ascii="Microsoft Sans Serif" w:eastAsia="Calibri" w:hAnsi="Microsoft Sans Serif" w:cs="Microsoft Sans Serif"/>
          <w:sz w:val="22"/>
        </w:rPr>
        <w:t xml:space="preserve"> </w:t>
      </w:r>
      <w:r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Worked closely with Q</w:t>
      </w:r>
      <w:r w:rsidR="00A8092C" w:rsidRPr="005F65A3">
        <w:rPr>
          <w:rFonts w:ascii="Microsoft Sans Serif" w:hAnsi="Microsoft Sans Serif" w:cs="Microsoft Sans Serif"/>
          <w:sz w:val="22"/>
        </w:rPr>
        <w:t xml:space="preserve">uality </w:t>
      </w:r>
      <w:r w:rsidRPr="005F65A3">
        <w:rPr>
          <w:rFonts w:ascii="Microsoft Sans Serif" w:hAnsi="Microsoft Sans Serif" w:cs="Microsoft Sans Serif"/>
          <w:sz w:val="22"/>
        </w:rPr>
        <w:t>A</w:t>
      </w:r>
      <w:r w:rsidR="00A8092C" w:rsidRPr="005F65A3">
        <w:rPr>
          <w:rFonts w:ascii="Microsoft Sans Serif" w:hAnsi="Microsoft Sans Serif" w:cs="Microsoft Sans Serif"/>
          <w:sz w:val="22"/>
        </w:rPr>
        <w:t>ssurance</w:t>
      </w:r>
      <w:r w:rsidRPr="005F65A3">
        <w:rPr>
          <w:rFonts w:ascii="Microsoft Sans Serif" w:hAnsi="Microsoft Sans Serif" w:cs="Microsoft Sans Serif"/>
          <w:sz w:val="22"/>
        </w:rPr>
        <w:t xml:space="preserve"> Team to review direct report’s Q</w:t>
      </w:r>
      <w:r w:rsidR="00A8092C" w:rsidRPr="005F65A3">
        <w:rPr>
          <w:rFonts w:ascii="Microsoft Sans Serif" w:hAnsi="Microsoft Sans Serif" w:cs="Microsoft Sans Serif"/>
          <w:sz w:val="22"/>
        </w:rPr>
        <w:t xml:space="preserve">uality </w:t>
      </w:r>
      <w:r w:rsidRPr="005F65A3">
        <w:rPr>
          <w:rFonts w:ascii="Microsoft Sans Serif" w:hAnsi="Microsoft Sans Serif" w:cs="Microsoft Sans Serif"/>
          <w:sz w:val="22"/>
        </w:rPr>
        <w:t>A</w:t>
      </w:r>
      <w:r w:rsidR="00A8092C" w:rsidRPr="005F65A3">
        <w:rPr>
          <w:rFonts w:ascii="Microsoft Sans Serif" w:hAnsi="Microsoft Sans Serif" w:cs="Microsoft Sans Serif"/>
          <w:sz w:val="22"/>
        </w:rPr>
        <w:t>ssurance metrics</w:t>
      </w:r>
      <w:r w:rsidRPr="005F65A3">
        <w:rPr>
          <w:rFonts w:ascii="Microsoft Sans Serif" w:hAnsi="Microsoft Sans Serif" w:cs="Microsoft Sans Serif"/>
          <w:sz w:val="22"/>
        </w:rPr>
        <w:t>.</w:t>
      </w:r>
    </w:p>
    <w:p w:rsidR="00A8092C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Handled opening and closing of the call center.  </w:t>
      </w:r>
    </w:p>
    <w:p w:rsidR="00CC2A5A" w:rsidRPr="005F65A3" w:rsidRDefault="00CC2A5A" w:rsidP="00A8092C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Handled escalated calls.</w:t>
      </w:r>
    </w:p>
    <w:p w:rsidR="005F65A3" w:rsidRDefault="005F65A3" w:rsidP="008157DA">
      <w:pPr>
        <w:pStyle w:val="Subsection"/>
        <w:rPr>
          <w:rFonts w:ascii="Microsoft Sans Serif" w:hAnsi="Microsoft Sans Serif" w:cs="Microsoft Sans Serif"/>
          <w:b/>
          <w:color w:val="auto"/>
        </w:rPr>
      </w:pPr>
    </w:p>
    <w:p w:rsidR="0095780F" w:rsidRPr="00532385" w:rsidRDefault="0095780F" w:rsidP="008157DA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Senior Insurance Sales Consultant</w:t>
      </w:r>
    </w:p>
    <w:p w:rsidR="0095780F" w:rsidRPr="00532385" w:rsidRDefault="0095780F" w:rsidP="008157DA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March 2006-March 2009</w:t>
      </w:r>
    </w:p>
    <w:p w:rsidR="0095780F" w:rsidRPr="00532385" w:rsidRDefault="0095780F" w:rsidP="008157DA">
      <w:pPr>
        <w:spacing w:line="240" w:lineRule="auto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hAnsi="Microsoft Sans Serif" w:cs="Microsoft Sans Serif"/>
          <w:b/>
          <w:spacing w:val="24"/>
          <w:sz w:val="22"/>
        </w:rPr>
        <w:t>AIG/21</w:t>
      </w:r>
      <w:r w:rsidRPr="00532385">
        <w:rPr>
          <w:rFonts w:ascii="Microsoft Sans Serif" w:hAnsi="Microsoft Sans Serif" w:cs="Microsoft Sans Serif"/>
          <w:b/>
          <w:spacing w:val="24"/>
          <w:sz w:val="22"/>
          <w:vertAlign w:val="superscript"/>
        </w:rPr>
        <w:t>st</w:t>
      </w:r>
      <w:r w:rsidRPr="00532385">
        <w:rPr>
          <w:rFonts w:ascii="Microsoft Sans Serif" w:hAnsi="Microsoft Sans Serif" w:cs="Microsoft Sans Serif"/>
          <w:b/>
          <w:spacing w:val="24"/>
          <w:sz w:val="22"/>
        </w:rPr>
        <w:t xml:space="preserve"> Century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▪ </w:t>
      </w:r>
      <w:r w:rsidRPr="00532385">
        <w:rPr>
          <w:rFonts w:ascii="Microsoft Sans Serif" w:hAnsi="Microsoft Sans Serif" w:cs="Microsoft Sans Serif"/>
          <w:sz w:val="22"/>
        </w:rPr>
        <w:t>Lake Mary, Florida</w:t>
      </w:r>
    </w:p>
    <w:p w:rsidR="00A8092C" w:rsidRPr="005F65A3" w:rsidRDefault="00A8092C" w:rsidP="00A8092C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Underwrote, quoted, and issued personal lines auto insurance policies for consumers in a call center environment.</w:t>
      </w:r>
      <w:r w:rsidR="000504F9"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A8092C" w:rsidRPr="005F65A3" w:rsidRDefault="000504F9" w:rsidP="00A8092C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Focused on establishing relationships with </w:t>
      </w:r>
      <w:r w:rsidR="00A8092C" w:rsidRPr="005F65A3">
        <w:rPr>
          <w:rFonts w:ascii="Microsoft Sans Serif" w:hAnsi="Microsoft Sans Serif" w:cs="Microsoft Sans Serif"/>
          <w:sz w:val="22"/>
        </w:rPr>
        <w:t>consumers</w:t>
      </w:r>
      <w:r w:rsidRPr="005F65A3">
        <w:rPr>
          <w:rFonts w:ascii="Microsoft Sans Serif" w:hAnsi="Microsoft Sans Serif" w:cs="Microsoft Sans Serif"/>
          <w:sz w:val="22"/>
        </w:rPr>
        <w:t xml:space="preserve"> and maintain</w:t>
      </w:r>
      <w:r w:rsidR="00A8092C" w:rsidRPr="005F65A3">
        <w:rPr>
          <w:rFonts w:ascii="Microsoft Sans Serif" w:hAnsi="Microsoft Sans Serif" w:cs="Microsoft Sans Serif"/>
          <w:sz w:val="22"/>
        </w:rPr>
        <w:t>ed</w:t>
      </w:r>
      <w:r w:rsidRPr="005F65A3">
        <w:rPr>
          <w:rFonts w:ascii="Microsoft Sans Serif" w:hAnsi="Microsoft Sans Serif" w:cs="Microsoft Sans Serif"/>
          <w:sz w:val="22"/>
        </w:rPr>
        <w:t xml:space="preserve"> a thorough product knowledge to ensure sales goals were met or exceeded</w:t>
      </w:r>
      <w:r w:rsidR="00A8092C" w:rsidRPr="005F65A3">
        <w:rPr>
          <w:rFonts w:ascii="Microsoft Sans Serif" w:hAnsi="Microsoft Sans Serif" w:cs="Microsoft Sans Serif"/>
          <w:sz w:val="22"/>
        </w:rPr>
        <w:t>, and underwriting guidelines and binding authority was adhered to</w:t>
      </w:r>
      <w:r w:rsidRPr="005F65A3">
        <w:rPr>
          <w:rFonts w:ascii="Microsoft Sans Serif" w:hAnsi="Microsoft Sans Serif" w:cs="Microsoft Sans Serif"/>
          <w:sz w:val="22"/>
        </w:rPr>
        <w:t xml:space="preserve">. </w:t>
      </w:r>
    </w:p>
    <w:p w:rsidR="0095780F" w:rsidRPr="005F65A3" w:rsidRDefault="00A8092C" w:rsidP="00A8092C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Member of the company’s Million Dollar Roundtable with writing</w:t>
      </w:r>
      <w:r w:rsidR="000504F9" w:rsidRPr="005F65A3">
        <w:rPr>
          <w:rFonts w:ascii="Microsoft Sans Serif" w:hAnsi="Microsoft Sans Serif" w:cs="Microsoft Sans Serif"/>
          <w:sz w:val="22"/>
        </w:rPr>
        <w:t xml:space="preserve"> $1.</w:t>
      </w:r>
      <w:r w:rsidRPr="005F65A3">
        <w:rPr>
          <w:rFonts w:ascii="Microsoft Sans Serif" w:hAnsi="Microsoft Sans Serif" w:cs="Microsoft Sans Serif"/>
          <w:sz w:val="22"/>
        </w:rPr>
        <w:t>7 million in annual premium</w:t>
      </w:r>
      <w:r w:rsidR="000504F9" w:rsidRPr="005F65A3">
        <w:rPr>
          <w:rFonts w:ascii="Microsoft Sans Serif" w:hAnsi="Microsoft Sans Serif" w:cs="Microsoft Sans Serif"/>
          <w:sz w:val="22"/>
        </w:rPr>
        <w:t>.</w:t>
      </w:r>
    </w:p>
    <w:p w:rsidR="00BD5F33" w:rsidRDefault="00BD5F33" w:rsidP="008157DA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:rsidR="00BD5F33" w:rsidRDefault="00BD5F33" w:rsidP="008157DA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  <w:bookmarkStart w:id="0" w:name="_GoBack"/>
      <w:bookmarkEnd w:id="0"/>
    </w:p>
    <w:p w:rsidR="00BD5F33" w:rsidRDefault="00BD5F33" w:rsidP="008157DA">
      <w:pPr>
        <w:pStyle w:val="Subsection"/>
        <w:rPr>
          <w:rFonts w:ascii="Microsoft Sans Serif" w:hAnsi="Microsoft Sans Serif" w:cs="Microsoft Sans Serif"/>
          <w:b/>
          <w:color w:val="auto"/>
          <w:sz w:val="22"/>
          <w:szCs w:val="22"/>
        </w:rPr>
      </w:pPr>
    </w:p>
    <w:p w:rsidR="0095780F" w:rsidRPr="00532385" w:rsidRDefault="0095780F" w:rsidP="008157DA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Regional/Area Sales Leader</w:t>
      </w:r>
    </w:p>
    <w:p w:rsidR="0095780F" w:rsidRPr="00532385" w:rsidRDefault="0095780F" w:rsidP="008157DA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</w:t>
      </w:r>
      <w:r w:rsidRPr="00532385">
        <w:rPr>
          <w:rFonts w:ascii="Microsoft Sans Serif" w:hAnsi="Microsoft Sans Serif" w:cs="Microsoft Sans Serif"/>
          <w:sz w:val="22"/>
        </w:rPr>
        <w:t>June 2005 – March 2006</w:t>
      </w:r>
    </w:p>
    <w:p w:rsidR="00A8092C" w:rsidRPr="00532385" w:rsidRDefault="0095780F" w:rsidP="008157DA">
      <w:pPr>
        <w:spacing w:line="240" w:lineRule="auto"/>
        <w:rPr>
          <w:rFonts w:ascii="Microsoft Sans Serif" w:hAnsi="Microsoft Sans Serif" w:cs="Microsoft Sans Serif"/>
          <w:sz w:val="22"/>
        </w:rPr>
      </w:pPr>
      <w:proofErr w:type="spellStart"/>
      <w:r w:rsidRPr="00532385">
        <w:rPr>
          <w:rFonts w:ascii="Microsoft Sans Serif" w:hAnsi="Microsoft Sans Serif" w:cs="Microsoft Sans Serif"/>
          <w:b/>
          <w:sz w:val="22"/>
        </w:rPr>
        <w:t>AffordableONE</w:t>
      </w:r>
      <w:proofErr w:type="spellEnd"/>
      <w:r w:rsidRPr="00532385">
        <w:rPr>
          <w:rFonts w:ascii="Microsoft Sans Serif" w:hAnsi="Microsoft Sans Serif" w:cs="Microsoft Sans Serif"/>
          <w:b/>
          <w:sz w:val="22"/>
        </w:rPr>
        <w:t xml:space="preserve"> Insurance LLC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▪ </w:t>
      </w:r>
      <w:r w:rsidRPr="00532385">
        <w:rPr>
          <w:rFonts w:ascii="Microsoft Sans Serif" w:hAnsi="Microsoft Sans Serif" w:cs="Microsoft Sans Serif"/>
          <w:sz w:val="22"/>
        </w:rPr>
        <w:t>Longwood, Florida</w:t>
      </w:r>
    </w:p>
    <w:p w:rsidR="00A8092C" w:rsidRPr="005F65A3" w:rsidRDefault="00A8092C" w:rsidP="00A8092C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Worked as an independent insurance agent specializing in individual and group health insurance, life i</w:t>
      </w:r>
      <w:r w:rsidR="0095780F" w:rsidRPr="005F65A3">
        <w:rPr>
          <w:rFonts w:ascii="Microsoft Sans Serif" w:hAnsi="Microsoft Sans Serif" w:cs="Microsoft Sans Serif"/>
          <w:sz w:val="22"/>
        </w:rPr>
        <w:t xml:space="preserve">nsurance, </w:t>
      </w:r>
      <w:r w:rsidRPr="005F65A3">
        <w:rPr>
          <w:rFonts w:ascii="Microsoft Sans Serif" w:hAnsi="Microsoft Sans Serif" w:cs="Microsoft Sans Serif"/>
          <w:sz w:val="22"/>
        </w:rPr>
        <w:t>supplemental insurance, Medicare Advantage and Medicare Supplemental insurance, as well as a</w:t>
      </w:r>
      <w:r w:rsidR="0095780F" w:rsidRPr="005F65A3">
        <w:rPr>
          <w:rFonts w:ascii="Microsoft Sans Serif" w:hAnsi="Microsoft Sans Serif" w:cs="Microsoft Sans Serif"/>
          <w:sz w:val="22"/>
        </w:rPr>
        <w:t xml:space="preserve">nnuity products. </w:t>
      </w:r>
    </w:p>
    <w:p w:rsidR="00A8092C" w:rsidRPr="005F65A3" w:rsidRDefault="0095780F" w:rsidP="00A8092C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Recruited, trained and developed Insurance Agents in determining market segments, product placement, pricing determination, needs based selling, and business retention.</w:t>
      </w:r>
      <w:r w:rsidR="000504F9"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95780F" w:rsidRPr="005F65A3" w:rsidRDefault="000504F9" w:rsidP="00A8092C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Attended networking events to establish business to business relationships within the Central Florida community.</w:t>
      </w:r>
    </w:p>
    <w:p w:rsidR="00310782" w:rsidRPr="00532385" w:rsidRDefault="00CC44E2" w:rsidP="008157DA">
      <w:pPr>
        <w:pStyle w:val="Subsection"/>
        <w:rPr>
          <w:rFonts w:ascii="Microsoft Sans Serif" w:hAnsi="Microsoft Sans Serif" w:cs="Microsoft Sans Serif"/>
          <w:b/>
          <w:vanish/>
          <w:color w:val="auto"/>
          <w:sz w:val="22"/>
          <w:szCs w:val="22"/>
          <w:specVanish/>
        </w:rPr>
      </w:pPr>
      <w:r w:rsidRPr="00532385">
        <w:rPr>
          <w:rFonts w:ascii="Microsoft Sans Serif" w:hAnsi="Microsoft Sans Serif" w:cs="Microsoft Sans Serif"/>
          <w:b/>
          <w:color w:val="auto"/>
          <w:sz w:val="22"/>
          <w:szCs w:val="22"/>
        </w:rPr>
        <w:t>Dependency Case Manager</w:t>
      </w:r>
    </w:p>
    <w:p w:rsidR="00310782" w:rsidRPr="00532385" w:rsidRDefault="00310782" w:rsidP="008157DA">
      <w:pPr>
        <w:pStyle w:val="NoSpacing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 ▪ </w:t>
      </w:r>
      <w:r w:rsidRPr="00532385">
        <w:rPr>
          <w:rFonts w:ascii="Microsoft Sans Serif" w:hAnsi="Microsoft Sans Serif" w:cs="Microsoft Sans Serif"/>
          <w:sz w:val="22"/>
        </w:rPr>
        <w:t>October 2001 – January 2005</w:t>
      </w:r>
    </w:p>
    <w:p w:rsidR="00310782" w:rsidRPr="00532385" w:rsidRDefault="00310782" w:rsidP="008157DA">
      <w:pPr>
        <w:spacing w:line="240" w:lineRule="auto"/>
        <w:rPr>
          <w:rFonts w:ascii="Microsoft Sans Serif" w:hAnsi="Microsoft Sans Serif" w:cs="Microsoft Sans Serif"/>
          <w:sz w:val="22"/>
        </w:rPr>
      </w:pPr>
      <w:r w:rsidRPr="00532385">
        <w:rPr>
          <w:rFonts w:ascii="Microsoft Sans Serif" w:hAnsi="Microsoft Sans Serif" w:cs="Microsoft Sans Serif"/>
          <w:b/>
          <w:sz w:val="22"/>
        </w:rPr>
        <w:t>Children’s Home Society of Florida</w:t>
      </w:r>
      <w:r w:rsidRPr="00532385">
        <w:rPr>
          <w:rFonts w:ascii="Microsoft Sans Serif" w:hAnsi="Microsoft Sans Serif" w:cs="Microsoft Sans Serif"/>
          <w:spacing w:val="24"/>
          <w:sz w:val="22"/>
        </w:rPr>
        <w:t xml:space="preserve"> </w:t>
      </w:r>
      <w:r w:rsidRPr="00532385">
        <w:rPr>
          <w:rFonts w:ascii="Microsoft Sans Serif" w:eastAsiaTheme="majorEastAsia" w:hAnsi="Microsoft Sans Serif" w:cs="Microsoft Sans Serif"/>
          <w:spacing w:val="24"/>
          <w:sz w:val="22"/>
        </w:rPr>
        <w:t xml:space="preserve">▪ </w:t>
      </w:r>
      <w:r w:rsidRPr="00532385">
        <w:rPr>
          <w:rFonts w:ascii="Microsoft Sans Serif" w:hAnsi="Microsoft Sans Serif" w:cs="Microsoft Sans Serif"/>
          <w:sz w:val="22"/>
        </w:rPr>
        <w:t>Orlando, Florida</w:t>
      </w:r>
    </w:p>
    <w:p w:rsidR="00A8092C" w:rsidRPr="005F65A3" w:rsidRDefault="00310782" w:rsidP="00A8092C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Risk Management for At-Risk Youth/Families placed under the monitoring of the Florida Department of Children’s and Families. </w:t>
      </w:r>
    </w:p>
    <w:p w:rsidR="008D49AE" w:rsidRPr="005F65A3" w:rsidRDefault="00310782" w:rsidP="00A8092C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 xml:space="preserve">Implemented </w:t>
      </w:r>
      <w:r w:rsidR="00A8092C" w:rsidRPr="005F65A3">
        <w:rPr>
          <w:rFonts w:ascii="Microsoft Sans Serif" w:hAnsi="Microsoft Sans Serif" w:cs="Microsoft Sans Serif"/>
          <w:sz w:val="22"/>
        </w:rPr>
        <w:t>court ordered and voluntary action plans t</w:t>
      </w:r>
      <w:r w:rsidRPr="005F65A3">
        <w:rPr>
          <w:rFonts w:ascii="Microsoft Sans Serif" w:hAnsi="Microsoft Sans Serif" w:cs="Microsoft Sans Serif"/>
          <w:sz w:val="22"/>
        </w:rPr>
        <w:t>o ensure reunification between child and parent,</w:t>
      </w:r>
      <w:r w:rsidR="008D49AE" w:rsidRPr="005F65A3">
        <w:rPr>
          <w:rFonts w:ascii="Microsoft Sans Serif" w:hAnsi="Microsoft Sans Serif" w:cs="Microsoft Sans Serif"/>
          <w:sz w:val="22"/>
        </w:rPr>
        <w:t xml:space="preserve"> in addition to reducing risk of child removal. </w:t>
      </w:r>
    </w:p>
    <w:p w:rsidR="008D49AE" w:rsidRPr="005F65A3" w:rsidRDefault="008D49AE" w:rsidP="00A8092C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Assessed and A</w:t>
      </w:r>
      <w:r w:rsidR="00310782" w:rsidRPr="005F65A3">
        <w:rPr>
          <w:rFonts w:ascii="Microsoft Sans Serif" w:hAnsi="Microsoft Sans Serif" w:cs="Microsoft Sans Serif"/>
          <w:sz w:val="22"/>
        </w:rPr>
        <w:t xml:space="preserve">nalyzed the risk placed under my supervision.  </w:t>
      </w:r>
    </w:p>
    <w:p w:rsidR="008D49AE" w:rsidRPr="005F65A3" w:rsidRDefault="00310782" w:rsidP="00A8092C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Served as a 3</w:t>
      </w:r>
      <w:r w:rsidRPr="005F65A3">
        <w:rPr>
          <w:rFonts w:ascii="Microsoft Sans Serif" w:hAnsi="Microsoft Sans Serif" w:cs="Microsoft Sans Serif"/>
          <w:sz w:val="22"/>
          <w:vertAlign w:val="superscript"/>
        </w:rPr>
        <w:t>rd</w:t>
      </w:r>
      <w:r w:rsidRPr="005F65A3">
        <w:rPr>
          <w:rFonts w:ascii="Microsoft Sans Serif" w:hAnsi="Microsoft Sans Serif" w:cs="Microsoft Sans Serif"/>
          <w:sz w:val="22"/>
        </w:rPr>
        <w:t xml:space="preserve"> Party to and worked in conjunction with the Florida Department of Children and Families.</w:t>
      </w:r>
      <w:r w:rsidR="000504F9" w:rsidRPr="005F65A3">
        <w:rPr>
          <w:rFonts w:ascii="Microsoft Sans Serif" w:hAnsi="Microsoft Sans Serif" w:cs="Microsoft Sans Serif"/>
          <w:sz w:val="22"/>
        </w:rPr>
        <w:t xml:space="preserve"> </w:t>
      </w:r>
    </w:p>
    <w:p w:rsidR="00310782" w:rsidRPr="005F65A3" w:rsidRDefault="000504F9" w:rsidP="00A8092C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sz w:val="22"/>
        </w:rPr>
      </w:pPr>
      <w:r w:rsidRPr="005F65A3">
        <w:rPr>
          <w:rFonts w:ascii="Microsoft Sans Serif" w:hAnsi="Microsoft Sans Serif" w:cs="Microsoft Sans Serif"/>
          <w:sz w:val="22"/>
        </w:rPr>
        <w:t>Conducted seminars for families seeking community assistance.</w:t>
      </w:r>
    </w:p>
    <w:p w:rsidR="004D4885" w:rsidRPr="000723DC" w:rsidRDefault="004D4885" w:rsidP="008157DA">
      <w:pPr>
        <w:pStyle w:val="SectionHeading"/>
        <w:spacing w:line="240" w:lineRule="auto"/>
        <w:rPr>
          <w:rFonts w:ascii="Microsoft Sans Serif" w:hAnsi="Microsoft Sans Serif" w:cs="Microsoft Sans Serif"/>
          <w:color w:val="auto"/>
        </w:rPr>
      </w:pPr>
    </w:p>
    <w:sectPr w:rsidR="004D4885" w:rsidRPr="000723DC" w:rsidSect="00712942">
      <w:footerReference w:type="default" r:id="rId10"/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DE" w:rsidRDefault="008462DE">
      <w:pPr>
        <w:spacing w:after="0" w:line="240" w:lineRule="auto"/>
      </w:pPr>
      <w:r>
        <w:separator/>
      </w:r>
    </w:p>
  </w:endnote>
  <w:endnote w:type="continuationSeparator" w:id="0">
    <w:p w:rsidR="008462DE" w:rsidRDefault="008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B8" w:rsidRDefault="00AC0336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0" t="0" r="0" b="9525"/>
              <wp:wrapNone/>
              <wp:docPr id="6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DB8" w:rsidRDefault="005A5DB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2.7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gA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AAAAAAFJnaHRsb25nAAAA&#10;g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B0sAAAABAAAAgAAAAIAAAAGAAADAAAAABy8AGAAB/9j/4AAQSkZJRgABAgAASABIAAD/7QAM&#10;QWRvYmVfQ00AAf/uAA5BZG9iZQBkgAAAAAH/2wCEAAwICAgJCAwJCQwRCwoLERUPDAwPFRgTExUT&#10;ExgRDAwMDAwMEQwMDAwMDAwMDAwMDAwMDAwMDAwMDAwMDAwMDAwBDQsLDQ4NEA4OEBQODg4UFA4O&#10;Dg4UEQwMDAwMEREMDAwMDAwRDAwMDAwMDAwMDAwMDAwMDAwMDAwMDAwMDAwMDP/AABEIAIA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MUI3&#10;NjJDREIxRTRFNzY0NEZBREQzNjZDMUI5NzU0M0M8L2V4aWY6TmF0aXZlRGlnZXN0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:rsidR="005A5DB8" w:rsidRDefault="005A5DB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6580" cy="9020175"/>
              <wp:effectExtent l="9525" t="9525" r="8890" b="4445"/>
              <wp:wrapNone/>
              <wp:docPr id="5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6580" cy="902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DB8" w:rsidRDefault="005A5DB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5.4pt;height:710.2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" stroked="f" strokeweight="2pt">
              <v:fill opacity="54484f"/>
              <v:textbox inset="2.53903mm,1.2695mm,2.53903mm,1.2695mm">
                <w:txbxContent>
                  <w:p w:rsidR="005A5DB8" w:rsidRDefault="005A5DB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3850" cy="8686800"/>
              <wp:effectExtent l="0" t="0" r="1905" b="0"/>
              <wp:wrapNone/>
              <wp:docPr id="4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DB8" w:rsidRDefault="005A5DB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" stroked="f" strokeweight=".5pt">
              <v:stroke linestyle="thinThin"/>
              <v:textbox inset="2.53903mm,1.2695mm,2.53903mm,1.2695mm">
                <w:txbxContent>
                  <w:p w:rsidR="005A5DB8" w:rsidRDefault="005A5DB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3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5DB8" w:rsidRDefault="008462DE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47468053A93B4254907EBA4F15EA33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479F8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Glenn Grafton, MBA</w:t>
                              </w:r>
                            </w:sdtContent>
                          </w:sdt>
                          <w:r w:rsidR="005A5DB8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5A5DB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A62F7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A5DB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A62F7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5688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 w:rsidR="00A62F7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" filled="f" stroked="f" strokeweight="2pt">
              <v:textbox inset="0,0,0,0">
                <w:txbxContent>
                  <w:p w:rsidR="005A5DB8" w:rsidRDefault="008462DE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47468053A93B4254907EBA4F15EA332B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A479F8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Glenn Grafton, MBA</w:t>
                        </w:r>
                      </w:sdtContent>
                    </w:sdt>
                    <w:r w:rsidR="005A5DB8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5A5DB8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A62F7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A5DB8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A62F7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915688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 w:rsidR="00A62F7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DE" w:rsidRDefault="008462DE">
      <w:pPr>
        <w:spacing w:after="0" w:line="240" w:lineRule="auto"/>
      </w:pPr>
      <w:r>
        <w:separator/>
      </w:r>
    </w:p>
  </w:footnote>
  <w:footnote w:type="continuationSeparator" w:id="0">
    <w:p w:rsidR="008462DE" w:rsidRDefault="0084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B8" w:rsidRDefault="00AC03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0" t="0" r="0" b="9525"/>
              <wp:wrapNone/>
              <wp:docPr id="2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C1D42B2" id="Rounded Rectangle 17" o:spid="_x0000_s1026" style="position:absolute;margin-left:0;margin-top:0;width:588.75pt;height:762.7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IA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gAAAAABSZ2h0bG9uZwAAAI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BOEJJTQQMAAAAAAdLAAAAAQAAAIAAAACA&#10;AAABgAAAwAAAAAcvABg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QA4QklNBCEAAAAAAFUAAAABAQAAAA8AQQBk&#10;AG8AYgBlACAAUABoAG8AdABvAHMAaABvAHAAAAATAEEAZABvAGIAZQAgAFAAaABvAHQAbwBzAGgA&#10;bwBwACAAQwBTADIAAAABADhCSU0EBgAAAAAABwAGAAAAAQEA/+E6rW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FCNzYyQ0RCMUU0RTc2NDRGQURE&#10;MzY2QzFCOTc1NDNDPC9leGlmOk5hdGl2ZURpZ2Vz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" stroked="f" strokeweight="1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6740" cy="9029065"/>
              <wp:effectExtent l="0" t="0" r="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674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3FC1D88" id="Rectangle 19" o:spid="_x0000_s1026" style="position:absolute;margin-left:0;margin-top:0;width:546.2pt;height:710.9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8889909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A09"/>
    <w:multiLevelType w:val="hybridMultilevel"/>
    <w:tmpl w:val="57A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5E5"/>
    <w:multiLevelType w:val="hybridMultilevel"/>
    <w:tmpl w:val="DF4262B4"/>
    <w:lvl w:ilvl="0" w:tplc="2C32D2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299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C2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4B9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29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52BC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23B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6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0A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C710B"/>
    <w:multiLevelType w:val="hybridMultilevel"/>
    <w:tmpl w:val="FCB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509"/>
    <w:multiLevelType w:val="hybridMultilevel"/>
    <w:tmpl w:val="3A6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4C22"/>
    <w:multiLevelType w:val="hybridMultilevel"/>
    <w:tmpl w:val="0FBC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1013"/>
    <w:multiLevelType w:val="hybridMultilevel"/>
    <w:tmpl w:val="C0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B1C38"/>
    <w:multiLevelType w:val="hybridMultilevel"/>
    <w:tmpl w:val="96D6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B06"/>
    <w:multiLevelType w:val="hybridMultilevel"/>
    <w:tmpl w:val="CE0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876CF"/>
    <w:multiLevelType w:val="hybridMultilevel"/>
    <w:tmpl w:val="877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09F9"/>
    <w:multiLevelType w:val="hybridMultilevel"/>
    <w:tmpl w:val="9288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37361"/>
    <w:multiLevelType w:val="hybridMultilevel"/>
    <w:tmpl w:val="501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81"/>
    <w:rsid w:val="00043A81"/>
    <w:rsid w:val="000504F9"/>
    <w:rsid w:val="000723DC"/>
    <w:rsid w:val="00082CFC"/>
    <w:rsid w:val="000D1BD1"/>
    <w:rsid w:val="000E5330"/>
    <w:rsid w:val="000F22F5"/>
    <w:rsid w:val="00126BB0"/>
    <w:rsid w:val="00133C1B"/>
    <w:rsid w:val="001365FF"/>
    <w:rsid w:val="001720D9"/>
    <w:rsid w:val="00177061"/>
    <w:rsid w:val="001837E3"/>
    <w:rsid w:val="00187D78"/>
    <w:rsid w:val="0019045A"/>
    <w:rsid w:val="001A02B9"/>
    <w:rsid w:val="001B193E"/>
    <w:rsid w:val="00212D80"/>
    <w:rsid w:val="00216203"/>
    <w:rsid w:val="00217B58"/>
    <w:rsid w:val="002312EF"/>
    <w:rsid w:val="00244CF7"/>
    <w:rsid w:val="0024502A"/>
    <w:rsid w:val="002844FA"/>
    <w:rsid w:val="00287A4F"/>
    <w:rsid w:val="002A2BB6"/>
    <w:rsid w:val="002C6C86"/>
    <w:rsid w:val="002F03D7"/>
    <w:rsid w:val="002F0B54"/>
    <w:rsid w:val="00303129"/>
    <w:rsid w:val="00310782"/>
    <w:rsid w:val="003664C2"/>
    <w:rsid w:val="00395F1F"/>
    <w:rsid w:val="003E48EA"/>
    <w:rsid w:val="003E5A1E"/>
    <w:rsid w:val="003F4C22"/>
    <w:rsid w:val="0041072F"/>
    <w:rsid w:val="0043012B"/>
    <w:rsid w:val="00435040"/>
    <w:rsid w:val="004616E9"/>
    <w:rsid w:val="00461E06"/>
    <w:rsid w:val="004C3FA6"/>
    <w:rsid w:val="004D3B4F"/>
    <w:rsid w:val="004D4885"/>
    <w:rsid w:val="00501CE8"/>
    <w:rsid w:val="00532385"/>
    <w:rsid w:val="005811E6"/>
    <w:rsid w:val="005956BD"/>
    <w:rsid w:val="005A0869"/>
    <w:rsid w:val="005A4807"/>
    <w:rsid w:val="005A5DB8"/>
    <w:rsid w:val="005B3069"/>
    <w:rsid w:val="005D09C4"/>
    <w:rsid w:val="005D707D"/>
    <w:rsid w:val="005E1258"/>
    <w:rsid w:val="005F65A3"/>
    <w:rsid w:val="00624AA5"/>
    <w:rsid w:val="00666297"/>
    <w:rsid w:val="006772CF"/>
    <w:rsid w:val="00691021"/>
    <w:rsid w:val="006956B1"/>
    <w:rsid w:val="0070012D"/>
    <w:rsid w:val="00712942"/>
    <w:rsid w:val="00753845"/>
    <w:rsid w:val="007801A1"/>
    <w:rsid w:val="007C4DA1"/>
    <w:rsid w:val="007F56ED"/>
    <w:rsid w:val="008157DA"/>
    <w:rsid w:val="00816BEC"/>
    <w:rsid w:val="00831202"/>
    <w:rsid w:val="008360CF"/>
    <w:rsid w:val="00836943"/>
    <w:rsid w:val="008370D2"/>
    <w:rsid w:val="008462DE"/>
    <w:rsid w:val="00847A70"/>
    <w:rsid w:val="00886D42"/>
    <w:rsid w:val="00892FB5"/>
    <w:rsid w:val="008D49AE"/>
    <w:rsid w:val="008E255A"/>
    <w:rsid w:val="008E2EF3"/>
    <w:rsid w:val="009111E4"/>
    <w:rsid w:val="00915688"/>
    <w:rsid w:val="00916D5C"/>
    <w:rsid w:val="009479D9"/>
    <w:rsid w:val="0095780F"/>
    <w:rsid w:val="009C42AF"/>
    <w:rsid w:val="00A0652D"/>
    <w:rsid w:val="00A479F8"/>
    <w:rsid w:val="00A62F7F"/>
    <w:rsid w:val="00A8092C"/>
    <w:rsid w:val="00A845A4"/>
    <w:rsid w:val="00A9386B"/>
    <w:rsid w:val="00AA151B"/>
    <w:rsid w:val="00AA41C8"/>
    <w:rsid w:val="00AB674E"/>
    <w:rsid w:val="00AC0336"/>
    <w:rsid w:val="00AE476A"/>
    <w:rsid w:val="00B23275"/>
    <w:rsid w:val="00B45B6E"/>
    <w:rsid w:val="00B50934"/>
    <w:rsid w:val="00B65984"/>
    <w:rsid w:val="00B7035D"/>
    <w:rsid w:val="00B70D57"/>
    <w:rsid w:val="00B920ED"/>
    <w:rsid w:val="00BD5F33"/>
    <w:rsid w:val="00BF3E47"/>
    <w:rsid w:val="00C0086A"/>
    <w:rsid w:val="00C01339"/>
    <w:rsid w:val="00C8318B"/>
    <w:rsid w:val="00C937F1"/>
    <w:rsid w:val="00C93D56"/>
    <w:rsid w:val="00C96776"/>
    <w:rsid w:val="00CA55CB"/>
    <w:rsid w:val="00CB5722"/>
    <w:rsid w:val="00CC2A5A"/>
    <w:rsid w:val="00CC44E2"/>
    <w:rsid w:val="00D13C2C"/>
    <w:rsid w:val="00D4550D"/>
    <w:rsid w:val="00D5455E"/>
    <w:rsid w:val="00D70FD2"/>
    <w:rsid w:val="00D7357B"/>
    <w:rsid w:val="00DB785B"/>
    <w:rsid w:val="00E03CF2"/>
    <w:rsid w:val="00E5482A"/>
    <w:rsid w:val="00E56A8B"/>
    <w:rsid w:val="00E6457C"/>
    <w:rsid w:val="00E73702"/>
    <w:rsid w:val="00EC6184"/>
    <w:rsid w:val="00EE6350"/>
    <w:rsid w:val="00EF1EAC"/>
    <w:rsid w:val="00F40FBA"/>
    <w:rsid w:val="00F50EBE"/>
    <w:rsid w:val="00F57524"/>
    <w:rsid w:val="00F72CB0"/>
    <w:rsid w:val="00FA5A88"/>
    <w:rsid w:val="00F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DA35D"/>
  <w15:docId w15:val="{F99A7181-430F-4D55-8086-FCBF44A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42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42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4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1294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712942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12942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942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42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942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42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42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942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129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942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42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12942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12942"/>
    <w:rPr>
      <w:b/>
      <w:bCs/>
    </w:rPr>
  </w:style>
  <w:style w:type="character" w:styleId="Emphasis">
    <w:name w:val="Emphasis"/>
    <w:basedOn w:val="DefaultParagraphFont"/>
    <w:uiPriority w:val="20"/>
    <w:qFormat/>
    <w:rsid w:val="00712942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712942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12942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12942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42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42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712942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712942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712942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2942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2942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42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4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712942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12942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1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42"/>
  </w:style>
  <w:style w:type="paragraph" w:styleId="Footer">
    <w:name w:val="footer"/>
    <w:basedOn w:val="Normal"/>
    <w:link w:val="FooterChar"/>
    <w:uiPriority w:val="99"/>
    <w:unhideWhenUsed/>
    <w:rsid w:val="0071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42"/>
  </w:style>
  <w:style w:type="table" w:styleId="TableGrid">
    <w:name w:val="Table Grid"/>
    <w:basedOn w:val="TableNormal"/>
    <w:uiPriority w:val="59"/>
    <w:rsid w:val="0071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712942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712942"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6747F3A3A64CA09B8A14684406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CE9B-C5B2-4458-97B5-6BD252514826}"/>
      </w:docPartPr>
      <w:docPartBody>
        <w:p w:rsidR="00377318" w:rsidRDefault="000846B6">
          <w:pPr>
            <w:pStyle w:val="206747F3A3A64CA09B8A14684406BC1B"/>
          </w:pPr>
          <w:r>
            <w:t>Choose a building block.</w:t>
          </w:r>
        </w:p>
      </w:docPartBody>
    </w:docPart>
    <w:docPart>
      <w:docPartPr>
        <w:name w:val="766813B6E337476E815146385AC0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92AC-B0A4-4682-81ED-BCE9C3829895}"/>
      </w:docPartPr>
      <w:docPartBody>
        <w:p w:rsidR="00377318" w:rsidRDefault="000846B6">
          <w:pPr>
            <w:pStyle w:val="766813B6E337476E815146385AC077CA"/>
          </w:pPr>
          <w:r>
            <w:t>[Type Your Name]</w:t>
          </w:r>
        </w:p>
      </w:docPartBody>
    </w:docPart>
    <w:docPart>
      <w:docPartPr>
        <w:name w:val="44282BD1955544519B2F2E6EDB1C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09C1-1278-4ABA-8B5E-4C66E667CAC5}"/>
      </w:docPartPr>
      <w:docPartBody>
        <w:p w:rsidR="00377318" w:rsidRDefault="000846B6">
          <w:pPr>
            <w:pStyle w:val="44282BD1955544519B2F2E6EDB1C75CC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9F2E8E0BD85549038957E1806F59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70AB-F44D-44AF-AE11-A37B1A24A09F}"/>
      </w:docPartPr>
      <w:docPartBody>
        <w:p w:rsidR="00377318" w:rsidRDefault="000846B6">
          <w:pPr>
            <w:pStyle w:val="9F2E8E0BD85549038957E1806F597036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752DA92DCA47424BA4A3FB972118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5BB-7AED-4D5A-8FAF-1FF972AF941A}"/>
      </w:docPartPr>
      <w:docPartBody>
        <w:p w:rsidR="00377318" w:rsidRDefault="000846B6">
          <w:pPr>
            <w:pStyle w:val="752DA92DCA47424BA4A3FB972118E970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EA399BEFB18645D7A7E07118A735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A992-7AC1-46D3-94DE-1AADFA10058D}"/>
      </w:docPartPr>
      <w:docPartBody>
        <w:p w:rsidR="00377318" w:rsidRDefault="000846B6">
          <w:pPr>
            <w:pStyle w:val="EA399BEFB18645D7A7E07118A7359AA2"/>
          </w:pPr>
          <w:r>
            <w:rPr>
              <w:color w:val="4472C4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47468053A93B4254907EBA4F15EA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403A-C3A8-4B5D-821A-5981BAF7EBE7}"/>
      </w:docPartPr>
      <w:docPartBody>
        <w:p w:rsidR="00377318" w:rsidRDefault="000846B6">
          <w:pPr>
            <w:pStyle w:val="47468053A93B4254907EBA4F15EA332B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B6"/>
    <w:rsid w:val="00053392"/>
    <w:rsid w:val="0008458D"/>
    <w:rsid w:val="000846B6"/>
    <w:rsid w:val="000A1CD6"/>
    <w:rsid w:val="00212A35"/>
    <w:rsid w:val="0033676C"/>
    <w:rsid w:val="00377318"/>
    <w:rsid w:val="003C37D6"/>
    <w:rsid w:val="004337E2"/>
    <w:rsid w:val="004B5F81"/>
    <w:rsid w:val="0051177F"/>
    <w:rsid w:val="005514E8"/>
    <w:rsid w:val="005B6D33"/>
    <w:rsid w:val="005D4752"/>
    <w:rsid w:val="007020E3"/>
    <w:rsid w:val="00706FF1"/>
    <w:rsid w:val="007D3363"/>
    <w:rsid w:val="009A0EC7"/>
    <w:rsid w:val="00A54C05"/>
    <w:rsid w:val="00AB2A2A"/>
    <w:rsid w:val="00B4256A"/>
    <w:rsid w:val="00B46017"/>
    <w:rsid w:val="00B51267"/>
    <w:rsid w:val="00D31BFC"/>
    <w:rsid w:val="00D613D2"/>
    <w:rsid w:val="00DB50DB"/>
    <w:rsid w:val="00E1629F"/>
    <w:rsid w:val="00E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6747F3A3A64CA09B8A14684406BC1B">
    <w:name w:val="206747F3A3A64CA09B8A14684406BC1B"/>
    <w:rsid w:val="00D613D2"/>
  </w:style>
  <w:style w:type="paragraph" w:customStyle="1" w:styleId="766813B6E337476E815146385AC077CA">
    <w:name w:val="766813B6E337476E815146385AC077CA"/>
    <w:rsid w:val="00D613D2"/>
  </w:style>
  <w:style w:type="paragraph" w:customStyle="1" w:styleId="44282BD1955544519B2F2E6EDB1C75CC">
    <w:name w:val="44282BD1955544519B2F2E6EDB1C75CC"/>
    <w:rsid w:val="00D613D2"/>
  </w:style>
  <w:style w:type="paragraph" w:customStyle="1" w:styleId="9F2E8E0BD85549038957E1806F597036">
    <w:name w:val="9F2E8E0BD85549038957E1806F597036"/>
    <w:rsid w:val="00D613D2"/>
  </w:style>
  <w:style w:type="paragraph" w:customStyle="1" w:styleId="752DA92DCA47424BA4A3FB972118E970">
    <w:name w:val="752DA92DCA47424BA4A3FB972118E970"/>
    <w:rsid w:val="00D613D2"/>
  </w:style>
  <w:style w:type="paragraph" w:customStyle="1" w:styleId="EA399BEFB18645D7A7E07118A7359AA2">
    <w:name w:val="EA399BEFB18645D7A7E07118A7359AA2"/>
    <w:rsid w:val="00D613D2"/>
  </w:style>
  <w:style w:type="paragraph" w:customStyle="1" w:styleId="BD96375713584B5F8F799FF1B6D0FAB5">
    <w:name w:val="BD96375713584B5F8F799FF1B6D0FAB5"/>
    <w:rsid w:val="00D613D2"/>
  </w:style>
  <w:style w:type="paragraph" w:customStyle="1" w:styleId="0CF1E94EC38D462DB15C18453481294D">
    <w:name w:val="0CF1E94EC38D462DB15C18453481294D"/>
    <w:rsid w:val="00D613D2"/>
  </w:style>
  <w:style w:type="paragraph" w:customStyle="1" w:styleId="2405D49DCA6D45A6B7FCE794023C3D66">
    <w:name w:val="2405D49DCA6D45A6B7FCE794023C3D66"/>
    <w:rsid w:val="00D613D2"/>
  </w:style>
  <w:style w:type="paragraph" w:customStyle="1" w:styleId="9C3971DAAAB442D8ACB960CDABE149AD">
    <w:name w:val="9C3971DAAAB442D8ACB960CDABE149AD"/>
    <w:rsid w:val="00D613D2"/>
  </w:style>
  <w:style w:type="paragraph" w:customStyle="1" w:styleId="5D0BFB0F85764659A7F1D1274D47654F">
    <w:name w:val="5D0BFB0F85764659A7F1D1274D47654F"/>
    <w:rsid w:val="00D613D2"/>
  </w:style>
  <w:style w:type="paragraph" w:customStyle="1" w:styleId="DBE7C7B0C25043C8B649CD837E7427A1">
    <w:name w:val="DBE7C7B0C25043C8B649CD837E7427A1"/>
    <w:rsid w:val="00D613D2"/>
  </w:style>
  <w:style w:type="paragraph" w:customStyle="1" w:styleId="1F2265C1710B42209C89F183F4644C8E">
    <w:name w:val="1F2265C1710B42209C89F183F4644C8E"/>
    <w:rsid w:val="00D613D2"/>
  </w:style>
  <w:style w:type="paragraph" w:customStyle="1" w:styleId="3AEC85F8981E47AB8601550F77EAACE7">
    <w:name w:val="3AEC85F8981E47AB8601550F77EAACE7"/>
    <w:rsid w:val="00D613D2"/>
  </w:style>
  <w:style w:type="paragraph" w:customStyle="1" w:styleId="91BA698A43CC42828D7F2B2B01BF1485">
    <w:name w:val="91BA698A43CC42828D7F2B2B01BF1485"/>
    <w:rsid w:val="00D613D2"/>
  </w:style>
  <w:style w:type="paragraph" w:customStyle="1" w:styleId="948DBCBAE9514C60AE6DF4FC4DC124C5">
    <w:name w:val="948DBCBAE9514C60AE6DF4FC4DC124C5"/>
    <w:rsid w:val="00D613D2"/>
  </w:style>
  <w:style w:type="paragraph" w:customStyle="1" w:styleId="EB7DFDE68AA44F5C8113E2BED7E6FDC5">
    <w:name w:val="EB7DFDE68AA44F5C8113E2BED7E6FDC5"/>
    <w:rsid w:val="00D613D2"/>
  </w:style>
  <w:style w:type="paragraph" w:customStyle="1" w:styleId="DBAC0BA5E4F24D8181C217DEC2958F10">
    <w:name w:val="DBAC0BA5E4F24D8181C217DEC2958F10"/>
    <w:rsid w:val="00D613D2"/>
  </w:style>
  <w:style w:type="paragraph" w:customStyle="1" w:styleId="5691B185B7CD4A7EB56266C4B2FA2C6B">
    <w:name w:val="5691B185B7CD4A7EB56266C4B2FA2C6B"/>
    <w:rsid w:val="00D613D2"/>
  </w:style>
  <w:style w:type="paragraph" w:customStyle="1" w:styleId="47468053A93B4254907EBA4F15EA332B">
    <w:name w:val="47468053A93B4254907EBA4F15EA332B"/>
    <w:rsid w:val="00D61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Lake Mary, Florida </CompanyAddress>
  <CompanyPhone>407-754-5766</CompanyPhone>
  <CompanyFax/>
  <CompanyEmail>ggrafton02@gmail.com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919397D-64E8-40CC-BEB8-7569D3E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26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 Insurance Services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Grafton, MBA</dc:creator>
  <cp:lastModifiedBy>Glenn Grafton</cp:lastModifiedBy>
  <cp:revision>19</cp:revision>
  <cp:lastPrinted>2015-12-08T18:26:00Z</cp:lastPrinted>
  <dcterms:created xsi:type="dcterms:W3CDTF">2019-10-30T16:37:00Z</dcterms:created>
  <dcterms:modified xsi:type="dcterms:W3CDTF">2019-11-13T21:30:00Z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-2077637473</vt:i4>
  </property>
  <property fmtid="{D5CDD505-2E9C-101B-9397-08002B2CF9AE}" pid="3" name="_NewReviewCycle">
    <vt:lpwstr/>
  </property>
  <property fmtid="{D5CDD505-2E9C-101B-9397-08002B2CF9AE}" pid="4" name="_EmailSubject">
    <vt:lpwstr>My Resume</vt:lpwstr>
  </property>
  <property fmtid="{D5CDD505-2E9C-101B-9397-08002B2CF9AE}" pid="5" name="_AuthorEmail">
    <vt:lpwstr>Glenn.Grafton@univers.biz</vt:lpwstr>
  </property>
  <property fmtid="{D5CDD505-2E9C-101B-9397-08002B2CF9AE}" pid="6" name="_AuthorEmailDisplayName">
    <vt:lpwstr>Glenn Grafton</vt:lpwstr>
  </property>
  <property fmtid="{D5CDD505-2E9C-101B-9397-08002B2CF9AE}" pid="7" name="_ReviewingToolsShownOnce">
    <vt:lpwstr/>
  </property>
</Properties>
</file>